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65" w:rsidRPr="00A039AF" w:rsidRDefault="00EE4465" w:rsidP="00EE4465">
      <w:pPr>
        <w:pStyle w:val="1"/>
        <w:keepNext w:val="0"/>
        <w:widowControl w:val="0"/>
        <w:spacing w:before="360"/>
        <w:rPr>
          <w:sz w:val="24"/>
          <w:szCs w:val="24"/>
        </w:rPr>
      </w:pPr>
      <w:r w:rsidRPr="00A039AF">
        <w:rPr>
          <w:sz w:val="24"/>
          <w:szCs w:val="24"/>
        </w:rPr>
        <w:t>РОССИЙСКАЯ ФЕДЕРАЦИЯ</w:t>
      </w:r>
    </w:p>
    <w:p w:rsidR="00EE4465" w:rsidRPr="00A039AF" w:rsidRDefault="00EE4465" w:rsidP="00EE4465">
      <w:pPr>
        <w:jc w:val="center"/>
        <w:rPr>
          <w:b/>
          <w:sz w:val="24"/>
          <w:szCs w:val="24"/>
        </w:rPr>
      </w:pPr>
      <w:r w:rsidRPr="00A039AF">
        <w:rPr>
          <w:b/>
          <w:sz w:val="24"/>
          <w:szCs w:val="24"/>
        </w:rPr>
        <w:t>Совет муниципального образования</w:t>
      </w:r>
    </w:p>
    <w:p w:rsidR="00EE4465" w:rsidRPr="00A039AF" w:rsidRDefault="00EE4465" w:rsidP="00EE4465">
      <w:pPr>
        <w:jc w:val="center"/>
        <w:rPr>
          <w:b/>
          <w:sz w:val="24"/>
          <w:szCs w:val="24"/>
        </w:rPr>
      </w:pPr>
      <w:r w:rsidRPr="00A039AF">
        <w:rPr>
          <w:b/>
          <w:sz w:val="24"/>
          <w:szCs w:val="24"/>
        </w:rPr>
        <w:t>«Маковский сельсовет»</w:t>
      </w:r>
    </w:p>
    <w:p w:rsidR="00EE4465" w:rsidRPr="00A039AF" w:rsidRDefault="00EE4465" w:rsidP="00EE4465">
      <w:pPr>
        <w:jc w:val="center"/>
        <w:rPr>
          <w:b/>
          <w:sz w:val="24"/>
          <w:szCs w:val="24"/>
        </w:rPr>
      </w:pPr>
      <w:r w:rsidRPr="00A039AF">
        <w:rPr>
          <w:b/>
          <w:sz w:val="24"/>
          <w:szCs w:val="24"/>
        </w:rPr>
        <w:t>Володарского района  Астраханской области</w:t>
      </w:r>
    </w:p>
    <w:p w:rsidR="00EE4465" w:rsidRPr="00A039AF" w:rsidRDefault="00EE4465" w:rsidP="00EE4465">
      <w:pPr>
        <w:jc w:val="center"/>
        <w:rPr>
          <w:b/>
          <w:sz w:val="24"/>
          <w:szCs w:val="24"/>
        </w:rPr>
      </w:pPr>
    </w:p>
    <w:p w:rsidR="00EE4465" w:rsidRPr="00A039AF" w:rsidRDefault="00EE4465" w:rsidP="00EE4465">
      <w:pPr>
        <w:jc w:val="center"/>
        <w:rPr>
          <w:b/>
          <w:sz w:val="24"/>
          <w:szCs w:val="24"/>
        </w:rPr>
      </w:pPr>
      <w:r w:rsidRPr="00A039AF">
        <w:rPr>
          <w:b/>
          <w:sz w:val="24"/>
          <w:szCs w:val="24"/>
        </w:rPr>
        <w:t>Р Е Ш Е Н И Е</w:t>
      </w:r>
    </w:p>
    <w:p w:rsidR="00EE4465" w:rsidRPr="00A039AF" w:rsidRDefault="00EE4465" w:rsidP="00EE4465">
      <w:pPr>
        <w:pStyle w:val="1"/>
        <w:keepNext w:val="0"/>
        <w:widowControl w:val="0"/>
        <w:spacing w:before="360" w:line="360" w:lineRule="auto"/>
        <w:jc w:val="left"/>
        <w:rPr>
          <w:sz w:val="24"/>
          <w:szCs w:val="24"/>
        </w:rPr>
      </w:pPr>
      <w:r w:rsidRPr="00A039AF">
        <w:rPr>
          <w:sz w:val="24"/>
          <w:szCs w:val="24"/>
        </w:rPr>
        <w:t>№ 1</w:t>
      </w:r>
      <w:r>
        <w:rPr>
          <w:sz w:val="24"/>
          <w:szCs w:val="24"/>
        </w:rPr>
        <w:t>4</w:t>
      </w:r>
      <w:r w:rsidRPr="00A039AF">
        <w:rPr>
          <w:sz w:val="24"/>
          <w:szCs w:val="24"/>
        </w:rPr>
        <w:t xml:space="preserve"> от «30»  декабря  2022 г.                                        </w:t>
      </w:r>
      <w:r>
        <w:rPr>
          <w:sz w:val="24"/>
          <w:szCs w:val="24"/>
        </w:rPr>
        <w:t xml:space="preserve">                              </w:t>
      </w:r>
      <w:r w:rsidRPr="00A039AF">
        <w:rPr>
          <w:sz w:val="24"/>
          <w:szCs w:val="24"/>
        </w:rPr>
        <w:t xml:space="preserve">             </w:t>
      </w:r>
      <w:r w:rsidRPr="00A039AF">
        <w:rPr>
          <w:b w:val="0"/>
          <w:sz w:val="24"/>
          <w:szCs w:val="24"/>
        </w:rPr>
        <w:t>с. Маково</w:t>
      </w:r>
    </w:p>
    <w:p w:rsidR="00571346" w:rsidRPr="00A06715" w:rsidRDefault="00212868" w:rsidP="00571346">
      <w:pPr>
        <w:pStyle w:val="1"/>
        <w:keepNext w:val="0"/>
        <w:widowControl w:val="0"/>
        <w:spacing w:before="360" w:line="360" w:lineRule="auto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20.35pt;width:297.75pt;height:80.15pt;z-index:251657728" filled="f" stroked="f">
            <v:textbox style="mso-next-textbox:#_x0000_s1026">
              <w:txbxContent>
                <w:p w:rsidR="00BE003B" w:rsidRPr="0046263D" w:rsidRDefault="00BE003B" w:rsidP="008938E0">
                  <w:pPr>
                    <w:pStyle w:val="1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6263D">
                    <w:rPr>
                      <w:b w:val="0"/>
                      <w:sz w:val="24"/>
                      <w:szCs w:val="24"/>
                    </w:rPr>
                    <w:t>«О внесении изменений и дополнений в</w:t>
                  </w:r>
                </w:p>
                <w:p w:rsidR="00BE003B" w:rsidRPr="0046263D" w:rsidRDefault="00BE003B" w:rsidP="0046263D">
                  <w:pPr>
                    <w:jc w:val="both"/>
                    <w:rPr>
                      <w:sz w:val="24"/>
                      <w:szCs w:val="24"/>
                    </w:rPr>
                  </w:pPr>
                  <w:r w:rsidRPr="0046263D">
                    <w:rPr>
                      <w:sz w:val="24"/>
                      <w:szCs w:val="24"/>
                    </w:rPr>
                    <w:t>Решение Совета МО «</w:t>
                  </w:r>
                  <w:r>
                    <w:rPr>
                      <w:sz w:val="24"/>
                      <w:szCs w:val="24"/>
                    </w:rPr>
                    <w:t>Маковский</w:t>
                  </w:r>
                  <w:r w:rsidRPr="0046263D">
                    <w:rPr>
                      <w:sz w:val="24"/>
                      <w:szCs w:val="24"/>
                    </w:rPr>
                    <w:t xml:space="preserve"> сельсовет» </w:t>
                  </w:r>
                  <w:r>
                    <w:rPr>
                      <w:sz w:val="24"/>
                      <w:szCs w:val="24"/>
                    </w:rPr>
                    <w:t>от 28.12.2021</w:t>
                  </w:r>
                  <w:r w:rsidRPr="0046263D">
                    <w:rPr>
                      <w:sz w:val="24"/>
                      <w:szCs w:val="24"/>
                    </w:rPr>
                    <w:t xml:space="preserve">г. № </w:t>
                  </w:r>
                  <w:r>
                    <w:rPr>
                      <w:sz w:val="24"/>
                      <w:szCs w:val="24"/>
                    </w:rPr>
                    <w:t>14</w:t>
                  </w:r>
                  <w:r w:rsidRPr="0046263D">
                    <w:rPr>
                      <w:sz w:val="24"/>
                      <w:szCs w:val="24"/>
                    </w:rPr>
                    <w:t xml:space="preserve"> «Об утверждении бюджета МО «</w:t>
                  </w:r>
                  <w:r>
                    <w:rPr>
                      <w:sz w:val="24"/>
                      <w:szCs w:val="24"/>
                    </w:rPr>
                    <w:t>Маковский</w:t>
                  </w:r>
                  <w:r w:rsidRPr="0046263D">
                    <w:rPr>
                      <w:sz w:val="24"/>
                      <w:szCs w:val="24"/>
                    </w:rPr>
                    <w:t xml:space="preserve"> сельсовет» </w:t>
                  </w:r>
                  <w:r>
                    <w:rPr>
                      <w:sz w:val="24"/>
                      <w:szCs w:val="24"/>
                    </w:rPr>
                    <w:t>на 2022 год и плановый период 2023-2024 гг</w:t>
                  </w:r>
                  <w:r w:rsidRPr="0046263D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0E7627" w:rsidRPr="00A06715" w:rsidRDefault="000E7627" w:rsidP="00571346">
      <w:pPr>
        <w:pStyle w:val="1"/>
        <w:keepNext w:val="0"/>
        <w:widowControl w:val="0"/>
        <w:spacing w:before="360" w:line="360" w:lineRule="auto"/>
        <w:jc w:val="left"/>
        <w:rPr>
          <w:sz w:val="24"/>
          <w:szCs w:val="24"/>
        </w:rPr>
      </w:pPr>
      <w:r w:rsidRPr="00A06715">
        <w:rPr>
          <w:noProof/>
          <w:sz w:val="24"/>
          <w:szCs w:val="24"/>
        </w:rPr>
        <w:t xml:space="preserve"> </w:t>
      </w:r>
    </w:p>
    <w:p w:rsidR="00F758EA" w:rsidRPr="00A06715" w:rsidRDefault="00F758EA" w:rsidP="00F758EA">
      <w:pPr>
        <w:rPr>
          <w:sz w:val="24"/>
          <w:szCs w:val="24"/>
        </w:rPr>
      </w:pPr>
      <w:bookmarkStart w:id="0" w:name="sub_1"/>
    </w:p>
    <w:p w:rsidR="00C51874" w:rsidRPr="00A06715" w:rsidRDefault="00C51874" w:rsidP="00353B33">
      <w:pPr>
        <w:keepNext/>
        <w:ind w:firstLine="709"/>
        <w:jc w:val="both"/>
        <w:rPr>
          <w:sz w:val="24"/>
          <w:szCs w:val="24"/>
        </w:rPr>
      </w:pPr>
    </w:p>
    <w:p w:rsidR="00F758EA" w:rsidRPr="00A06715" w:rsidRDefault="00F758EA" w:rsidP="00353B33">
      <w:pPr>
        <w:keepNext/>
        <w:ind w:firstLine="709"/>
        <w:jc w:val="both"/>
        <w:rPr>
          <w:sz w:val="24"/>
          <w:szCs w:val="24"/>
        </w:rPr>
      </w:pPr>
      <w:r w:rsidRPr="00A06715">
        <w:rPr>
          <w:sz w:val="24"/>
          <w:szCs w:val="24"/>
        </w:rPr>
        <w:t>В соответствии с Бюджетным кодексом и в связи с необходимостью Совет МО «</w:t>
      </w:r>
      <w:r w:rsidR="00147B96">
        <w:rPr>
          <w:sz w:val="24"/>
          <w:szCs w:val="24"/>
        </w:rPr>
        <w:t>Маковский</w:t>
      </w:r>
      <w:r w:rsidR="006B23B1" w:rsidRPr="00A06715">
        <w:rPr>
          <w:b/>
          <w:sz w:val="24"/>
          <w:szCs w:val="24"/>
        </w:rPr>
        <w:t xml:space="preserve"> </w:t>
      </w:r>
      <w:r w:rsidRPr="00A06715">
        <w:rPr>
          <w:sz w:val="24"/>
          <w:szCs w:val="24"/>
        </w:rPr>
        <w:t>сельсовет»:</w:t>
      </w:r>
    </w:p>
    <w:p w:rsidR="00143E86" w:rsidRPr="00A06715" w:rsidRDefault="00F758EA" w:rsidP="00F56130">
      <w:pPr>
        <w:jc w:val="both"/>
        <w:rPr>
          <w:b/>
          <w:sz w:val="24"/>
          <w:szCs w:val="24"/>
        </w:rPr>
      </w:pPr>
      <w:r w:rsidRPr="00A06715">
        <w:rPr>
          <w:sz w:val="24"/>
          <w:szCs w:val="24"/>
        </w:rPr>
        <w:t xml:space="preserve"> </w:t>
      </w:r>
      <w:r w:rsidRPr="00A06715">
        <w:rPr>
          <w:b/>
          <w:sz w:val="24"/>
          <w:szCs w:val="24"/>
        </w:rPr>
        <w:t>РЕШИЛ:</w:t>
      </w:r>
    </w:p>
    <w:p w:rsidR="00501665" w:rsidRPr="00A06715" w:rsidRDefault="00501665" w:rsidP="00CE6B3C">
      <w:pPr>
        <w:ind w:firstLine="709"/>
        <w:jc w:val="both"/>
        <w:rPr>
          <w:b/>
          <w:sz w:val="24"/>
          <w:szCs w:val="24"/>
        </w:rPr>
      </w:pPr>
    </w:p>
    <w:bookmarkEnd w:id="0"/>
    <w:p w:rsidR="003E785E" w:rsidRPr="00A06715" w:rsidRDefault="003E785E" w:rsidP="0046263D">
      <w:pPr>
        <w:jc w:val="both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 xml:space="preserve">1. </w:t>
      </w:r>
      <w:r w:rsidR="00400F9D" w:rsidRPr="00A06715">
        <w:rPr>
          <w:bCs/>
          <w:sz w:val="24"/>
          <w:szCs w:val="24"/>
        </w:rPr>
        <w:t>Внести изменения и дополнения в решение Совета МО 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="00400F9D" w:rsidRPr="00A06715">
        <w:rPr>
          <w:bCs/>
          <w:sz w:val="24"/>
          <w:szCs w:val="24"/>
        </w:rPr>
        <w:t>сельсовет»</w:t>
      </w:r>
      <w:r w:rsidR="00D04051" w:rsidRPr="00A06715">
        <w:rPr>
          <w:bCs/>
          <w:sz w:val="24"/>
          <w:szCs w:val="24"/>
        </w:rPr>
        <w:t xml:space="preserve"> от </w:t>
      </w:r>
      <w:r w:rsidR="005B5E15">
        <w:rPr>
          <w:sz w:val="24"/>
          <w:szCs w:val="24"/>
        </w:rPr>
        <w:t>28.12.2021</w:t>
      </w:r>
      <w:r w:rsidR="002C7E7A" w:rsidRPr="0046263D">
        <w:rPr>
          <w:sz w:val="24"/>
          <w:szCs w:val="24"/>
        </w:rPr>
        <w:t xml:space="preserve">г. № </w:t>
      </w:r>
      <w:r w:rsidR="005B5E15">
        <w:rPr>
          <w:sz w:val="24"/>
          <w:szCs w:val="24"/>
        </w:rPr>
        <w:t>14</w:t>
      </w:r>
      <w:r w:rsidR="002C7E7A" w:rsidRPr="00A06715">
        <w:rPr>
          <w:bCs/>
          <w:sz w:val="24"/>
          <w:szCs w:val="24"/>
        </w:rPr>
        <w:t xml:space="preserve"> </w:t>
      </w:r>
      <w:r w:rsidR="00D04051" w:rsidRPr="00A06715">
        <w:rPr>
          <w:bCs/>
          <w:sz w:val="24"/>
          <w:szCs w:val="24"/>
        </w:rPr>
        <w:t>«Об утверждении бюджета МО 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="00D04051" w:rsidRPr="00A06715">
        <w:rPr>
          <w:bCs/>
          <w:sz w:val="24"/>
          <w:szCs w:val="24"/>
        </w:rPr>
        <w:t xml:space="preserve">сельсовет» </w:t>
      </w:r>
      <w:r w:rsidR="002C7E7A">
        <w:rPr>
          <w:sz w:val="24"/>
          <w:szCs w:val="24"/>
        </w:rPr>
        <w:t>на 202</w:t>
      </w:r>
      <w:r w:rsidR="005B5E15">
        <w:rPr>
          <w:sz w:val="24"/>
          <w:szCs w:val="24"/>
        </w:rPr>
        <w:t>2</w:t>
      </w:r>
      <w:r w:rsidR="002C7E7A">
        <w:rPr>
          <w:sz w:val="24"/>
          <w:szCs w:val="24"/>
        </w:rPr>
        <w:t xml:space="preserve"> год и плановый период 202</w:t>
      </w:r>
      <w:r w:rsidR="005B5E15">
        <w:rPr>
          <w:sz w:val="24"/>
          <w:szCs w:val="24"/>
        </w:rPr>
        <w:t>3</w:t>
      </w:r>
      <w:r w:rsidR="002C7E7A">
        <w:rPr>
          <w:sz w:val="24"/>
          <w:szCs w:val="24"/>
        </w:rPr>
        <w:t>-202</w:t>
      </w:r>
      <w:r w:rsidR="005B5E15">
        <w:rPr>
          <w:sz w:val="24"/>
          <w:szCs w:val="24"/>
        </w:rPr>
        <w:t>4</w:t>
      </w:r>
      <w:r w:rsidR="002C7E7A">
        <w:rPr>
          <w:sz w:val="24"/>
          <w:szCs w:val="24"/>
        </w:rPr>
        <w:t xml:space="preserve"> гг</w:t>
      </w:r>
      <w:r w:rsidR="0002791D" w:rsidRPr="0002791D">
        <w:rPr>
          <w:sz w:val="24"/>
          <w:szCs w:val="24"/>
        </w:rPr>
        <w:t>.</w:t>
      </w:r>
      <w:r w:rsidR="00D04051" w:rsidRPr="00A06715">
        <w:rPr>
          <w:bCs/>
          <w:sz w:val="24"/>
          <w:szCs w:val="24"/>
        </w:rPr>
        <w:t>»:</w:t>
      </w:r>
    </w:p>
    <w:p w:rsidR="00AF3CCF" w:rsidRPr="00A06715" w:rsidRDefault="00AF3CCF" w:rsidP="00353B33">
      <w:pPr>
        <w:widowControl w:val="0"/>
        <w:ind w:firstLine="709"/>
        <w:jc w:val="both"/>
        <w:rPr>
          <w:bCs/>
          <w:sz w:val="24"/>
          <w:szCs w:val="24"/>
        </w:rPr>
      </w:pPr>
    </w:p>
    <w:p w:rsidR="00C51874" w:rsidRPr="00A06715" w:rsidRDefault="00D04051" w:rsidP="00C51874">
      <w:pPr>
        <w:widowControl w:val="0"/>
        <w:jc w:val="both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 xml:space="preserve">1.1. В статье 1 Основные характеристики бюджета МО </w:t>
      </w:r>
      <w:r w:rsidR="00945019">
        <w:rPr>
          <w:sz w:val="24"/>
          <w:szCs w:val="24"/>
        </w:rPr>
        <w:t>на 20</w:t>
      </w:r>
      <w:r w:rsidR="002C7E7A">
        <w:rPr>
          <w:sz w:val="24"/>
          <w:szCs w:val="24"/>
        </w:rPr>
        <w:t>2</w:t>
      </w:r>
      <w:r w:rsidR="005B5E15">
        <w:rPr>
          <w:sz w:val="24"/>
          <w:szCs w:val="24"/>
        </w:rPr>
        <w:t>2</w:t>
      </w:r>
      <w:r w:rsidR="0002791D" w:rsidRPr="0002791D">
        <w:rPr>
          <w:sz w:val="24"/>
          <w:szCs w:val="24"/>
        </w:rPr>
        <w:t xml:space="preserve"> год и плановый период 20</w:t>
      </w:r>
      <w:r w:rsidR="002C7E7A">
        <w:rPr>
          <w:sz w:val="24"/>
          <w:szCs w:val="24"/>
        </w:rPr>
        <w:t>2</w:t>
      </w:r>
      <w:r w:rsidR="005B5E15">
        <w:rPr>
          <w:sz w:val="24"/>
          <w:szCs w:val="24"/>
        </w:rPr>
        <w:t>3</w:t>
      </w:r>
      <w:r w:rsidR="0002791D" w:rsidRPr="0002791D">
        <w:rPr>
          <w:sz w:val="24"/>
          <w:szCs w:val="24"/>
        </w:rPr>
        <w:t>-20</w:t>
      </w:r>
      <w:r w:rsidR="00945019">
        <w:rPr>
          <w:sz w:val="24"/>
          <w:szCs w:val="24"/>
        </w:rPr>
        <w:t>2</w:t>
      </w:r>
      <w:r w:rsidR="005B5E15">
        <w:rPr>
          <w:sz w:val="24"/>
          <w:szCs w:val="24"/>
        </w:rPr>
        <w:t>4</w:t>
      </w:r>
      <w:r w:rsidR="0002791D" w:rsidRPr="0002791D">
        <w:rPr>
          <w:sz w:val="24"/>
          <w:szCs w:val="24"/>
        </w:rPr>
        <w:t>г.</w:t>
      </w:r>
      <w:r w:rsidRPr="00A06715">
        <w:rPr>
          <w:bCs/>
          <w:sz w:val="24"/>
          <w:szCs w:val="24"/>
        </w:rPr>
        <w:t>:</w:t>
      </w:r>
    </w:p>
    <w:p w:rsidR="006E00F2" w:rsidRPr="005B5E15" w:rsidRDefault="006E00F2" w:rsidP="006E00F2">
      <w:pPr>
        <w:widowControl w:val="0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1) общий объем доходов в сумме 282</w:t>
      </w:r>
      <w:r>
        <w:rPr>
          <w:sz w:val="24"/>
          <w:szCs w:val="24"/>
        </w:rPr>
        <w:t>7,6</w:t>
      </w:r>
      <w:r w:rsidRPr="005B5E15">
        <w:rPr>
          <w:sz w:val="24"/>
          <w:szCs w:val="24"/>
        </w:rPr>
        <w:t>0 тыс. рублей, в том числе безвозмездные поступления, получаемых из других бюджетов – 109</w:t>
      </w:r>
      <w:r>
        <w:rPr>
          <w:sz w:val="24"/>
          <w:szCs w:val="24"/>
        </w:rPr>
        <w:t>2,6</w:t>
      </w:r>
      <w:r w:rsidRPr="005B5E15">
        <w:rPr>
          <w:sz w:val="24"/>
          <w:szCs w:val="24"/>
        </w:rPr>
        <w:t>0 тыс. рублей;</w:t>
      </w:r>
    </w:p>
    <w:p w:rsidR="006E00F2" w:rsidRPr="005B5E15" w:rsidRDefault="006E00F2" w:rsidP="006E00F2">
      <w:pPr>
        <w:widowControl w:val="0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2) общий объем расходов в сумме 282</w:t>
      </w:r>
      <w:r>
        <w:rPr>
          <w:sz w:val="24"/>
          <w:szCs w:val="24"/>
        </w:rPr>
        <w:t>7,6</w:t>
      </w:r>
      <w:r w:rsidRPr="005B5E15">
        <w:rPr>
          <w:sz w:val="24"/>
          <w:szCs w:val="24"/>
        </w:rPr>
        <w:t>0 тыс. руб.;</w:t>
      </w:r>
    </w:p>
    <w:p w:rsidR="006E00F2" w:rsidRPr="005B5E15" w:rsidRDefault="006E00F2" w:rsidP="006E00F2">
      <w:pPr>
        <w:widowControl w:val="0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3) дефицит в сумме 0,00 тыс. руб.</w:t>
      </w:r>
    </w:p>
    <w:p w:rsidR="005B5E15" w:rsidRDefault="005B5E15" w:rsidP="005B5E1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изложить в следующей редакции:</w:t>
      </w:r>
    </w:p>
    <w:p w:rsidR="006E00F2" w:rsidRPr="006E00F2" w:rsidRDefault="005B5E15" w:rsidP="006E00F2">
      <w:pPr>
        <w:widowControl w:val="0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 xml:space="preserve">1) </w:t>
      </w:r>
      <w:r w:rsidR="006E00F2" w:rsidRPr="006E00F2">
        <w:rPr>
          <w:sz w:val="24"/>
          <w:szCs w:val="24"/>
        </w:rPr>
        <w:t>общий объем доходов в сумме 24</w:t>
      </w:r>
      <w:r w:rsidR="00BE003B">
        <w:rPr>
          <w:sz w:val="24"/>
          <w:szCs w:val="24"/>
        </w:rPr>
        <w:t>84</w:t>
      </w:r>
      <w:r w:rsidR="006E00F2" w:rsidRPr="006E00F2">
        <w:rPr>
          <w:sz w:val="24"/>
          <w:szCs w:val="24"/>
        </w:rPr>
        <w:t>,43 тыс. рублей, в том числе безвозмездные поступления, получаемых из других бюджетов – 1294,43 тыс. рублей;</w:t>
      </w:r>
    </w:p>
    <w:p w:rsidR="005B5E15" w:rsidRPr="005B5E15" w:rsidRDefault="006E00F2" w:rsidP="006E00F2">
      <w:pPr>
        <w:widowControl w:val="0"/>
        <w:ind w:firstLine="567"/>
        <w:jc w:val="both"/>
        <w:rPr>
          <w:sz w:val="24"/>
          <w:szCs w:val="24"/>
        </w:rPr>
      </w:pPr>
      <w:r w:rsidRPr="006E00F2">
        <w:rPr>
          <w:sz w:val="24"/>
          <w:szCs w:val="24"/>
        </w:rPr>
        <w:t>2) общий объем расходов в сумме 2846,02 тыс. руб.</w:t>
      </w:r>
    </w:p>
    <w:p w:rsidR="005B5E15" w:rsidRPr="005B5E15" w:rsidRDefault="005B5E15" w:rsidP="005B5E15">
      <w:pPr>
        <w:widowControl w:val="0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 xml:space="preserve">3) дефицит в сумме </w:t>
      </w:r>
      <w:r w:rsidR="001435D1">
        <w:rPr>
          <w:sz w:val="24"/>
          <w:szCs w:val="24"/>
        </w:rPr>
        <w:t>361</w:t>
      </w:r>
      <w:r w:rsidR="006E00F2">
        <w:rPr>
          <w:sz w:val="24"/>
          <w:szCs w:val="24"/>
        </w:rPr>
        <w:t>,59</w:t>
      </w:r>
      <w:r w:rsidRPr="005B5E15">
        <w:rPr>
          <w:sz w:val="24"/>
          <w:szCs w:val="24"/>
        </w:rPr>
        <w:t xml:space="preserve"> тыс. руб.</w:t>
      </w:r>
      <w:r w:rsidR="006E00F2">
        <w:rPr>
          <w:sz w:val="24"/>
          <w:szCs w:val="24"/>
        </w:rPr>
        <w:t xml:space="preserve"> с учетом остатков денежных средств на счетах по состоянию на 01.01.22 года в сумме 425,16 тыс. руб.</w:t>
      </w:r>
    </w:p>
    <w:p w:rsidR="005B5E15" w:rsidRPr="005B5E15" w:rsidRDefault="005B5E15" w:rsidP="005B5E15">
      <w:pPr>
        <w:widowControl w:val="0"/>
        <w:ind w:firstLine="567"/>
        <w:jc w:val="both"/>
        <w:rPr>
          <w:sz w:val="24"/>
          <w:szCs w:val="24"/>
        </w:rPr>
      </w:pPr>
    </w:p>
    <w:p w:rsidR="004D6097" w:rsidRPr="00A06715" w:rsidRDefault="004D6097" w:rsidP="004D6097">
      <w:pPr>
        <w:jc w:val="both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>2. Внести изменения в приложение 1 «Доходы бюджета МО «</w:t>
      </w:r>
      <w:r w:rsidR="00147B96">
        <w:rPr>
          <w:sz w:val="24"/>
          <w:szCs w:val="24"/>
        </w:rPr>
        <w:t>Маковский</w:t>
      </w:r>
      <w:r w:rsidRPr="00A06715">
        <w:rPr>
          <w:b/>
          <w:sz w:val="24"/>
          <w:szCs w:val="24"/>
        </w:rPr>
        <w:t xml:space="preserve"> </w:t>
      </w:r>
      <w:r w:rsidRPr="00A06715">
        <w:rPr>
          <w:bCs/>
          <w:sz w:val="24"/>
          <w:szCs w:val="24"/>
        </w:rPr>
        <w:t xml:space="preserve">сельсовет» </w:t>
      </w:r>
      <w:r w:rsidR="002C7E7A">
        <w:rPr>
          <w:sz w:val="24"/>
          <w:szCs w:val="24"/>
        </w:rPr>
        <w:t>на 202</w:t>
      </w:r>
      <w:r w:rsidR="00E74FA2">
        <w:rPr>
          <w:sz w:val="24"/>
          <w:szCs w:val="24"/>
        </w:rPr>
        <w:t xml:space="preserve">2 год» </w:t>
      </w:r>
      <w:r w:rsidRPr="00A06715">
        <w:rPr>
          <w:bCs/>
          <w:sz w:val="24"/>
          <w:szCs w:val="24"/>
        </w:rPr>
        <w:t>к решению:</w:t>
      </w:r>
    </w:p>
    <w:tbl>
      <w:tblPr>
        <w:tblW w:w="9762" w:type="dxa"/>
        <w:tblInd w:w="93" w:type="dxa"/>
        <w:tblLook w:val="04A0"/>
      </w:tblPr>
      <w:tblGrid>
        <w:gridCol w:w="4406"/>
        <w:gridCol w:w="3122"/>
        <w:gridCol w:w="2234"/>
      </w:tblGrid>
      <w:tr w:rsidR="002A7701" w:rsidRPr="005B5E15" w:rsidTr="005B5E15">
        <w:trPr>
          <w:trHeight w:val="276"/>
        </w:trPr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показателя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на 2022г.</w:t>
            </w:r>
          </w:p>
        </w:tc>
      </w:tr>
      <w:tr w:rsidR="002A7701" w:rsidRPr="005B5E15" w:rsidTr="005B5E15">
        <w:trPr>
          <w:trHeight w:val="345"/>
        </w:trPr>
        <w:tc>
          <w:tcPr>
            <w:tcW w:w="4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01" w:rsidRPr="00F26C25" w:rsidRDefault="002A7701" w:rsidP="005B5E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01" w:rsidRPr="00F26C25" w:rsidRDefault="002A7701" w:rsidP="005B5E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01" w:rsidRPr="00F26C25" w:rsidRDefault="002A7701" w:rsidP="005B5E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A7701" w:rsidRPr="005B5E15" w:rsidTr="005B5E15">
        <w:trPr>
          <w:trHeight w:val="45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2484,43</w:t>
            </w:r>
          </w:p>
        </w:tc>
      </w:tr>
      <w:tr w:rsidR="002A7701" w:rsidRPr="005B5E15" w:rsidTr="005B5E15">
        <w:trPr>
          <w:trHeight w:val="4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1135,00</w:t>
            </w:r>
          </w:p>
        </w:tc>
      </w:tr>
      <w:tr w:rsidR="002A7701" w:rsidRPr="005B5E15" w:rsidTr="005B5E15">
        <w:trPr>
          <w:trHeight w:val="45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701" w:rsidRDefault="002A77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120,00</w:t>
            </w:r>
          </w:p>
        </w:tc>
      </w:tr>
      <w:tr w:rsidR="002A7701" w:rsidRPr="005B5E15" w:rsidTr="005B5E15">
        <w:trPr>
          <w:trHeight w:val="45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Налог на доходы физических лиц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000 1 01 02000 01 0000 000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120,00</w:t>
            </w:r>
          </w:p>
        </w:tc>
      </w:tr>
      <w:tr w:rsidR="002A7701" w:rsidRPr="005B5E15" w:rsidTr="005B5E15">
        <w:trPr>
          <w:trHeight w:val="156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000 1 01 02010 01 0000 110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120,00</w:t>
            </w:r>
          </w:p>
        </w:tc>
      </w:tr>
      <w:tr w:rsidR="002A7701" w:rsidRPr="005B5E15" w:rsidTr="005B5E15">
        <w:trPr>
          <w:trHeight w:val="31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01" w:rsidRDefault="002A77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2A7701" w:rsidRPr="005B5E15" w:rsidTr="005B5E15">
        <w:trPr>
          <w:trHeight w:val="31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000 1 05 03000 01 0000 110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2A7701" w:rsidRPr="005B5E15" w:rsidTr="005B5E15">
        <w:trPr>
          <w:trHeight w:val="36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000 1 05 03010 01 0000 110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2A7701" w:rsidRPr="005B5E15" w:rsidTr="005B5E15">
        <w:trPr>
          <w:trHeight w:val="36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701" w:rsidRDefault="002A77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1000,00</w:t>
            </w:r>
          </w:p>
        </w:tc>
      </w:tr>
      <w:tr w:rsidR="002A7701" w:rsidRPr="005B5E15" w:rsidTr="00442F60">
        <w:trPr>
          <w:trHeight w:val="36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Налог на имущество физических лиц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000 1 06 01000 00 0000 110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50,00</w:t>
            </w:r>
          </w:p>
        </w:tc>
      </w:tr>
      <w:tr w:rsidR="002A7701" w:rsidRPr="005B5E15" w:rsidTr="005B5E15">
        <w:trPr>
          <w:trHeight w:val="100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000 1 06 01030 10 0000 110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50,00</w:t>
            </w:r>
          </w:p>
        </w:tc>
      </w:tr>
      <w:tr w:rsidR="002A7701" w:rsidRPr="005B5E15" w:rsidTr="005B5E15">
        <w:trPr>
          <w:trHeight w:val="42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Земельный налог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000 1 06 06000 00 0000 110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950,00</w:t>
            </w:r>
          </w:p>
        </w:tc>
      </w:tr>
      <w:tr w:rsidR="002A7701" w:rsidRPr="005B5E15" w:rsidTr="005B5E15">
        <w:trPr>
          <w:trHeight w:val="43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Земельный налог с организаций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000 1 06 06030 00 0000 110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790,00</w:t>
            </w:r>
          </w:p>
        </w:tc>
      </w:tr>
      <w:tr w:rsidR="002A7701" w:rsidRPr="005B5E15" w:rsidTr="005B5E15">
        <w:trPr>
          <w:trHeight w:val="64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000 1 06 06033 10 0000 110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790,00</w:t>
            </w:r>
          </w:p>
        </w:tc>
      </w:tr>
      <w:tr w:rsidR="002A7701" w:rsidRPr="005B5E15" w:rsidTr="005B5E15">
        <w:trPr>
          <w:trHeight w:val="4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Земельный налог с физических лиц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000 1 06 06040 00 0000 110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160,00</w:t>
            </w:r>
          </w:p>
        </w:tc>
      </w:tr>
      <w:tr w:rsidR="002A7701" w:rsidRPr="005B5E15" w:rsidTr="005B5E15">
        <w:trPr>
          <w:trHeight w:val="61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000 1 06 06043 10 0000 110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160,00</w:t>
            </w:r>
          </w:p>
        </w:tc>
      </w:tr>
      <w:tr w:rsidR="002A7701" w:rsidRPr="005B5E15" w:rsidTr="005B5E15">
        <w:trPr>
          <w:trHeight w:val="43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01" w:rsidRDefault="002A77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000 1 16 00000 00 0000 000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15,00</w:t>
            </w:r>
          </w:p>
        </w:tc>
      </w:tr>
      <w:tr w:rsidR="002A7701" w:rsidRPr="005B5E15" w:rsidTr="005B5E15">
        <w:trPr>
          <w:trHeight w:val="70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000 1 16 90000 00 0000 140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15,00</w:t>
            </w:r>
          </w:p>
        </w:tc>
      </w:tr>
      <w:tr w:rsidR="002A7701" w:rsidRPr="005B5E15" w:rsidTr="005B5E15">
        <w:trPr>
          <w:trHeight w:val="90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000 1 16 90050 10 0000 140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15,00</w:t>
            </w:r>
          </w:p>
        </w:tc>
      </w:tr>
      <w:tr w:rsidR="002A7701" w:rsidRPr="005B5E15" w:rsidTr="005B5E15">
        <w:trPr>
          <w:trHeight w:val="34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1349,43</w:t>
            </w:r>
          </w:p>
        </w:tc>
      </w:tr>
      <w:tr w:rsidR="002A7701" w:rsidRPr="005B5E15" w:rsidTr="005B5E15">
        <w:trPr>
          <w:trHeight w:val="64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0002 02 00000 00 0000 000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1294,43</w:t>
            </w:r>
          </w:p>
        </w:tc>
      </w:tr>
      <w:tr w:rsidR="002A7701" w:rsidRPr="005B5E15" w:rsidTr="005B5E15">
        <w:trPr>
          <w:trHeight w:val="64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000 2 02 01000 00 0000 150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995,80</w:t>
            </w:r>
          </w:p>
        </w:tc>
      </w:tr>
      <w:tr w:rsidR="002A7701" w:rsidRPr="005B5E15" w:rsidTr="005B5E15">
        <w:trPr>
          <w:trHeight w:val="60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000 2 02 01001 00 0000 150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995,80</w:t>
            </w:r>
          </w:p>
        </w:tc>
      </w:tr>
      <w:tr w:rsidR="002A7701" w:rsidRPr="005B5E15" w:rsidTr="005B5E15">
        <w:trPr>
          <w:trHeight w:val="630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000 2 02 01001 00 0000 150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995,80</w:t>
            </w:r>
          </w:p>
        </w:tc>
      </w:tr>
      <w:tr w:rsidR="002A7701" w:rsidRPr="005B5E15" w:rsidTr="005B5E15">
        <w:trPr>
          <w:trHeight w:val="63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Субсидии бюджетам бюджетной системы Российской Федерации (межбюджетные субсидии)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2A7701" w:rsidRPr="005B5E15" w:rsidTr="005B5E15">
        <w:trPr>
          <w:trHeight w:val="63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000 2 02 25555 00 0000 150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2A7701" w:rsidRPr="005B5E15" w:rsidTr="005B5E15">
        <w:trPr>
          <w:trHeight w:val="63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000 2 02 25555 10 0000 150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2A7701" w:rsidRPr="005B5E15" w:rsidTr="005B5E15">
        <w:trPr>
          <w:trHeight w:val="72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000 2 02 03000 00 0000 150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102,30</w:t>
            </w:r>
          </w:p>
        </w:tc>
      </w:tr>
      <w:tr w:rsidR="002A7701" w:rsidRPr="005B5E15" w:rsidTr="00F26C25">
        <w:trPr>
          <w:trHeight w:val="94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000 2 02 03015 00 0000 150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102,30</w:t>
            </w:r>
          </w:p>
        </w:tc>
      </w:tr>
      <w:tr w:rsidR="002A7701" w:rsidRPr="005B5E15" w:rsidTr="00F26C25">
        <w:trPr>
          <w:trHeight w:val="94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000 2 02 03015 10 0000 150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102,30</w:t>
            </w:r>
          </w:p>
        </w:tc>
      </w:tr>
      <w:tr w:rsidR="002A7701" w:rsidRPr="005B5E15" w:rsidTr="00442F60">
        <w:trPr>
          <w:trHeight w:val="94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000 2 02 40000 00 0000 150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196,33</w:t>
            </w:r>
          </w:p>
        </w:tc>
      </w:tr>
      <w:tr w:rsidR="002A7701" w:rsidRPr="005B5E15" w:rsidTr="00442F60">
        <w:trPr>
          <w:trHeight w:val="94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000 2 02 40000 00 0000 150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196,33</w:t>
            </w:r>
          </w:p>
        </w:tc>
      </w:tr>
      <w:tr w:rsidR="002A7701" w:rsidRPr="005B5E15" w:rsidTr="00442F60">
        <w:trPr>
          <w:trHeight w:val="94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 xml:space="preserve">000 2 02 49999 10 0000 150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196,33</w:t>
            </w:r>
          </w:p>
        </w:tc>
      </w:tr>
    </w:tbl>
    <w:p w:rsidR="004D6097" w:rsidRPr="00A06715" w:rsidRDefault="004D6097" w:rsidP="00F74041">
      <w:pPr>
        <w:widowControl w:val="0"/>
        <w:jc w:val="both"/>
        <w:rPr>
          <w:bCs/>
          <w:sz w:val="24"/>
          <w:szCs w:val="24"/>
        </w:rPr>
      </w:pPr>
    </w:p>
    <w:p w:rsidR="00E74FA2" w:rsidRPr="00A06715" w:rsidRDefault="00E74FA2" w:rsidP="00E74FA2">
      <w:pPr>
        <w:jc w:val="both"/>
        <w:rPr>
          <w:bCs/>
          <w:sz w:val="24"/>
          <w:szCs w:val="24"/>
        </w:rPr>
      </w:pPr>
    </w:p>
    <w:p w:rsidR="00387D14" w:rsidRPr="00A06715" w:rsidRDefault="003F37F6" w:rsidP="00F74041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E74FA2">
        <w:rPr>
          <w:bCs/>
          <w:sz w:val="24"/>
          <w:szCs w:val="24"/>
        </w:rPr>
        <w:t>.</w:t>
      </w:r>
      <w:r w:rsidR="00387D14" w:rsidRPr="00A06715">
        <w:rPr>
          <w:bCs/>
          <w:sz w:val="24"/>
          <w:szCs w:val="24"/>
        </w:rPr>
        <w:t xml:space="preserve">Внести изменения в приложение 2 «Источники внутреннего финансирования дефицита </w:t>
      </w:r>
      <w:r w:rsidR="00C51874" w:rsidRPr="00A06715">
        <w:rPr>
          <w:bCs/>
          <w:sz w:val="24"/>
          <w:szCs w:val="24"/>
        </w:rPr>
        <w:t xml:space="preserve">собственного </w:t>
      </w:r>
      <w:r w:rsidR="00387D14" w:rsidRPr="00A06715">
        <w:rPr>
          <w:bCs/>
          <w:sz w:val="24"/>
          <w:szCs w:val="24"/>
        </w:rPr>
        <w:t xml:space="preserve">бюджета МО </w:t>
      </w:r>
      <w:r w:rsidR="00C51874" w:rsidRPr="00A06715">
        <w:rPr>
          <w:bCs/>
          <w:sz w:val="24"/>
          <w:szCs w:val="24"/>
        </w:rPr>
        <w:t>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="00C51874" w:rsidRPr="00A06715">
        <w:rPr>
          <w:bCs/>
          <w:sz w:val="24"/>
          <w:szCs w:val="24"/>
        </w:rPr>
        <w:t xml:space="preserve">сельсовет» </w:t>
      </w:r>
      <w:r w:rsidR="002C7E7A">
        <w:rPr>
          <w:sz w:val="24"/>
          <w:szCs w:val="24"/>
        </w:rPr>
        <w:t>на 202</w:t>
      </w:r>
      <w:r w:rsidR="00E74FA2">
        <w:rPr>
          <w:sz w:val="24"/>
          <w:szCs w:val="24"/>
        </w:rPr>
        <w:t>2</w:t>
      </w:r>
      <w:r w:rsidR="002C7E7A">
        <w:rPr>
          <w:sz w:val="24"/>
          <w:szCs w:val="24"/>
        </w:rPr>
        <w:t xml:space="preserve"> год</w:t>
      </w:r>
      <w:r w:rsidR="005A3CA7" w:rsidRPr="00A06715">
        <w:rPr>
          <w:bCs/>
          <w:sz w:val="24"/>
          <w:szCs w:val="24"/>
        </w:rPr>
        <w:t>»</w:t>
      </w:r>
      <w:r w:rsidR="00C51874" w:rsidRPr="00A06715">
        <w:rPr>
          <w:bCs/>
          <w:sz w:val="24"/>
          <w:szCs w:val="24"/>
        </w:rPr>
        <w:t xml:space="preserve"> к решению:</w:t>
      </w:r>
    </w:p>
    <w:tbl>
      <w:tblPr>
        <w:tblW w:w="9980" w:type="dxa"/>
        <w:tblInd w:w="93" w:type="dxa"/>
        <w:tblLook w:val="04A0"/>
      </w:tblPr>
      <w:tblGrid>
        <w:gridCol w:w="4180"/>
        <w:gridCol w:w="3340"/>
        <w:gridCol w:w="2460"/>
      </w:tblGrid>
      <w:tr w:rsidR="002A7701" w:rsidRPr="00397653" w:rsidTr="00397653">
        <w:trPr>
          <w:trHeight w:val="18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br/>
              <w:t>показателей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группы, подгруппы, статьи, вида,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2A7701" w:rsidRPr="00397653" w:rsidTr="00397653">
        <w:trPr>
          <w:trHeight w:val="103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361,590</w:t>
            </w:r>
          </w:p>
        </w:tc>
      </w:tr>
      <w:tr w:rsidR="002A7701" w:rsidRPr="00397653" w:rsidTr="00397653">
        <w:trPr>
          <w:trHeight w:val="81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A7701" w:rsidRPr="00397653" w:rsidTr="00397653">
        <w:trPr>
          <w:trHeight w:val="81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both"/>
              <w:rPr>
                <w:sz w:val="24"/>
                <w:szCs w:val="24"/>
              </w:rPr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01 02 00 00 00 0000 700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2A7701" w:rsidRPr="00397653" w:rsidTr="00397653">
        <w:trPr>
          <w:trHeight w:val="81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both"/>
              <w:rPr>
                <w:sz w:val="24"/>
                <w:szCs w:val="24"/>
              </w:rPr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01 02 00 00 10 0000 710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2A7701" w:rsidRPr="00397653" w:rsidTr="00397653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Погашение  кредитов, представленных кредитными организациями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01 02 00 00 00 0000 800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2A7701" w:rsidRPr="00397653" w:rsidTr="00397653">
        <w:trPr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01 02 00 00 10 0000 810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0,000</w:t>
            </w:r>
          </w:p>
        </w:tc>
      </w:tr>
      <w:tr w:rsidR="002A7701" w:rsidRPr="00397653" w:rsidTr="00397653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Бюджетные кредиты  от других бюджетов бюджетной системы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01 03 00 00 00 0000 000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A7701" w:rsidRPr="00397653" w:rsidTr="00397653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01 03 01 00 00 0000 700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2A7701" w:rsidRPr="00397653" w:rsidTr="00397653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01 03 01 00 10 0000 710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2A7701" w:rsidRPr="00397653" w:rsidTr="00397653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01 03 01 00 00 0000 800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2A7701" w:rsidRPr="00397653" w:rsidTr="00397653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01 03 01 00 10 0000 810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2A7701" w:rsidRPr="00397653" w:rsidTr="00397653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361,590</w:t>
            </w:r>
          </w:p>
        </w:tc>
      </w:tr>
      <w:tr w:rsidR="002A7701" w:rsidRPr="00397653" w:rsidTr="00397653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Увеличение 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01 05 00 00 00 0000 500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-2484,430</w:t>
            </w:r>
          </w:p>
        </w:tc>
      </w:tr>
      <w:tr w:rsidR="002A7701" w:rsidRPr="00397653" w:rsidTr="00397653">
        <w:trPr>
          <w:trHeight w:val="76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01 05 02 01 10 0000 510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-2484,430</w:t>
            </w:r>
          </w:p>
        </w:tc>
      </w:tr>
      <w:tr w:rsidR="002A7701" w:rsidRPr="00397653" w:rsidTr="00397653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Уменьшение 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01 05 00 00 00 0000 600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2846,020</w:t>
            </w:r>
          </w:p>
        </w:tc>
      </w:tr>
      <w:tr w:rsidR="002A7701" w:rsidRPr="00397653" w:rsidTr="00397653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rPr>
                <w:sz w:val="24"/>
                <w:szCs w:val="24"/>
              </w:rPr>
            </w:pPr>
            <w:r>
              <w:t>Уменьшение   прочих остатков денежных средств бюджетов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sz w:val="24"/>
                <w:szCs w:val="24"/>
              </w:rPr>
            </w:pPr>
            <w:r>
              <w:t>01 05 02 01 10 0000 610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01" w:rsidRDefault="002A7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2846,020</w:t>
            </w:r>
          </w:p>
        </w:tc>
      </w:tr>
    </w:tbl>
    <w:p w:rsidR="00C46A72" w:rsidRPr="00A06715" w:rsidRDefault="00C46A72" w:rsidP="00C51874">
      <w:pPr>
        <w:widowControl w:val="0"/>
        <w:rPr>
          <w:bCs/>
          <w:sz w:val="24"/>
          <w:szCs w:val="24"/>
        </w:rPr>
      </w:pPr>
    </w:p>
    <w:p w:rsidR="003E785E" w:rsidRPr="00A06715" w:rsidRDefault="00397653" w:rsidP="00F84CDC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1E67E8" w:rsidRPr="00A06715">
        <w:rPr>
          <w:bCs/>
          <w:sz w:val="24"/>
          <w:szCs w:val="24"/>
        </w:rPr>
        <w:t xml:space="preserve">. </w:t>
      </w:r>
      <w:r w:rsidR="004A3FC3" w:rsidRPr="00A06715">
        <w:rPr>
          <w:bCs/>
          <w:sz w:val="24"/>
          <w:szCs w:val="24"/>
        </w:rPr>
        <w:t xml:space="preserve">Внести изменения в приложение </w:t>
      </w:r>
      <w:r>
        <w:rPr>
          <w:bCs/>
          <w:sz w:val="24"/>
          <w:szCs w:val="24"/>
        </w:rPr>
        <w:t>3</w:t>
      </w:r>
      <w:r w:rsidR="004A3FC3" w:rsidRPr="00A06715">
        <w:rPr>
          <w:bCs/>
          <w:sz w:val="24"/>
          <w:szCs w:val="24"/>
        </w:rPr>
        <w:t xml:space="preserve"> «Расходы бюджета МО 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="004A3FC3" w:rsidRPr="00A06715">
        <w:rPr>
          <w:bCs/>
          <w:sz w:val="24"/>
          <w:szCs w:val="24"/>
        </w:rPr>
        <w:t>сельсовет»</w:t>
      </w:r>
      <w:r w:rsidR="00C51874" w:rsidRPr="00A06715">
        <w:rPr>
          <w:bCs/>
          <w:sz w:val="24"/>
          <w:szCs w:val="24"/>
        </w:rPr>
        <w:t xml:space="preserve"> </w:t>
      </w:r>
      <w:r w:rsidR="002C7E7A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="002C7E7A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 </w:t>
      </w:r>
      <w:r w:rsidR="00C51874" w:rsidRPr="00A06715">
        <w:rPr>
          <w:bCs/>
          <w:sz w:val="24"/>
          <w:szCs w:val="24"/>
        </w:rPr>
        <w:t>по разделам и подразделам, целевым статьям и группам видов расходов классификации расходов бюджета</w:t>
      </w:r>
      <w:r w:rsidR="004A3FC3" w:rsidRPr="00A06715">
        <w:rPr>
          <w:bCs/>
          <w:sz w:val="24"/>
          <w:szCs w:val="24"/>
        </w:rPr>
        <w:t>» к решению</w:t>
      </w:r>
      <w:r w:rsidR="00C51874" w:rsidRPr="00A06715">
        <w:rPr>
          <w:bCs/>
          <w:sz w:val="24"/>
          <w:szCs w:val="24"/>
        </w:rPr>
        <w:t>:</w:t>
      </w:r>
    </w:p>
    <w:tbl>
      <w:tblPr>
        <w:tblW w:w="10353" w:type="dxa"/>
        <w:tblInd w:w="93" w:type="dxa"/>
        <w:tblLook w:val="04A0"/>
      </w:tblPr>
      <w:tblGrid>
        <w:gridCol w:w="6230"/>
        <w:gridCol w:w="459"/>
        <w:gridCol w:w="459"/>
        <w:gridCol w:w="1502"/>
        <w:gridCol w:w="576"/>
        <w:gridCol w:w="1127"/>
      </w:tblGrid>
      <w:tr w:rsidR="00397653" w:rsidRPr="00397653" w:rsidTr="00F26C25">
        <w:trPr>
          <w:trHeight w:val="1440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653" w:rsidRPr="00F26C25" w:rsidRDefault="00397653" w:rsidP="00397653">
            <w:pPr>
              <w:jc w:val="center"/>
              <w:rPr>
                <w:b/>
                <w:bCs/>
              </w:rPr>
            </w:pPr>
            <w:r w:rsidRPr="00F26C25">
              <w:rPr>
                <w:b/>
                <w:bCs/>
              </w:rPr>
              <w:t>Наименование показателя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F26C25" w:rsidRDefault="00397653" w:rsidP="00397653">
            <w:pPr>
              <w:jc w:val="center"/>
              <w:rPr>
                <w:b/>
                <w:bCs/>
              </w:rPr>
            </w:pPr>
            <w:r w:rsidRPr="00F26C25">
              <w:rPr>
                <w:b/>
                <w:bCs/>
              </w:rPr>
              <w:t>Код  раздела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97653" w:rsidRPr="00F26C25" w:rsidRDefault="00397653" w:rsidP="00397653">
            <w:pPr>
              <w:jc w:val="center"/>
              <w:rPr>
                <w:b/>
                <w:bCs/>
              </w:rPr>
            </w:pPr>
            <w:r w:rsidRPr="00F26C25">
              <w:rPr>
                <w:b/>
                <w:bCs/>
              </w:rPr>
              <w:t>Код подраздела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F26C25" w:rsidRDefault="00397653" w:rsidP="00397653">
            <w:pPr>
              <w:jc w:val="center"/>
              <w:rPr>
                <w:b/>
                <w:bCs/>
              </w:rPr>
            </w:pPr>
            <w:r w:rsidRPr="00F26C25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F26C25" w:rsidRDefault="00397653" w:rsidP="00397653">
            <w:pPr>
              <w:jc w:val="center"/>
              <w:rPr>
                <w:b/>
                <w:bCs/>
              </w:rPr>
            </w:pPr>
            <w:r w:rsidRPr="00F26C25">
              <w:rPr>
                <w:b/>
                <w:bCs/>
              </w:rPr>
              <w:t>Код группы видов расходов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F26C25" w:rsidRPr="00397653" w:rsidTr="00F26C25">
        <w:trPr>
          <w:trHeight w:val="375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2 846,02</w:t>
            </w:r>
          </w:p>
        </w:tc>
      </w:tr>
      <w:tr w:rsidR="00F26C25" w:rsidRPr="00397653" w:rsidTr="00F26C25">
        <w:trPr>
          <w:trHeight w:val="3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2 233,72</w:t>
            </w:r>
          </w:p>
        </w:tc>
      </w:tr>
      <w:tr w:rsidR="00F26C25" w:rsidRPr="00397653" w:rsidTr="00F26C25">
        <w:trPr>
          <w:trHeight w:val="112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749,07</w:t>
            </w:r>
          </w:p>
        </w:tc>
      </w:tr>
      <w:tr w:rsidR="00F26C25" w:rsidRPr="00397653" w:rsidTr="00F26C25">
        <w:trPr>
          <w:trHeight w:val="259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Расходы на содержание высшего должностного лица в рамках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2010020010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749,07</w:t>
            </w:r>
          </w:p>
        </w:tc>
      </w:tr>
      <w:tr w:rsidR="00F26C25" w:rsidRPr="00397653" w:rsidTr="00F26C25">
        <w:trPr>
          <w:trHeight w:val="198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2010020010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749,07</w:t>
            </w:r>
          </w:p>
        </w:tc>
      </w:tr>
      <w:tr w:rsidR="00F26C25" w:rsidRPr="00397653" w:rsidTr="00F26C25">
        <w:trPr>
          <w:trHeight w:val="114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6,33</w:t>
            </w:r>
          </w:p>
        </w:tc>
      </w:tr>
      <w:tr w:rsidR="00F26C25" w:rsidRPr="00397653" w:rsidTr="00F26C25">
        <w:trPr>
          <w:trHeight w:val="298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Расходы на обеспечение функций контрольной-счетной палаты в рамках подпрограммы "Повышение эффективности деятельности администрации МО "Маковский сельсовет" в сфере управления муниципальными финансами"муниципальной программы "Муниципальное управление МО "Маковский сельсовет"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2020020021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6,33</w:t>
            </w:r>
          </w:p>
        </w:tc>
      </w:tr>
      <w:tr w:rsidR="00F26C25" w:rsidRPr="00397653" w:rsidTr="00F26C25">
        <w:trPr>
          <w:trHeight w:val="46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2020020021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6,33</w:t>
            </w:r>
          </w:p>
        </w:tc>
      </w:tr>
      <w:tr w:rsidR="00F26C25" w:rsidRPr="00397653" w:rsidTr="00F26C25">
        <w:trPr>
          <w:trHeight w:val="3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26C25" w:rsidRPr="00397653" w:rsidTr="00F26C25">
        <w:trPr>
          <w:trHeight w:val="261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 xml:space="preserve">Резервный фонд МО "Маковский сельсовет" в рамках 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2020020022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  <w:tr w:rsidR="00F26C25" w:rsidRPr="00397653" w:rsidTr="00F26C25">
        <w:trPr>
          <w:trHeight w:val="3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2020020022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  <w:tr w:rsidR="00F26C25" w:rsidRPr="00397653" w:rsidTr="00F26C25">
        <w:trPr>
          <w:trHeight w:val="81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5" w:rsidRPr="00397653" w:rsidRDefault="00F26C25" w:rsidP="003976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765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вопросы, выполнение функций государственными органами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1 478,32</w:t>
            </w:r>
          </w:p>
        </w:tc>
      </w:tr>
      <w:tr w:rsidR="00F26C25" w:rsidRPr="00397653" w:rsidTr="00F26C25">
        <w:trPr>
          <w:trHeight w:val="264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Расходы на обепечение функций аппарата управления в рамках  подпрограммы "Повышение эффективности деятельности администрации МО                               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2010020010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1 478,32</w:t>
            </w:r>
          </w:p>
        </w:tc>
      </w:tr>
      <w:tr w:rsidR="00F26C25" w:rsidRPr="00397653" w:rsidTr="00F26C25">
        <w:trPr>
          <w:trHeight w:val="18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2010020010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1 073,32</w:t>
            </w:r>
          </w:p>
        </w:tc>
      </w:tr>
      <w:tr w:rsidR="00F26C25" w:rsidRPr="00397653" w:rsidTr="00F26C25">
        <w:trPr>
          <w:trHeight w:val="118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2010020010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400,00</w:t>
            </w:r>
          </w:p>
        </w:tc>
      </w:tr>
      <w:tr w:rsidR="00F26C25" w:rsidRPr="00397653" w:rsidTr="00F26C25">
        <w:trPr>
          <w:trHeight w:val="55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2010020010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5,00</w:t>
            </w:r>
          </w:p>
        </w:tc>
      </w:tr>
      <w:tr w:rsidR="00F26C25" w:rsidRPr="00397653" w:rsidTr="00F26C25">
        <w:trPr>
          <w:trHeight w:val="3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102,30</w:t>
            </w:r>
          </w:p>
        </w:tc>
      </w:tr>
      <w:tr w:rsidR="00F26C25" w:rsidRPr="00397653" w:rsidTr="00F26C25">
        <w:trPr>
          <w:trHeight w:val="43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102,30</w:t>
            </w:r>
          </w:p>
        </w:tc>
      </w:tr>
      <w:tr w:rsidR="00F26C25" w:rsidRPr="00397653" w:rsidTr="00F26C25">
        <w:trPr>
          <w:trHeight w:val="114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муниципальной программы "Первичный воинский учет"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8160051180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102,30</w:t>
            </w:r>
          </w:p>
        </w:tc>
      </w:tr>
      <w:tr w:rsidR="00F26C25" w:rsidRPr="00397653" w:rsidTr="00F26C25">
        <w:trPr>
          <w:trHeight w:val="193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8160051180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102,30</w:t>
            </w:r>
          </w:p>
        </w:tc>
      </w:tr>
      <w:tr w:rsidR="00F26C25" w:rsidRPr="00397653" w:rsidTr="00F26C25">
        <w:trPr>
          <w:trHeight w:val="115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8160051180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  <w:tr w:rsidR="00F26C25" w:rsidRPr="00397653" w:rsidTr="00F26C25">
        <w:trPr>
          <w:trHeight w:val="79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26C25" w:rsidRPr="00397653" w:rsidTr="00F26C25">
        <w:trPr>
          <w:trHeight w:val="123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26C25" w:rsidRPr="00397653" w:rsidTr="00F26C25">
        <w:trPr>
          <w:trHeight w:val="124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Обеспечение безопасности на территории МО "Маковский сельсовет" в рамках муниципальной программы "Безопасность"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2200022000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  <w:tr w:rsidR="00F26C25" w:rsidRPr="00397653" w:rsidTr="00F26C25">
        <w:trPr>
          <w:trHeight w:val="115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2200022000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  <w:tr w:rsidR="00F26C25" w:rsidRPr="00397653" w:rsidTr="00F26C25">
        <w:trPr>
          <w:trHeight w:val="3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510,00</w:t>
            </w:r>
          </w:p>
        </w:tc>
      </w:tr>
      <w:tr w:rsidR="00F26C25" w:rsidRPr="00397653" w:rsidTr="00F26C25">
        <w:trPr>
          <w:trHeight w:val="3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510,00</w:t>
            </w:r>
          </w:p>
        </w:tc>
      </w:tr>
      <w:tr w:rsidR="00F26C25" w:rsidRPr="00397653" w:rsidTr="00F26C25">
        <w:trPr>
          <w:trHeight w:val="112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lastRenderedPageBreak/>
              <w:t>Благоустройство территории поселения в рамках муниципальной программы "Благоустройство территории поселения"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510,00</w:t>
            </w:r>
          </w:p>
        </w:tc>
      </w:tr>
      <w:tr w:rsidR="00F26C25" w:rsidRPr="00397653" w:rsidTr="00F26C25">
        <w:trPr>
          <w:trHeight w:val="190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230,00</w:t>
            </w:r>
          </w:p>
        </w:tc>
      </w:tr>
      <w:tr w:rsidR="00F26C25" w:rsidRPr="00397653" w:rsidTr="00F26C25">
        <w:trPr>
          <w:trHeight w:val="112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280,00</w:t>
            </w:r>
          </w:p>
        </w:tc>
      </w:tr>
      <w:tr w:rsidR="00F26C25" w:rsidRPr="00397653" w:rsidTr="00F26C25">
        <w:trPr>
          <w:trHeight w:val="166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F26C25" w:rsidRDefault="00F26C25">
            <w:pPr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center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center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center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2400024000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center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33,60</w:t>
            </w:r>
          </w:p>
        </w:tc>
      </w:tr>
      <w:tr w:rsidR="00F26C25" w:rsidRPr="00397653" w:rsidTr="00F26C25">
        <w:trPr>
          <w:trHeight w:val="166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Реализация программы «Формирование современной городской среды</w:t>
            </w:r>
            <w:r w:rsidRPr="00397653">
              <w:rPr>
                <w:sz w:val="24"/>
                <w:szCs w:val="24"/>
              </w:rPr>
              <w:br/>
              <w:t>на территории муниципального образования</w:t>
            </w:r>
            <w:r w:rsidRPr="00397653">
              <w:rPr>
                <w:sz w:val="24"/>
                <w:szCs w:val="24"/>
              </w:rPr>
              <w:br/>
              <w:t>«Маковский  сельсовет»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25ZF255550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  <w:tr w:rsidR="00F26C25" w:rsidRPr="00397653" w:rsidTr="00F26C25">
        <w:trPr>
          <w:trHeight w:val="112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25ZF255550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  <w:tr w:rsidR="00F26C25" w:rsidRPr="00397653" w:rsidTr="00F26C25">
        <w:trPr>
          <w:trHeight w:val="3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2020020023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26C25" w:rsidRPr="00397653" w:rsidTr="00F26C25">
        <w:trPr>
          <w:trHeight w:val="45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397653" w:rsidRDefault="00F26C25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2020020023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6C25" w:rsidRPr="00397653" w:rsidRDefault="00F26C25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</w:tbl>
    <w:p w:rsidR="002A5EEA" w:rsidRPr="00A06715" w:rsidRDefault="002A5EEA" w:rsidP="000803E3">
      <w:pPr>
        <w:widowControl w:val="0"/>
        <w:rPr>
          <w:bCs/>
          <w:sz w:val="24"/>
          <w:szCs w:val="24"/>
        </w:rPr>
      </w:pPr>
    </w:p>
    <w:p w:rsidR="006B23B1" w:rsidRPr="00175540" w:rsidRDefault="003F37F6" w:rsidP="006B23B1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397653" w:rsidRPr="00175540">
        <w:rPr>
          <w:bCs/>
          <w:sz w:val="24"/>
          <w:szCs w:val="24"/>
        </w:rPr>
        <w:t xml:space="preserve">. </w:t>
      </w:r>
      <w:r w:rsidR="004A3FC3" w:rsidRPr="00175540">
        <w:rPr>
          <w:bCs/>
          <w:sz w:val="24"/>
          <w:szCs w:val="24"/>
        </w:rPr>
        <w:t xml:space="preserve">Внести изменение в приложение </w:t>
      </w:r>
      <w:r w:rsidR="00397653" w:rsidRPr="00175540">
        <w:rPr>
          <w:bCs/>
          <w:sz w:val="24"/>
          <w:szCs w:val="24"/>
        </w:rPr>
        <w:t>4</w:t>
      </w:r>
      <w:r w:rsidR="004A3FC3" w:rsidRPr="00175540">
        <w:rPr>
          <w:bCs/>
          <w:sz w:val="24"/>
          <w:szCs w:val="24"/>
        </w:rPr>
        <w:t xml:space="preserve"> </w:t>
      </w:r>
      <w:r w:rsidR="006B23B1" w:rsidRPr="00175540">
        <w:rPr>
          <w:bCs/>
          <w:sz w:val="24"/>
          <w:szCs w:val="24"/>
        </w:rPr>
        <w:t>«В</w:t>
      </w:r>
      <w:r w:rsidR="004A3FC3" w:rsidRPr="00175540">
        <w:rPr>
          <w:bCs/>
          <w:sz w:val="24"/>
          <w:szCs w:val="24"/>
        </w:rPr>
        <w:t>едомственная структура расходов бюджета</w:t>
      </w:r>
    </w:p>
    <w:p w:rsidR="004A3FC3" w:rsidRPr="00175540" w:rsidRDefault="00C51874" w:rsidP="00C51874">
      <w:pPr>
        <w:widowControl w:val="0"/>
        <w:rPr>
          <w:bCs/>
          <w:sz w:val="24"/>
          <w:szCs w:val="24"/>
        </w:rPr>
      </w:pPr>
      <w:r w:rsidRPr="00175540">
        <w:rPr>
          <w:bCs/>
          <w:sz w:val="24"/>
          <w:szCs w:val="24"/>
        </w:rPr>
        <w:t>МО «</w:t>
      </w:r>
      <w:r w:rsidR="00147B96" w:rsidRPr="00175540">
        <w:rPr>
          <w:sz w:val="24"/>
          <w:szCs w:val="24"/>
        </w:rPr>
        <w:t>Маковский</w:t>
      </w:r>
      <w:r w:rsidR="00FD1757" w:rsidRPr="00175540">
        <w:rPr>
          <w:b/>
          <w:sz w:val="24"/>
          <w:szCs w:val="24"/>
        </w:rPr>
        <w:t xml:space="preserve"> </w:t>
      </w:r>
      <w:r w:rsidRPr="00175540">
        <w:rPr>
          <w:bCs/>
          <w:sz w:val="24"/>
          <w:szCs w:val="24"/>
        </w:rPr>
        <w:t>сельсовет»</w:t>
      </w:r>
      <w:r w:rsidR="000A2906" w:rsidRPr="00175540">
        <w:rPr>
          <w:bCs/>
          <w:sz w:val="24"/>
          <w:szCs w:val="24"/>
        </w:rPr>
        <w:t xml:space="preserve"> </w:t>
      </w:r>
      <w:r w:rsidR="002C7E7A" w:rsidRPr="00175540">
        <w:rPr>
          <w:sz w:val="24"/>
          <w:szCs w:val="24"/>
        </w:rPr>
        <w:t>на 202</w:t>
      </w:r>
      <w:r w:rsidR="00397653" w:rsidRPr="00175540">
        <w:rPr>
          <w:sz w:val="24"/>
          <w:szCs w:val="24"/>
        </w:rPr>
        <w:t>2</w:t>
      </w:r>
      <w:r w:rsidR="002C7E7A" w:rsidRPr="00175540">
        <w:rPr>
          <w:sz w:val="24"/>
          <w:szCs w:val="24"/>
        </w:rPr>
        <w:t xml:space="preserve"> год </w:t>
      </w:r>
      <w:r w:rsidRPr="00175540">
        <w:rPr>
          <w:bCs/>
          <w:sz w:val="24"/>
          <w:szCs w:val="24"/>
        </w:rPr>
        <w:t>к решению:</w:t>
      </w:r>
    </w:p>
    <w:tbl>
      <w:tblPr>
        <w:tblW w:w="10473" w:type="dxa"/>
        <w:tblInd w:w="93" w:type="dxa"/>
        <w:tblLook w:val="04A0"/>
      </w:tblPr>
      <w:tblGrid>
        <w:gridCol w:w="5344"/>
        <w:gridCol w:w="588"/>
        <w:gridCol w:w="506"/>
        <w:gridCol w:w="506"/>
        <w:gridCol w:w="1663"/>
        <w:gridCol w:w="636"/>
        <w:gridCol w:w="1230"/>
      </w:tblGrid>
      <w:tr w:rsidR="00397653" w:rsidRPr="00175540" w:rsidTr="00397653">
        <w:trPr>
          <w:trHeight w:val="166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Код  раздела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Код группы видов расходов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F26C25" w:rsidRPr="00175540" w:rsidTr="00397653">
        <w:trPr>
          <w:trHeight w:val="37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2 846,02</w:t>
            </w:r>
          </w:p>
        </w:tc>
      </w:tr>
      <w:tr w:rsidR="00F26C25" w:rsidRPr="00175540" w:rsidTr="00397653">
        <w:trPr>
          <w:trHeight w:val="3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2 233,72</w:t>
            </w:r>
          </w:p>
        </w:tc>
      </w:tr>
      <w:tr w:rsidR="00F26C25" w:rsidRPr="00175540" w:rsidTr="00397653">
        <w:trPr>
          <w:trHeight w:val="94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749,07</w:t>
            </w:r>
          </w:p>
        </w:tc>
      </w:tr>
      <w:tr w:rsidR="00F26C25" w:rsidRPr="00175540" w:rsidTr="00397653">
        <w:trPr>
          <w:trHeight w:val="450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lastRenderedPageBreak/>
              <w:t>Расходы на содержание высшего должностного лица в рамках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749,07</w:t>
            </w:r>
          </w:p>
        </w:tc>
      </w:tr>
      <w:tr w:rsidR="00F26C25" w:rsidRPr="00175540" w:rsidTr="00397653">
        <w:trPr>
          <w:trHeight w:val="153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749,07</w:t>
            </w:r>
          </w:p>
        </w:tc>
      </w:tr>
      <w:tr w:rsidR="00F26C25" w:rsidRPr="00175540" w:rsidTr="00397653">
        <w:trPr>
          <w:trHeight w:val="124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6,33</w:t>
            </w:r>
          </w:p>
        </w:tc>
      </w:tr>
      <w:tr w:rsidR="00F26C25" w:rsidRPr="00175540" w:rsidTr="00397653">
        <w:trPr>
          <w:trHeight w:val="310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обеспечение функций контрольной-счетной палаты в рамках подпрограммы "Повышение эффективности деятельности администрации МО "Маковский сельсовет" в сфере управления муниципальными финансами"муниципальной программы "Муниципальное управление МО "Маковский сельсовет"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2020020021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6,33</w:t>
            </w:r>
          </w:p>
        </w:tc>
      </w:tr>
      <w:tr w:rsidR="00F26C25" w:rsidRPr="00175540" w:rsidTr="00397653">
        <w:trPr>
          <w:trHeight w:val="46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2020020021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6,33</w:t>
            </w:r>
          </w:p>
        </w:tc>
      </w:tr>
      <w:tr w:rsidR="00F26C25" w:rsidRPr="00175540" w:rsidTr="00397653">
        <w:trPr>
          <w:trHeight w:val="3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26C25" w:rsidRPr="00175540" w:rsidTr="00397653">
        <w:trPr>
          <w:trHeight w:val="265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 xml:space="preserve">Резервный фонд МО "Маковский сельсовет" в рамках  подпрограммы "Повышение эффективности деятельности администрации МО "Маковскийсельсовет" в сфере муниципального управления муниципальной программы "Муниципальное управление МО "Маковский сельсовет"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2020020022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  <w:tr w:rsidR="00F26C25" w:rsidRPr="00175540" w:rsidTr="00397653">
        <w:trPr>
          <w:trHeight w:val="3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2020020022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  <w:tr w:rsidR="00F26C25" w:rsidRPr="00175540" w:rsidTr="00397653">
        <w:trPr>
          <w:trHeight w:val="88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25" w:rsidRPr="00175540" w:rsidRDefault="00F26C25" w:rsidP="003976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540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вопросы, выполнение функций государственными органами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1 478,32</w:t>
            </w:r>
          </w:p>
        </w:tc>
      </w:tr>
      <w:tr w:rsidR="00F26C25" w:rsidRPr="00175540" w:rsidTr="00397653">
        <w:trPr>
          <w:trHeight w:val="262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обепечение функций аппарата управления в рамках 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1 478,32</w:t>
            </w:r>
          </w:p>
        </w:tc>
      </w:tr>
      <w:tr w:rsidR="00F26C25" w:rsidRPr="00175540" w:rsidTr="00397653">
        <w:trPr>
          <w:trHeight w:val="160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1 073,32</w:t>
            </w:r>
          </w:p>
        </w:tc>
      </w:tr>
      <w:tr w:rsidR="00F26C25" w:rsidRPr="00175540" w:rsidTr="00397653">
        <w:trPr>
          <w:trHeight w:val="112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400,00</w:t>
            </w:r>
          </w:p>
        </w:tc>
      </w:tr>
      <w:tr w:rsidR="00F26C25" w:rsidRPr="00175540" w:rsidTr="00397653">
        <w:trPr>
          <w:trHeight w:val="3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5,00</w:t>
            </w:r>
          </w:p>
        </w:tc>
      </w:tr>
      <w:tr w:rsidR="00F26C25" w:rsidRPr="00175540" w:rsidTr="00397653">
        <w:trPr>
          <w:trHeight w:val="3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102,30</w:t>
            </w:r>
          </w:p>
        </w:tc>
      </w:tr>
      <w:tr w:rsidR="00F26C25" w:rsidRPr="00175540" w:rsidTr="00397653">
        <w:trPr>
          <w:trHeight w:val="43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102,30</w:t>
            </w:r>
          </w:p>
        </w:tc>
      </w:tr>
      <w:tr w:rsidR="00F26C25" w:rsidRPr="00175540" w:rsidTr="00397653">
        <w:trPr>
          <w:trHeight w:val="114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муниципальной программы "Первичный воинский учет"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8160051180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102,30</w:t>
            </w:r>
          </w:p>
        </w:tc>
      </w:tr>
      <w:tr w:rsidR="00F26C25" w:rsidRPr="00175540" w:rsidTr="00397653">
        <w:trPr>
          <w:trHeight w:val="139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8160051180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102,30</w:t>
            </w:r>
          </w:p>
        </w:tc>
      </w:tr>
      <w:tr w:rsidR="00F26C25" w:rsidRPr="00175540" w:rsidTr="00397653">
        <w:trPr>
          <w:trHeight w:val="63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8160051180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  <w:tr w:rsidR="00F26C25" w:rsidRPr="00175540" w:rsidTr="00397653">
        <w:trPr>
          <w:trHeight w:val="79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26C25" w:rsidRPr="00175540" w:rsidTr="00397653">
        <w:trPr>
          <w:trHeight w:val="123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25" w:rsidRPr="00175540" w:rsidRDefault="00F26C25" w:rsidP="0039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26C25" w:rsidRPr="00175540" w:rsidTr="00397653">
        <w:trPr>
          <w:trHeight w:val="96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Обеспечение безопасности на территории МО "Маковский сельсовет" в рамках муниципальной программы "Безопасность"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2200022000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  <w:tr w:rsidR="00F26C25" w:rsidRPr="00175540" w:rsidTr="00397653">
        <w:trPr>
          <w:trHeight w:val="87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2200022000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  <w:tr w:rsidR="00F26C25" w:rsidRPr="00175540" w:rsidTr="00397653">
        <w:trPr>
          <w:trHeight w:val="3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510,00</w:t>
            </w:r>
          </w:p>
        </w:tc>
      </w:tr>
      <w:tr w:rsidR="00F26C25" w:rsidRPr="00175540" w:rsidTr="00397653">
        <w:trPr>
          <w:trHeight w:val="3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510,00</w:t>
            </w:r>
          </w:p>
        </w:tc>
      </w:tr>
      <w:tr w:rsidR="00F26C25" w:rsidRPr="00175540" w:rsidTr="00397653">
        <w:trPr>
          <w:trHeight w:val="9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Благоустройство территории поселения в рамках муниципальной программы "Благоустройство территории поселения"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510,00</w:t>
            </w:r>
          </w:p>
        </w:tc>
      </w:tr>
      <w:tr w:rsidR="00F26C25" w:rsidRPr="00175540" w:rsidTr="00397653">
        <w:trPr>
          <w:trHeight w:val="70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230,00</w:t>
            </w:r>
          </w:p>
        </w:tc>
      </w:tr>
      <w:tr w:rsidR="00F26C25" w:rsidRPr="00175540" w:rsidTr="00397653">
        <w:trPr>
          <w:trHeight w:val="70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F37F6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663FEA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280,00</w:t>
            </w:r>
          </w:p>
        </w:tc>
      </w:tr>
      <w:tr w:rsidR="00F26C25" w:rsidRPr="00175540" w:rsidTr="00F26C25">
        <w:trPr>
          <w:trHeight w:val="1171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F26C25" w:rsidRDefault="00F26C25">
            <w:pPr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F26C25" w:rsidRDefault="00F26C25">
            <w:pPr>
              <w:jc w:val="center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center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center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center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2400024000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center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33,60</w:t>
            </w:r>
          </w:p>
        </w:tc>
      </w:tr>
      <w:tr w:rsidR="00F26C25" w:rsidRPr="00175540" w:rsidTr="00397653">
        <w:trPr>
          <w:trHeight w:val="165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F37F6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Реализация программы «Формирование современной городской среды</w:t>
            </w:r>
            <w:r w:rsidRPr="00175540">
              <w:rPr>
                <w:sz w:val="24"/>
                <w:szCs w:val="24"/>
              </w:rPr>
              <w:br w:type="page"/>
              <w:t>на территории муниципального образования</w:t>
            </w:r>
            <w:r w:rsidRPr="00175540">
              <w:rPr>
                <w:sz w:val="24"/>
                <w:szCs w:val="24"/>
              </w:rPr>
              <w:br w:type="page"/>
              <w:t>«Маковский  сельсовет»</w:t>
            </w:r>
            <w:r w:rsidRPr="00175540">
              <w:rPr>
                <w:sz w:val="24"/>
                <w:szCs w:val="24"/>
              </w:rPr>
              <w:br w:type="page"/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25ZF255550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  <w:tr w:rsidR="00F26C25" w:rsidRPr="00175540" w:rsidTr="00397653">
        <w:trPr>
          <w:trHeight w:val="115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25ZF255550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  <w:tr w:rsidR="00F26C25" w:rsidRPr="00175540" w:rsidTr="00397653">
        <w:trPr>
          <w:trHeight w:val="60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2020020023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b/>
                <w:bCs/>
                <w:sz w:val="24"/>
                <w:szCs w:val="24"/>
              </w:rPr>
            </w:pPr>
            <w:r w:rsidRPr="00F26C2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26C25" w:rsidRPr="00175540" w:rsidTr="00397653">
        <w:trPr>
          <w:trHeight w:val="87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2020020023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175540" w:rsidRDefault="00F26C25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25" w:rsidRPr="00F26C25" w:rsidRDefault="00F26C25">
            <w:pPr>
              <w:jc w:val="right"/>
              <w:rPr>
                <w:sz w:val="24"/>
                <w:szCs w:val="24"/>
              </w:rPr>
            </w:pPr>
            <w:r w:rsidRPr="00F26C25">
              <w:rPr>
                <w:sz w:val="24"/>
                <w:szCs w:val="24"/>
              </w:rPr>
              <w:t>0,00</w:t>
            </w:r>
          </w:p>
        </w:tc>
      </w:tr>
    </w:tbl>
    <w:p w:rsidR="00F56130" w:rsidRPr="00A06715" w:rsidRDefault="00F56130" w:rsidP="00F56130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F56130" w:rsidRDefault="00F56130" w:rsidP="00F56130">
      <w:pPr>
        <w:spacing w:after="120"/>
        <w:ind w:firstLine="567"/>
        <w:rPr>
          <w:sz w:val="24"/>
          <w:szCs w:val="24"/>
        </w:rPr>
      </w:pPr>
      <w:r w:rsidRPr="00A06715">
        <w:rPr>
          <w:sz w:val="24"/>
          <w:szCs w:val="24"/>
        </w:rPr>
        <w:t>МО «</w:t>
      </w:r>
      <w:r w:rsidR="00147B96">
        <w:rPr>
          <w:sz w:val="24"/>
          <w:szCs w:val="24"/>
        </w:rPr>
        <w:t>Маковский</w:t>
      </w:r>
      <w:r w:rsidRPr="00A06715">
        <w:rPr>
          <w:b/>
          <w:sz w:val="24"/>
          <w:szCs w:val="24"/>
        </w:rPr>
        <w:t xml:space="preserve"> </w:t>
      </w:r>
      <w:r w:rsidRPr="00A06715">
        <w:rPr>
          <w:sz w:val="24"/>
          <w:szCs w:val="24"/>
        </w:rPr>
        <w:t xml:space="preserve">сельсовет»                                                     </w:t>
      </w:r>
      <w:r w:rsidR="004A1BE6">
        <w:rPr>
          <w:sz w:val="24"/>
          <w:szCs w:val="24"/>
        </w:rPr>
        <w:t>Л.А. Кузнецова</w:t>
      </w:r>
    </w:p>
    <w:p w:rsidR="00063DFA" w:rsidRPr="00A06715" w:rsidRDefault="00063DFA" w:rsidP="000973F8">
      <w:pPr>
        <w:spacing w:after="120"/>
        <w:ind w:firstLine="567"/>
        <w:rPr>
          <w:sz w:val="24"/>
          <w:szCs w:val="24"/>
        </w:rPr>
      </w:pPr>
      <w:r w:rsidRPr="00A06715">
        <w:rPr>
          <w:sz w:val="24"/>
          <w:szCs w:val="24"/>
        </w:rPr>
        <w:t xml:space="preserve">Глава администрации </w:t>
      </w:r>
    </w:p>
    <w:p w:rsidR="000E7627" w:rsidRPr="003F37F6" w:rsidRDefault="00063DFA" w:rsidP="003F37F6">
      <w:pPr>
        <w:spacing w:after="120"/>
        <w:ind w:firstLine="567"/>
        <w:rPr>
          <w:sz w:val="24"/>
          <w:szCs w:val="24"/>
        </w:rPr>
      </w:pPr>
      <w:r w:rsidRPr="00A06715">
        <w:rPr>
          <w:sz w:val="24"/>
          <w:szCs w:val="24"/>
        </w:rPr>
        <w:t>МО 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Pr="00A06715">
        <w:rPr>
          <w:sz w:val="24"/>
          <w:szCs w:val="24"/>
        </w:rPr>
        <w:t xml:space="preserve">сельсовет»        </w:t>
      </w:r>
      <w:r w:rsidR="00FD1757" w:rsidRPr="00A06715">
        <w:rPr>
          <w:sz w:val="24"/>
          <w:szCs w:val="24"/>
        </w:rPr>
        <w:t xml:space="preserve">     </w:t>
      </w:r>
      <w:r w:rsidRPr="00A06715">
        <w:rPr>
          <w:sz w:val="24"/>
          <w:szCs w:val="24"/>
        </w:rPr>
        <w:t xml:space="preserve">                               </w:t>
      </w:r>
      <w:r w:rsidR="006B23B1" w:rsidRPr="00A06715">
        <w:rPr>
          <w:sz w:val="24"/>
          <w:szCs w:val="24"/>
        </w:rPr>
        <w:t xml:space="preserve"> </w:t>
      </w:r>
      <w:r w:rsidRPr="00A06715">
        <w:rPr>
          <w:sz w:val="24"/>
          <w:szCs w:val="24"/>
        </w:rPr>
        <w:t xml:space="preserve">        </w:t>
      </w:r>
      <w:r w:rsidR="004A1BE6">
        <w:rPr>
          <w:sz w:val="24"/>
          <w:szCs w:val="24"/>
        </w:rPr>
        <w:t>Т.П. Короткова</w:t>
      </w:r>
    </w:p>
    <w:sectPr w:rsidR="000E7627" w:rsidRPr="003F37F6" w:rsidSect="00CE6B3C">
      <w:headerReference w:type="even" r:id="rId7"/>
      <w:headerReference w:type="default" r:id="rId8"/>
      <w:pgSz w:w="11907" w:h="16840" w:code="9"/>
      <w:pgMar w:top="567" w:right="1134" w:bottom="1134" w:left="1134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EE" w:rsidRDefault="00C400EE">
      <w:r>
        <w:separator/>
      </w:r>
    </w:p>
  </w:endnote>
  <w:endnote w:type="continuationSeparator" w:id="1">
    <w:p w:rsidR="00C400EE" w:rsidRDefault="00C4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EE" w:rsidRDefault="00C400EE">
      <w:r>
        <w:separator/>
      </w:r>
    </w:p>
  </w:footnote>
  <w:footnote w:type="continuationSeparator" w:id="1">
    <w:p w:rsidR="00C400EE" w:rsidRDefault="00C40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3B" w:rsidRDefault="00212868" w:rsidP="00E9427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00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003B">
      <w:rPr>
        <w:rStyle w:val="a6"/>
        <w:noProof/>
      </w:rPr>
      <w:t>10</w:t>
    </w:r>
    <w:r>
      <w:rPr>
        <w:rStyle w:val="a6"/>
      </w:rPr>
      <w:fldChar w:fldCharType="end"/>
    </w:r>
  </w:p>
  <w:p w:rsidR="00BE003B" w:rsidRDefault="00BE00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3B" w:rsidRDefault="00212868" w:rsidP="00E9427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00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4465">
      <w:rPr>
        <w:rStyle w:val="a6"/>
        <w:noProof/>
      </w:rPr>
      <w:t>2</w:t>
    </w:r>
    <w:r>
      <w:rPr>
        <w:rStyle w:val="a6"/>
      </w:rPr>
      <w:fldChar w:fldCharType="end"/>
    </w:r>
  </w:p>
  <w:p w:rsidR="00BE003B" w:rsidRDefault="00BE00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9A"/>
    <w:multiLevelType w:val="hybridMultilevel"/>
    <w:tmpl w:val="9614E25E"/>
    <w:lvl w:ilvl="0" w:tplc="1F487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82B8E"/>
    <w:multiLevelType w:val="hybridMultilevel"/>
    <w:tmpl w:val="BE7E61B0"/>
    <w:lvl w:ilvl="0" w:tplc="412209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9636EE"/>
    <w:multiLevelType w:val="hybridMultilevel"/>
    <w:tmpl w:val="C9FA066A"/>
    <w:lvl w:ilvl="0" w:tplc="4DAC19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8F2B00"/>
    <w:multiLevelType w:val="hybridMultilevel"/>
    <w:tmpl w:val="746A7C40"/>
    <w:lvl w:ilvl="0" w:tplc="C060CB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E12AF4"/>
    <w:multiLevelType w:val="hybridMultilevel"/>
    <w:tmpl w:val="D50A60CA"/>
    <w:lvl w:ilvl="0" w:tplc="FB2C4C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2107837"/>
    <w:multiLevelType w:val="hybridMultilevel"/>
    <w:tmpl w:val="D6AAF0DE"/>
    <w:lvl w:ilvl="0" w:tplc="F81282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54A2D97"/>
    <w:multiLevelType w:val="hybridMultilevel"/>
    <w:tmpl w:val="B0D0B826"/>
    <w:lvl w:ilvl="0" w:tplc="2E20FC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485434"/>
    <w:multiLevelType w:val="hybridMultilevel"/>
    <w:tmpl w:val="99082DC0"/>
    <w:lvl w:ilvl="0" w:tplc="58D2D9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8F279B5"/>
    <w:multiLevelType w:val="hybridMultilevel"/>
    <w:tmpl w:val="5210A9F0"/>
    <w:lvl w:ilvl="0" w:tplc="52DC5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22285D"/>
    <w:multiLevelType w:val="hybridMultilevel"/>
    <w:tmpl w:val="4D6C7972"/>
    <w:lvl w:ilvl="0" w:tplc="6B8C4E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E37BAA"/>
    <w:multiLevelType w:val="hybridMultilevel"/>
    <w:tmpl w:val="545A8A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15A2F"/>
    <w:multiLevelType w:val="hybridMultilevel"/>
    <w:tmpl w:val="8E0ABA44"/>
    <w:lvl w:ilvl="0" w:tplc="8D3E002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AC95F1D"/>
    <w:multiLevelType w:val="hybridMultilevel"/>
    <w:tmpl w:val="6476A1F8"/>
    <w:lvl w:ilvl="0" w:tplc="2E468A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7CF0401"/>
    <w:multiLevelType w:val="hybridMultilevel"/>
    <w:tmpl w:val="8A568946"/>
    <w:lvl w:ilvl="0" w:tplc="0C0A2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1C0B34"/>
    <w:multiLevelType w:val="hybridMultilevel"/>
    <w:tmpl w:val="C322A918"/>
    <w:lvl w:ilvl="0" w:tplc="143C99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A5E4A6B"/>
    <w:multiLevelType w:val="hybridMultilevel"/>
    <w:tmpl w:val="E424C0F2"/>
    <w:lvl w:ilvl="0" w:tplc="7AFC8D4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9B0CD1"/>
    <w:multiLevelType w:val="hybridMultilevel"/>
    <w:tmpl w:val="361642D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12"/>
  </w:num>
  <w:num w:numId="9">
    <w:abstractNumId w:val="16"/>
  </w:num>
  <w:num w:numId="10">
    <w:abstractNumId w:val="10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C03"/>
    <w:rsid w:val="0001472F"/>
    <w:rsid w:val="0002791D"/>
    <w:rsid w:val="0003449F"/>
    <w:rsid w:val="00045B4A"/>
    <w:rsid w:val="00054EE9"/>
    <w:rsid w:val="00063A0B"/>
    <w:rsid w:val="00063DFA"/>
    <w:rsid w:val="000735A1"/>
    <w:rsid w:val="00077237"/>
    <w:rsid w:val="000803E3"/>
    <w:rsid w:val="00085C22"/>
    <w:rsid w:val="000871CE"/>
    <w:rsid w:val="000973F8"/>
    <w:rsid w:val="000A1979"/>
    <w:rsid w:val="000A2906"/>
    <w:rsid w:val="000A4524"/>
    <w:rsid w:val="000B4293"/>
    <w:rsid w:val="000B5009"/>
    <w:rsid w:val="000B7074"/>
    <w:rsid w:val="000C0E4F"/>
    <w:rsid w:val="000E112F"/>
    <w:rsid w:val="000E3370"/>
    <w:rsid w:val="000E513B"/>
    <w:rsid w:val="000E7627"/>
    <w:rsid w:val="00101EB1"/>
    <w:rsid w:val="00114AB5"/>
    <w:rsid w:val="00124EF3"/>
    <w:rsid w:val="00131425"/>
    <w:rsid w:val="00135476"/>
    <w:rsid w:val="00135D6A"/>
    <w:rsid w:val="00142C45"/>
    <w:rsid w:val="001435D1"/>
    <w:rsid w:val="00143E86"/>
    <w:rsid w:val="001457BD"/>
    <w:rsid w:val="00147B96"/>
    <w:rsid w:val="00151A61"/>
    <w:rsid w:val="0015423B"/>
    <w:rsid w:val="0016410E"/>
    <w:rsid w:val="00175540"/>
    <w:rsid w:val="001B5E08"/>
    <w:rsid w:val="001C18AD"/>
    <w:rsid w:val="001C5DF4"/>
    <w:rsid w:val="001D6B8B"/>
    <w:rsid w:val="001E4CDA"/>
    <w:rsid w:val="001E67E8"/>
    <w:rsid w:val="001F197B"/>
    <w:rsid w:val="001F4AF4"/>
    <w:rsid w:val="00211100"/>
    <w:rsid w:val="00212868"/>
    <w:rsid w:val="00215B3A"/>
    <w:rsid w:val="00215DA5"/>
    <w:rsid w:val="0022311D"/>
    <w:rsid w:val="00254B63"/>
    <w:rsid w:val="00255DDD"/>
    <w:rsid w:val="00257B2E"/>
    <w:rsid w:val="0026407E"/>
    <w:rsid w:val="00267164"/>
    <w:rsid w:val="002756AE"/>
    <w:rsid w:val="002969C8"/>
    <w:rsid w:val="002A1FB3"/>
    <w:rsid w:val="002A5598"/>
    <w:rsid w:val="002A5A33"/>
    <w:rsid w:val="002A5EEA"/>
    <w:rsid w:val="002A7701"/>
    <w:rsid w:val="002B534E"/>
    <w:rsid w:val="002C7E7A"/>
    <w:rsid w:val="002E3081"/>
    <w:rsid w:val="003008CA"/>
    <w:rsid w:val="003125CC"/>
    <w:rsid w:val="00312C5B"/>
    <w:rsid w:val="0031602C"/>
    <w:rsid w:val="0032080D"/>
    <w:rsid w:val="00321828"/>
    <w:rsid w:val="00327B44"/>
    <w:rsid w:val="00333300"/>
    <w:rsid w:val="0035044E"/>
    <w:rsid w:val="00353A99"/>
    <w:rsid w:val="00353B33"/>
    <w:rsid w:val="003620AA"/>
    <w:rsid w:val="003712DC"/>
    <w:rsid w:val="003806D8"/>
    <w:rsid w:val="00387D14"/>
    <w:rsid w:val="003942A7"/>
    <w:rsid w:val="00397653"/>
    <w:rsid w:val="00397683"/>
    <w:rsid w:val="003B1167"/>
    <w:rsid w:val="003B709D"/>
    <w:rsid w:val="003C7163"/>
    <w:rsid w:val="003D2722"/>
    <w:rsid w:val="003E24BF"/>
    <w:rsid w:val="003E3191"/>
    <w:rsid w:val="003E785E"/>
    <w:rsid w:val="003F37F6"/>
    <w:rsid w:val="00400C03"/>
    <w:rsid w:val="00400F9D"/>
    <w:rsid w:val="004024A2"/>
    <w:rsid w:val="00420C62"/>
    <w:rsid w:val="00426109"/>
    <w:rsid w:val="004337F7"/>
    <w:rsid w:val="00442AFA"/>
    <w:rsid w:val="004527DE"/>
    <w:rsid w:val="00452B52"/>
    <w:rsid w:val="0046263D"/>
    <w:rsid w:val="00463A98"/>
    <w:rsid w:val="00472ACA"/>
    <w:rsid w:val="00486F2D"/>
    <w:rsid w:val="00496C3B"/>
    <w:rsid w:val="004A1BE6"/>
    <w:rsid w:val="004A3FC3"/>
    <w:rsid w:val="004C6FA0"/>
    <w:rsid w:val="004D6097"/>
    <w:rsid w:val="004D6115"/>
    <w:rsid w:val="004D673A"/>
    <w:rsid w:val="004E16DF"/>
    <w:rsid w:val="004F21A2"/>
    <w:rsid w:val="004F2786"/>
    <w:rsid w:val="004F2CFB"/>
    <w:rsid w:val="004F362A"/>
    <w:rsid w:val="00501665"/>
    <w:rsid w:val="0050465D"/>
    <w:rsid w:val="00514B5E"/>
    <w:rsid w:val="00520044"/>
    <w:rsid w:val="00544C40"/>
    <w:rsid w:val="00546E53"/>
    <w:rsid w:val="0055391F"/>
    <w:rsid w:val="0055733F"/>
    <w:rsid w:val="00561742"/>
    <w:rsid w:val="00565F5D"/>
    <w:rsid w:val="00567F09"/>
    <w:rsid w:val="00571346"/>
    <w:rsid w:val="00585BD9"/>
    <w:rsid w:val="00595D1F"/>
    <w:rsid w:val="00597560"/>
    <w:rsid w:val="005A3CA7"/>
    <w:rsid w:val="005B3938"/>
    <w:rsid w:val="005B5E15"/>
    <w:rsid w:val="005F748C"/>
    <w:rsid w:val="006137C6"/>
    <w:rsid w:val="006162D3"/>
    <w:rsid w:val="0062441C"/>
    <w:rsid w:val="00624F96"/>
    <w:rsid w:val="0062691B"/>
    <w:rsid w:val="00633E3A"/>
    <w:rsid w:val="006364DA"/>
    <w:rsid w:val="00645E17"/>
    <w:rsid w:val="00647E6E"/>
    <w:rsid w:val="00663FEA"/>
    <w:rsid w:val="006845A9"/>
    <w:rsid w:val="00694837"/>
    <w:rsid w:val="006962ED"/>
    <w:rsid w:val="006B23B1"/>
    <w:rsid w:val="006B4284"/>
    <w:rsid w:val="006E00F2"/>
    <w:rsid w:val="006F49A8"/>
    <w:rsid w:val="006F63C7"/>
    <w:rsid w:val="00700140"/>
    <w:rsid w:val="00702184"/>
    <w:rsid w:val="0071505F"/>
    <w:rsid w:val="0072491A"/>
    <w:rsid w:val="00725F64"/>
    <w:rsid w:val="00751E98"/>
    <w:rsid w:val="00753FDD"/>
    <w:rsid w:val="00754426"/>
    <w:rsid w:val="00756BA9"/>
    <w:rsid w:val="00760ACD"/>
    <w:rsid w:val="007614C0"/>
    <w:rsid w:val="007802EF"/>
    <w:rsid w:val="007860E9"/>
    <w:rsid w:val="00787C31"/>
    <w:rsid w:val="0079163E"/>
    <w:rsid w:val="00796E2A"/>
    <w:rsid w:val="007A6371"/>
    <w:rsid w:val="007B227F"/>
    <w:rsid w:val="007C0A4A"/>
    <w:rsid w:val="007C7FF0"/>
    <w:rsid w:val="007D51EA"/>
    <w:rsid w:val="007E0A54"/>
    <w:rsid w:val="007E329F"/>
    <w:rsid w:val="007F04ED"/>
    <w:rsid w:val="007F2478"/>
    <w:rsid w:val="007F67F5"/>
    <w:rsid w:val="00802F87"/>
    <w:rsid w:val="00806903"/>
    <w:rsid w:val="0081191F"/>
    <w:rsid w:val="00827BC5"/>
    <w:rsid w:val="00830D4B"/>
    <w:rsid w:val="00860C3D"/>
    <w:rsid w:val="00862CB1"/>
    <w:rsid w:val="00865E97"/>
    <w:rsid w:val="00866AE2"/>
    <w:rsid w:val="008815E4"/>
    <w:rsid w:val="00882F96"/>
    <w:rsid w:val="008938E0"/>
    <w:rsid w:val="008B6BD1"/>
    <w:rsid w:val="008C46BC"/>
    <w:rsid w:val="008C4E2A"/>
    <w:rsid w:val="008C72B0"/>
    <w:rsid w:val="008D0B6D"/>
    <w:rsid w:val="008D10A6"/>
    <w:rsid w:val="008D3BA6"/>
    <w:rsid w:val="008E41BB"/>
    <w:rsid w:val="008E5D5E"/>
    <w:rsid w:val="00903158"/>
    <w:rsid w:val="00926936"/>
    <w:rsid w:val="00945019"/>
    <w:rsid w:val="00947066"/>
    <w:rsid w:val="0095585E"/>
    <w:rsid w:val="0095688D"/>
    <w:rsid w:val="00960916"/>
    <w:rsid w:val="00962E4F"/>
    <w:rsid w:val="00967FDD"/>
    <w:rsid w:val="00973D43"/>
    <w:rsid w:val="009752B4"/>
    <w:rsid w:val="00975347"/>
    <w:rsid w:val="00981547"/>
    <w:rsid w:val="0098511C"/>
    <w:rsid w:val="00994B74"/>
    <w:rsid w:val="009A1968"/>
    <w:rsid w:val="009A2BBB"/>
    <w:rsid w:val="009B22F4"/>
    <w:rsid w:val="00A06715"/>
    <w:rsid w:val="00A3008F"/>
    <w:rsid w:val="00A316E0"/>
    <w:rsid w:val="00A35698"/>
    <w:rsid w:val="00A6197E"/>
    <w:rsid w:val="00A802A6"/>
    <w:rsid w:val="00A93F30"/>
    <w:rsid w:val="00AA16D4"/>
    <w:rsid w:val="00AA38E9"/>
    <w:rsid w:val="00AA7AD7"/>
    <w:rsid w:val="00AC309A"/>
    <w:rsid w:val="00AC616C"/>
    <w:rsid w:val="00AD3D79"/>
    <w:rsid w:val="00AE67A8"/>
    <w:rsid w:val="00AE7025"/>
    <w:rsid w:val="00AF307B"/>
    <w:rsid w:val="00AF3CCF"/>
    <w:rsid w:val="00B23871"/>
    <w:rsid w:val="00B2470B"/>
    <w:rsid w:val="00B54C91"/>
    <w:rsid w:val="00B777F5"/>
    <w:rsid w:val="00B877F0"/>
    <w:rsid w:val="00B9469D"/>
    <w:rsid w:val="00BB77F3"/>
    <w:rsid w:val="00BC18F3"/>
    <w:rsid w:val="00BC2F62"/>
    <w:rsid w:val="00BC473C"/>
    <w:rsid w:val="00BD221A"/>
    <w:rsid w:val="00BD58E0"/>
    <w:rsid w:val="00BE003B"/>
    <w:rsid w:val="00BE755A"/>
    <w:rsid w:val="00BF2F31"/>
    <w:rsid w:val="00C01F20"/>
    <w:rsid w:val="00C1673C"/>
    <w:rsid w:val="00C2317F"/>
    <w:rsid w:val="00C357F5"/>
    <w:rsid w:val="00C400EE"/>
    <w:rsid w:val="00C46A72"/>
    <w:rsid w:val="00C47EF1"/>
    <w:rsid w:val="00C51874"/>
    <w:rsid w:val="00C64893"/>
    <w:rsid w:val="00C83D57"/>
    <w:rsid w:val="00C8416A"/>
    <w:rsid w:val="00C90342"/>
    <w:rsid w:val="00C919BB"/>
    <w:rsid w:val="00CA771E"/>
    <w:rsid w:val="00CB2A43"/>
    <w:rsid w:val="00CC14DC"/>
    <w:rsid w:val="00CD0A20"/>
    <w:rsid w:val="00CD52B5"/>
    <w:rsid w:val="00CE6B3C"/>
    <w:rsid w:val="00CE7CC2"/>
    <w:rsid w:val="00D04051"/>
    <w:rsid w:val="00D14354"/>
    <w:rsid w:val="00D2297F"/>
    <w:rsid w:val="00D27CC4"/>
    <w:rsid w:val="00D36B5C"/>
    <w:rsid w:val="00D420C7"/>
    <w:rsid w:val="00D45271"/>
    <w:rsid w:val="00D51D09"/>
    <w:rsid w:val="00D7253F"/>
    <w:rsid w:val="00D95BD0"/>
    <w:rsid w:val="00DA772C"/>
    <w:rsid w:val="00DB6678"/>
    <w:rsid w:val="00DB78D8"/>
    <w:rsid w:val="00DB7A99"/>
    <w:rsid w:val="00DC5BAC"/>
    <w:rsid w:val="00DD3A87"/>
    <w:rsid w:val="00DD6E1F"/>
    <w:rsid w:val="00DE1584"/>
    <w:rsid w:val="00DE30AE"/>
    <w:rsid w:val="00DE5246"/>
    <w:rsid w:val="00DE5FA1"/>
    <w:rsid w:val="00DF3D98"/>
    <w:rsid w:val="00E12629"/>
    <w:rsid w:val="00E16C41"/>
    <w:rsid w:val="00E171FD"/>
    <w:rsid w:val="00E47AA4"/>
    <w:rsid w:val="00E575B5"/>
    <w:rsid w:val="00E6560A"/>
    <w:rsid w:val="00E72F92"/>
    <w:rsid w:val="00E74FA2"/>
    <w:rsid w:val="00E76D8F"/>
    <w:rsid w:val="00E76E3C"/>
    <w:rsid w:val="00E77922"/>
    <w:rsid w:val="00E80E38"/>
    <w:rsid w:val="00E94272"/>
    <w:rsid w:val="00EB5873"/>
    <w:rsid w:val="00EC667F"/>
    <w:rsid w:val="00ED41E1"/>
    <w:rsid w:val="00ED6A64"/>
    <w:rsid w:val="00ED6C48"/>
    <w:rsid w:val="00EE04B4"/>
    <w:rsid w:val="00EE0915"/>
    <w:rsid w:val="00EE4465"/>
    <w:rsid w:val="00EF3592"/>
    <w:rsid w:val="00F00128"/>
    <w:rsid w:val="00F2148D"/>
    <w:rsid w:val="00F25C6F"/>
    <w:rsid w:val="00F26C25"/>
    <w:rsid w:val="00F46EA6"/>
    <w:rsid w:val="00F56130"/>
    <w:rsid w:val="00F56BA8"/>
    <w:rsid w:val="00F61406"/>
    <w:rsid w:val="00F74041"/>
    <w:rsid w:val="00F758EA"/>
    <w:rsid w:val="00F83C86"/>
    <w:rsid w:val="00F84CDC"/>
    <w:rsid w:val="00F862AB"/>
    <w:rsid w:val="00F8735E"/>
    <w:rsid w:val="00F963DF"/>
    <w:rsid w:val="00FB4AC3"/>
    <w:rsid w:val="00FB63D6"/>
    <w:rsid w:val="00FC4116"/>
    <w:rsid w:val="00FD1757"/>
    <w:rsid w:val="00FD214D"/>
    <w:rsid w:val="00FE785B"/>
    <w:rsid w:val="00FF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979"/>
  </w:style>
  <w:style w:type="paragraph" w:styleId="1">
    <w:name w:val="heading 1"/>
    <w:basedOn w:val="a"/>
    <w:next w:val="a"/>
    <w:link w:val="10"/>
    <w:qFormat/>
    <w:rsid w:val="000A197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A1979"/>
    <w:pPr>
      <w:keepNext/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0A197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A197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A1979"/>
    <w:pPr>
      <w:keepNext/>
      <w:spacing w:line="120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A1979"/>
    <w:pPr>
      <w:keepNext/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19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A197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0A1979"/>
    <w:pPr>
      <w:ind w:firstLine="709"/>
      <w:jc w:val="both"/>
    </w:pPr>
    <w:rPr>
      <w:sz w:val="28"/>
    </w:rPr>
  </w:style>
  <w:style w:type="character" w:customStyle="1" w:styleId="10">
    <w:name w:val="Заголовок 1 Знак"/>
    <w:link w:val="1"/>
    <w:locked/>
    <w:rsid w:val="00DB78D8"/>
    <w:rPr>
      <w:b/>
      <w:sz w:val="28"/>
      <w:lang w:val="ru-RU" w:eastAsia="ru-RU" w:bidi="ar-SA"/>
    </w:rPr>
  </w:style>
  <w:style w:type="character" w:styleId="a6">
    <w:name w:val="page number"/>
    <w:basedOn w:val="a0"/>
    <w:rsid w:val="00DB78D8"/>
  </w:style>
  <w:style w:type="paragraph" w:styleId="a7">
    <w:name w:val="Balloon Text"/>
    <w:basedOn w:val="a"/>
    <w:semiHidden/>
    <w:rsid w:val="003E24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7CC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21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Астраханской области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Мусаелян</dc:creator>
  <cp:lastModifiedBy>MagicBook</cp:lastModifiedBy>
  <cp:revision>9</cp:revision>
  <cp:lastPrinted>2015-08-20T11:37:00Z</cp:lastPrinted>
  <dcterms:created xsi:type="dcterms:W3CDTF">2022-12-20T14:52:00Z</dcterms:created>
  <dcterms:modified xsi:type="dcterms:W3CDTF">2023-01-09T05:49:00Z</dcterms:modified>
</cp:coreProperties>
</file>