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A" w:rsidRPr="00A06715" w:rsidRDefault="00063DFA" w:rsidP="00063DFA">
      <w:pPr>
        <w:jc w:val="center"/>
        <w:rPr>
          <w:b/>
          <w:sz w:val="24"/>
          <w:szCs w:val="24"/>
        </w:rPr>
      </w:pPr>
      <w:r w:rsidRPr="00A06715">
        <w:rPr>
          <w:b/>
          <w:sz w:val="24"/>
          <w:szCs w:val="24"/>
        </w:rPr>
        <w:t xml:space="preserve">СОВЕТ МУНИЦИПАЛЬНОГО ОБРАЗОВАНИЯ </w:t>
      </w:r>
    </w:p>
    <w:p w:rsidR="00063DFA" w:rsidRPr="00A06715" w:rsidRDefault="00063DFA" w:rsidP="00063DFA">
      <w:pPr>
        <w:jc w:val="center"/>
        <w:rPr>
          <w:b/>
          <w:sz w:val="24"/>
          <w:szCs w:val="24"/>
        </w:rPr>
      </w:pPr>
      <w:r w:rsidRPr="00A06715">
        <w:rPr>
          <w:b/>
          <w:sz w:val="24"/>
          <w:szCs w:val="24"/>
        </w:rPr>
        <w:t>«</w:t>
      </w:r>
      <w:r w:rsidR="00147B96">
        <w:rPr>
          <w:b/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СЕЛЬСОВЕТ»</w:t>
      </w:r>
    </w:p>
    <w:p w:rsidR="00063DFA" w:rsidRPr="00A06715" w:rsidRDefault="00063DFA" w:rsidP="00063DFA">
      <w:pPr>
        <w:jc w:val="center"/>
        <w:rPr>
          <w:b/>
          <w:sz w:val="24"/>
          <w:szCs w:val="24"/>
        </w:rPr>
      </w:pPr>
    </w:p>
    <w:p w:rsidR="00353B33" w:rsidRPr="00A06715" w:rsidRDefault="00063DFA" w:rsidP="00353B33">
      <w:pPr>
        <w:widowControl w:val="0"/>
        <w:jc w:val="center"/>
        <w:rPr>
          <w:b/>
          <w:sz w:val="24"/>
          <w:szCs w:val="24"/>
        </w:rPr>
      </w:pPr>
      <w:r w:rsidRPr="00A06715">
        <w:rPr>
          <w:b/>
          <w:sz w:val="24"/>
          <w:szCs w:val="24"/>
        </w:rPr>
        <w:t>РЕШЕНИЕ</w:t>
      </w:r>
    </w:p>
    <w:p w:rsidR="00353B33" w:rsidRPr="00A06715" w:rsidRDefault="00353B33" w:rsidP="00353B33">
      <w:pPr>
        <w:widowControl w:val="0"/>
        <w:jc w:val="center"/>
        <w:rPr>
          <w:b/>
          <w:sz w:val="24"/>
          <w:szCs w:val="24"/>
        </w:rPr>
      </w:pPr>
    </w:p>
    <w:p w:rsidR="00045B4A" w:rsidRPr="00A06715" w:rsidRDefault="00045B4A" w:rsidP="00353B33">
      <w:pPr>
        <w:widowControl w:val="0"/>
        <w:jc w:val="both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от </w:t>
      </w:r>
      <w:r w:rsidR="00945019">
        <w:rPr>
          <w:sz w:val="24"/>
          <w:szCs w:val="24"/>
        </w:rPr>
        <w:t xml:space="preserve">      </w:t>
      </w:r>
      <w:r w:rsidR="005B5E15">
        <w:rPr>
          <w:sz w:val="24"/>
          <w:szCs w:val="24"/>
        </w:rPr>
        <w:t>28.01</w:t>
      </w:r>
      <w:r w:rsidR="002C7E7A">
        <w:rPr>
          <w:sz w:val="24"/>
          <w:szCs w:val="24"/>
        </w:rPr>
        <w:t>.202</w:t>
      </w:r>
      <w:r w:rsidR="005B5E15">
        <w:rPr>
          <w:sz w:val="24"/>
          <w:szCs w:val="24"/>
        </w:rPr>
        <w:t>2</w:t>
      </w:r>
      <w:r w:rsidR="006137C6" w:rsidRPr="00A06715">
        <w:rPr>
          <w:sz w:val="24"/>
          <w:szCs w:val="24"/>
        </w:rPr>
        <w:t xml:space="preserve"> г.  №</w:t>
      </w:r>
      <w:r w:rsidR="000A4524">
        <w:rPr>
          <w:sz w:val="24"/>
          <w:szCs w:val="24"/>
        </w:rPr>
        <w:t xml:space="preserve">   </w:t>
      </w:r>
      <w:r w:rsidR="00960916">
        <w:rPr>
          <w:sz w:val="24"/>
          <w:szCs w:val="24"/>
        </w:rPr>
        <w:t>2</w:t>
      </w:r>
      <w:r w:rsidR="00353B33" w:rsidRPr="00A06715">
        <w:rPr>
          <w:sz w:val="24"/>
          <w:szCs w:val="24"/>
        </w:rPr>
        <w:t xml:space="preserve">  </w:t>
      </w:r>
      <w:r w:rsidR="002C7E7A">
        <w:rPr>
          <w:sz w:val="24"/>
          <w:szCs w:val="24"/>
        </w:rPr>
        <w:t xml:space="preserve">                                                                                             </w:t>
      </w:r>
      <w:r w:rsidR="00147B96">
        <w:rPr>
          <w:sz w:val="24"/>
          <w:szCs w:val="24"/>
        </w:rPr>
        <w:t>с.Маково</w:t>
      </w:r>
    </w:p>
    <w:p w:rsidR="00571346" w:rsidRPr="00A06715" w:rsidRDefault="007B227F" w:rsidP="00571346">
      <w:pPr>
        <w:pStyle w:val="1"/>
        <w:keepNext w:val="0"/>
        <w:widowControl w:val="0"/>
        <w:spacing w:before="360"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20.35pt;width:297.75pt;height:80.15pt;z-index:251657728" filled="f" stroked="f">
            <v:textbox style="mso-next-textbox:#_x0000_s1026">
              <w:txbxContent>
                <w:p w:rsidR="00397653" w:rsidRPr="0046263D" w:rsidRDefault="00397653" w:rsidP="008938E0">
                  <w:pPr>
                    <w:pStyle w:val="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6263D">
                    <w:rPr>
                      <w:b w:val="0"/>
                      <w:sz w:val="24"/>
                      <w:szCs w:val="24"/>
                    </w:rPr>
                    <w:t>«О внесении изменений и дополнений в</w:t>
                  </w:r>
                </w:p>
                <w:p w:rsidR="00397653" w:rsidRPr="0046263D" w:rsidRDefault="00397653" w:rsidP="0046263D">
                  <w:pPr>
                    <w:jc w:val="both"/>
                    <w:rPr>
                      <w:sz w:val="24"/>
                      <w:szCs w:val="24"/>
                    </w:rPr>
                  </w:pPr>
                  <w:r w:rsidRPr="0046263D">
                    <w:rPr>
                      <w:sz w:val="24"/>
                      <w:szCs w:val="24"/>
                    </w:rPr>
                    <w:t>Решение Совета МО «</w:t>
                  </w:r>
                  <w:r>
                    <w:rPr>
                      <w:sz w:val="24"/>
                      <w:szCs w:val="24"/>
                    </w:rPr>
                    <w:t>Маковский</w:t>
                  </w:r>
                  <w:r w:rsidRPr="0046263D">
                    <w:rPr>
                      <w:sz w:val="24"/>
                      <w:szCs w:val="24"/>
                    </w:rPr>
                    <w:t xml:space="preserve"> сельсовет» </w:t>
                  </w:r>
                  <w:r>
                    <w:rPr>
                      <w:sz w:val="24"/>
                      <w:szCs w:val="24"/>
                    </w:rPr>
                    <w:t>от 28.12.2021</w:t>
                  </w:r>
                  <w:r w:rsidRPr="0046263D">
                    <w:rPr>
                      <w:sz w:val="24"/>
                      <w:szCs w:val="24"/>
                    </w:rPr>
                    <w:t xml:space="preserve">г. № </w:t>
                  </w:r>
                  <w:r>
                    <w:rPr>
                      <w:sz w:val="24"/>
                      <w:szCs w:val="24"/>
                    </w:rPr>
                    <w:t>14</w:t>
                  </w:r>
                  <w:r w:rsidRPr="0046263D">
                    <w:rPr>
                      <w:sz w:val="24"/>
                      <w:szCs w:val="24"/>
                    </w:rPr>
                    <w:t xml:space="preserve"> «Об утверждении бюджета МО «</w:t>
                  </w:r>
                  <w:r>
                    <w:rPr>
                      <w:sz w:val="24"/>
                      <w:szCs w:val="24"/>
                    </w:rPr>
                    <w:t>Маковский</w:t>
                  </w:r>
                  <w:r w:rsidRPr="0046263D">
                    <w:rPr>
                      <w:sz w:val="24"/>
                      <w:szCs w:val="24"/>
                    </w:rPr>
                    <w:t xml:space="preserve"> сельсовет» </w:t>
                  </w:r>
                  <w:r>
                    <w:rPr>
                      <w:sz w:val="24"/>
                      <w:szCs w:val="24"/>
                    </w:rPr>
                    <w:t>на 2022 год и плановый период 2023-2024 гг</w:t>
                  </w:r>
                  <w:r w:rsidRPr="0046263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E7627" w:rsidRPr="00A06715" w:rsidRDefault="000E7627" w:rsidP="00571346">
      <w:pPr>
        <w:pStyle w:val="1"/>
        <w:keepNext w:val="0"/>
        <w:widowControl w:val="0"/>
        <w:spacing w:before="360" w:line="360" w:lineRule="auto"/>
        <w:jc w:val="left"/>
        <w:rPr>
          <w:sz w:val="24"/>
          <w:szCs w:val="24"/>
        </w:rPr>
      </w:pPr>
      <w:r w:rsidRPr="00A06715">
        <w:rPr>
          <w:noProof/>
          <w:sz w:val="24"/>
          <w:szCs w:val="24"/>
        </w:rPr>
        <w:t xml:space="preserve"> </w:t>
      </w:r>
    </w:p>
    <w:p w:rsidR="00F758EA" w:rsidRPr="00A06715" w:rsidRDefault="00F758EA" w:rsidP="00F758EA">
      <w:pPr>
        <w:rPr>
          <w:sz w:val="24"/>
          <w:szCs w:val="24"/>
        </w:rPr>
      </w:pPr>
      <w:bookmarkStart w:id="0" w:name="sub_1"/>
    </w:p>
    <w:p w:rsidR="00C51874" w:rsidRPr="00A06715" w:rsidRDefault="00C51874" w:rsidP="00353B33">
      <w:pPr>
        <w:keepNext/>
        <w:ind w:firstLine="709"/>
        <w:jc w:val="both"/>
        <w:rPr>
          <w:sz w:val="24"/>
          <w:szCs w:val="24"/>
        </w:rPr>
      </w:pPr>
    </w:p>
    <w:p w:rsidR="00F758EA" w:rsidRPr="00A06715" w:rsidRDefault="00F758EA" w:rsidP="00353B33">
      <w:pPr>
        <w:keepNext/>
        <w:ind w:firstLine="709"/>
        <w:jc w:val="both"/>
        <w:rPr>
          <w:sz w:val="24"/>
          <w:szCs w:val="24"/>
        </w:rPr>
      </w:pPr>
      <w:r w:rsidRPr="00A06715">
        <w:rPr>
          <w:sz w:val="24"/>
          <w:szCs w:val="24"/>
        </w:rPr>
        <w:t>В соответствии с Бюджетным кодексом и в связи с необходимостью Совет МО «</w:t>
      </w:r>
      <w:r w:rsidR="00147B96">
        <w:rPr>
          <w:sz w:val="24"/>
          <w:szCs w:val="24"/>
        </w:rPr>
        <w:t>Маковский</w:t>
      </w:r>
      <w:r w:rsidR="006B23B1"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>сельсовет»:</w:t>
      </w:r>
    </w:p>
    <w:p w:rsidR="00143E86" w:rsidRPr="00A06715" w:rsidRDefault="00F758EA" w:rsidP="00F56130">
      <w:pPr>
        <w:jc w:val="both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 </w:t>
      </w:r>
      <w:r w:rsidRPr="00A06715">
        <w:rPr>
          <w:b/>
          <w:sz w:val="24"/>
          <w:szCs w:val="24"/>
        </w:rPr>
        <w:t>РЕШИЛ:</w:t>
      </w:r>
    </w:p>
    <w:p w:rsidR="00501665" w:rsidRPr="00A06715" w:rsidRDefault="00501665" w:rsidP="00CE6B3C">
      <w:pPr>
        <w:ind w:firstLine="709"/>
        <w:jc w:val="both"/>
        <w:rPr>
          <w:b/>
          <w:sz w:val="24"/>
          <w:szCs w:val="24"/>
        </w:rPr>
      </w:pPr>
    </w:p>
    <w:bookmarkEnd w:id="0"/>
    <w:p w:rsidR="003E785E" w:rsidRPr="00A06715" w:rsidRDefault="003E785E" w:rsidP="0046263D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1. </w:t>
      </w:r>
      <w:r w:rsidR="00400F9D" w:rsidRPr="00A06715">
        <w:rPr>
          <w:bCs/>
          <w:sz w:val="24"/>
          <w:szCs w:val="24"/>
        </w:rPr>
        <w:t>Внести изменения и дополнения в решение Совета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400F9D" w:rsidRPr="00A06715">
        <w:rPr>
          <w:bCs/>
          <w:sz w:val="24"/>
          <w:szCs w:val="24"/>
        </w:rPr>
        <w:t>сельсовет»</w:t>
      </w:r>
      <w:r w:rsidR="00D04051" w:rsidRPr="00A06715">
        <w:rPr>
          <w:bCs/>
          <w:sz w:val="24"/>
          <w:szCs w:val="24"/>
        </w:rPr>
        <w:t xml:space="preserve"> от </w:t>
      </w:r>
      <w:r w:rsidR="005B5E15">
        <w:rPr>
          <w:sz w:val="24"/>
          <w:szCs w:val="24"/>
        </w:rPr>
        <w:t>28.12.2021</w:t>
      </w:r>
      <w:r w:rsidR="002C7E7A" w:rsidRPr="0046263D">
        <w:rPr>
          <w:sz w:val="24"/>
          <w:szCs w:val="24"/>
        </w:rPr>
        <w:t xml:space="preserve">г. № </w:t>
      </w:r>
      <w:r w:rsidR="005B5E15">
        <w:rPr>
          <w:sz w:val="24"/>
          <w:szCs w:val="24"/>
        </w:rPr>
        <w:t>14</w:t>
      </w:r>
      <w:r w:rsidR="002C7E7A" w:rsidRPr="00A06715">
        <w:rPr>
          <w:bCs/>
          <w:sz w:val="24"/>
          <w:szCs w:val="24"/>
        </w:rPr>
        <w:t xml:space="preserve"> </w:t>
      </w:r>
      <w:r w:rsidR="00D04051" w:rsidRPr="00A06715">
        <w:rPr>
          <w:bCs/>
          <w:sz w:val="24"/>
          <w:szCs w:val="24"/>
        </w:rPr>
        <w:t>«Об утверждении бюджета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D04051"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</w:t>
      </w:r>
      <w:r w:rsidR="005B5E15">
        <w:rPr>
          <w:sz w:val="24"/>
          <w:szCs w:val="24"/>
        </w:rPr>
        <w:t>2</w:t>
      </w:r>
      <w:r w:rsidR="002C7E7A">
        <w:rPr>
          <w:sz w:val="24"/>
          <w:szCs w:val="24"/>
        </w:rPr>
        <w:t xml:space="preserve"> год и плановый период 202</w:t>
      </w:r>
      <w:r w:rsidR="005B5E15">
        <w:rPr>
          <w:sz w:val="24"/>
          <w:szCs w:val="24"/>
        </w:rPr>
        <w:t>3</w:t>
      </w:r>
      <w:r w:rsidR="002C7E7A">
        <w:rPr>
          <w:sz w:val="24"/>
          <w:szCs w:val="24"/>
        </w:rPr>
        <w:t>-202</w:t>
      </w:r>
      <w:r w:rsidR="005B5E15">
        <w:rPr>
          <w:sz w:val="24"/>
          <w:szCs w:val="24"/>
        </w:rPr>
        <w:t>4</w:t>
      </w:r>
      <w:r w:rsidR="002C7E7A">
        <w:rPr>
          <w:sz w:val="24"/>
          <w:szCs w:val="24"/>
        </w:rPr>
        <w:t xml:space="preserve"> гг</w:t>
      </w:r>
      <w:r w:rsidR="0002791D" w:rsidRPr="0002791D">
        <w:rPr>
          <w:sz w:val="24"/>
          <w:szCs w:val="24"/>
        </w:rPr>
        <w:t>.</w:t>
      </w:r>
      <w:r w:rsidR="00D04051" w:rsidRPr="00A06715">
        <w:rPr>
          <w:bCs/>
          <w:sz w:val="24"/>
          <w:szCs w:val="24"/>
        </w:rPr>
        <w:t>»:</w:t>
      </w:r>
    </w:p>
    <w:p w:rsidR="00AF3CCF" w:rsidRPr="00A06715" w:rsidRDefault="00AF3CCF" w:rsidP="00353B33">
      <w:pPr>
        <w:widowControl w:val="0"/>
        <w:ind w:firstLine="709"/>
        <w:jc w:val="both"/>
        <w:rPr>
          <w:bCs/>
          <w:sz w:val="24"/>
          <w:szCs w:val="24"/>
        </w:rPr>
      </w:pPr>
    </w:p>
    <w:p w:rsidR="00C51874" w:rsidRPr="00A06715" w:rsidRDefault="00D04051" w:rsidP="00C51874">
      <w:pPr>
        <w:widowControl w:val="0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1.1. В статье 1 Основные характеристики бюджета МО </w:t>
      </w:r>
      <w:r w:rsidR="00945019">
        <w:rPr>
          <w:sz w:val="24"/>
          <w:szCs w:val="24"/>
        </w:rPr>
        <w:t>на 20</w:t>
      </w:r>
      <w:r w:rsidR="002C7E7A">
        <w:rPr>
          <w:sz w:val="24"/>
          <w:szCs w:val="24"/>
        </w:rPr>
        <w:t>2</w:t>
      </w:r>
      <w:r w:rsidR="005B5E15">
        <w:rPr>
          <w:sz w:val="24"/>
          <w:szCs w:val="24"/>
        </w:rPr>
        <w:t>2</w:t>
      </w:r>
      <w:r w:rsidR="0002791D" w:rsidRPr="0002791D">
        <w:rPr>
          <w:sz w:val="24"/>
          <w:szCs w:val="24"/>
        </w:rPr>
        <w:t xml:space="preserve"> год и плановый период 20</w:t>
      </w:r>
      <w:r w:rsidR="002C7E7A">
        <w:rPr>
          <w:sz w:val="24"/>
          <w:szCs w:val="24"/>
        </w:rPr>
        <w:t>2</w:t>
      </w:r>
      <w:r w:rsidR="005B5E15">
        <w:rPr>
          <w:sz w:val="24"/>
          <w:szCs w:val="24"/>
        </w:rPr>
        <w:t>3</w:t>
      </w:r>
      <w:r w:rsidR="0002791D" w:rsidRPr="0002791D">
        <w:rPr>
          <w:sz w:val="24"/>
          <w:szCs w:val="24"/>
        </w:rPr>
        <w:t>-20</w:t>
      </w:r>
      <w:r w:rsidR="00945019">
        <w:rPr>
          <w:sz w:val="24"/>
          <w:szCs w:val="24"/>
        </w:rPr>
        <w:t>2</w:t>
      </w:r>
      <w:r w:rsidR="005B5E15">
        <w:rPr>
          <w:sz w:val="24"/>
          <w:szCs w:val="24"/>
        </w:rPr>
        <w:t>4</w:t>
      </w:r>
      <w:r w:rsidR="0002791D" w:rsidRPr="0002791D">
        <w:rPr>
          <w:sz w:val="24"/>
          <w:szCs w:val="24"/>
        </w:rPr>
        <w:t>г.</w:t>
      </w:r>
      <w:r w:rsidRPr="00A06715">
        <w:rPr>
          <w:bCs/>
          <w:sz w:val="24"/>
          <w:szCs w:val="24"/>
        </w:rPr>
        <w:t>: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1) общий объем доходов в сумме 2826,00 тыс. рублей, в том числе безвозмездные поступления, получаемых из других бюджетов – 1091,00 тыс. рублей;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2) общий объем расходов в сумме 2826,00 тыс. руб.;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3) дефицит в сумме 0,00 тыс. руб.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2. Утвердить основные характеристики бюджета МО «Маковский сельсовет» на 2023 г.: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1) общий объем доходов на 2023 год в сумме 2827,50 тыс. руб., в том числе безвозмездные поступления, получаемых из других бюджетов – 1092,50 тыс. рублей;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5B5E15">
        <w:rPr>
          <w:sz w:val="24"/>
          <w:szCs w:val="24"/>
        </w:rPr>
        <w:t>2) общий объем расходов на 2023 г. в сумме 2827,50 тыс. руб.,</w:t>
      </w:r>
      <w:r w:rsidRPr="005B5E15">
        <w:rPr>
          <w:color w:val="000000"/>
          <w:sz w:val="24"/>
          <w:szCs w:val="24"/>
        </w:rPr>
        <w:t xml:space="preserve"> в том числе условно-утвержденные расходы в сумме </w:t>
      </w:r>
      <w:r w:rsidRPr="005B5E15">
        <w:rPr>
          <w:sz w:val="24"/>
          <w:szCs w:val="24"/>
        </w:rPr>
        <w:t>68,27</w:t>
      </w:r>
      <w:r w:rsidRPr="005B5E15">
        <w:rPr>
          <w:color w:val="000000"/>
          <w:sz w:val="24"/>
          <w:szCs w:val="24"/>
        </w:rPr>
        <w:t xml:space="preserve"> тыс. руб. или 2,5% от общего годового объема расходов бюджета МО «</w:t>
      </w:r>
      <w:r w:rsidRPr="005B5E15">
        <w:rPr>
          <w:sz w:val="24"/>
          <w:szCs w:val="24"/>
        </w:rPr>
        <w:t>Маковский</w:t>
      </w:r>
      <w:r w:rsidRPr="005B5E15">
        <w:rPr>
          <w:color w:val="000000"/>
          <w:sz w:val="24"/>
          <w:szCs w:val="24"/>
        </w:rPr>
        <w:t xml:space="preserve"> сельсовет»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 xml:space="preserve"> 3) дефицит на 2023 г. в сумме 0,00 тыс. рублей;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4) общий объем доходов на 2024 г. в сумме 3119,80 руб., в том числе безвозмездные поступления, получаемых из других бюджетов – 1454,80 тыс. рублей;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5) общий объем расходов на 2023 г. в сумме 2950,30 тыс. руб.,</w:t>
      </w:r>
      <w:r w:rsidRPr="005B5E15">
        <w:rPr>
          <w:color w:val="000000"/>
          <w:sz w:val="24"/>
          <w:szCs w:val="24"/>
        </w:rPr>
        <w:t xml:space="preserve"> в том числе условно-утвержденные расходы в сумме </w:t>
      </w:r>
      <w:r w:rsidRPr="005B5E15">
        <w:rPr>
          <w:sz w:val="24"/>
          <w:szCs w:val="24"/>
        </w:rPr>
        <w:t>126,82</w:t>
      </w:r>
      <w:r w:rsidRPr="005B5E15">
        <w:rPr>
          <w:color w:val="000000"/>
          <w:sz w:val="24"/>
          <w:szCs w:val="24"/>
        </w:rPr>
        <w:t xml:space="preserve"> тыс. руб. или 5% от общего годового объема расходов бюджета МО «</w:t>
      </w:r>
      <w:r w:rsidRPr="005B5E15">
        <w:rPr>
          <w:sz w:val="24"/>
          <w:szCs w:val="24"/>
        </w:rPr>
        <w:t>Маковский</w:t>
      </w:r>
      <w:r w:rsidRPr="005B5E15">
        <w:rPr>
          <w:color w:val="000000"/>
          <w:sz w:val="24"/>
          <w:szCs w:val="24"/>
        </w:rPr>
        <w:t xml:space="preserve"> сельсовет»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</w:t>
      </w:r>
    </w:p>
    <w:p w:rsid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6) дефицит на 2024 г. в сумме 0,00 тыс. руб.</w:t>
      </w:r>
      <w:r>
        <w:rPr>
          <w:sz w:val="24"/>
          <w:szCs w:val="24"/>
        </w:rPr>
        <w:t xml:space="preserve"> изложить в следующей редакции: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1) общий объем доходов в сумме 282</w:t>
      </w:r>
      <w:r>
        <w:rPr>
          <w:sz w:val="24"/>
          <w:szCs w:val="24"/>
        </w:rPr>
        <w:t>7,6</w:t>
      </w:r>
      <w:r w:rsidRPr="005B5E15">
        <w:rPr>
          <w:sz w:val="24"/>
          <w:szCs w:val="24"/>
        </w:rPr>
        <w:t>0 тыс. рублей, в том числе безвозмездные поступления, получаемых из других бюджетов – 109</w:t>
      </w:r>
      <w:r>
        <w:rPr>
          <w:sz w:val="24"/>
          <w:szCs w:val="24"/>
        </w:rPr>
        <w:t>2,6</w:t>
      </w:r>
      <w:r w:rsidRPr="005B5E15">
        <w:rPr>
          <w:sz w:val="24"/>
          <w:szCs w:val="24"/>
        </w:rPr>
        <w:t>0 тыс. рублей;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2) общий объем расходов в сумме 282</w:t>
      </w:r>
      <w:r>
        <w:rPr>
          <w:sz w:val="24"/>
          <w:szCs w:val="24"/>
        </w:rPr>
        <w:t>7,6</w:t>
      </w:r>
      <w:r w:rsidRPr="005B5E15">
        <w:rPr>
          <w:sz w:val="24"/>
          <w:szCs w:val="24"/>
        </w:rPr>
        <w:t>0 тыс. руб.;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3) дефицит в сумме 0,00 тыс. руб.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2. Утвердить основные характеристики бюджета МО «Маковский сельсовет» на 2023 г.: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lastRenderedPageBreak/>
        <w:t xml:space="preserve">1) общий объем доходов на 2023 год в сумме </w:t>
      </w:r>
      <w:r>
        <w:rPr>
          <w:sz w:val="24"/>
          <w:szCs w:val="24"/>
        </w:rPr>
        <w:t>3203,26</w:t>
      </w:r>
      <w:r w:rsidRPr="005B5E15">
        <w:rPr>
          <w:sz w:val="24"/>
          <w:szCs w:val="24"/>
        </w:rPr>
        <w:t xml:space="preserve"> тыс. руб., в том числе безвозмездные поступления, получаемых из других бюджетов – </w:t>
      </w:r>
      <w:r>
        <w:rPr>
          <w:sz w:val="24"/>
          <w:szCs w:val="24"/>
        </w:rPr>
        <w:t>1468,26</w:t>
      </w:r>
      <w:r w:rsidRPr="005B5E15">
        <w:rPr>
          <w:sz w:val="24"/>
          <w:szCs w:val="24"/>
        </w:rPr>
        <w:t xml:space="preserve"> тыс. рублей;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5B5E15">
        <w:rPr>
          <w:sz w:val="24"/>
          <w:szCs w:val="24"/>
        </w:rPr>
        <w:t xml:space="preserve">2) общий объем расходов на 2023 г. в сумме </w:t>
      </w:r>
      <w:r>
        <w:rPr>
          <w:sz w:val="24"/>
          <w:szCs w:val="24"/>
        </w:rPr>
        <w:t>3203,26</w:t>
      </w:r>
      <w:r w:rsidRPr="005B5E15">
        <w:rPr>
          <w:sz w:val="24"/>
          <w:szCs w:val="24"/>
        </w:rPr>
        <w:t xml:space="preserve"> тыс. руб.,</w:t>
      </w:r>
      <w:r w:rsidRPr="005B5E15">
        <w:rPr>
          <w:color w:val="000000"/>
          <w:sz w:val="24"/>
          <w:szCs w:val="24"/>
        </w:rPr>
        <w:t xml:space="preserve"> в том числе условно-утвержденные расходы в сумме </w:t>
      </w:r>
      <w:r w:rsidRPr="005B5E15">
        <w:rPr>
          <w:sz w:val="24"/>
          <w:szCs w:val="24"/>
        </w:rPr>
        <w:t>68,27</w:t>
      </w:r>
      <w:r w:rsidRPr="005B5E15">
        <w:rPr>
          <w:color w:val="000000"/>
          <w:sz w:val="24"/>
          <w:szCs w:val="24"/>
        </w:rPr>
        <w:t xml:space="preserve"> тыс. руб. или 2,5% от общего годового объема расходов бюджета МО «</w:t>
      </w:r>
      <w:r w:rsidRPr="005B5E15">
        <w:rPr>
          <w:sz w:val="24"/>
          <w:szCs w:val="24"/>
        </w:rPr>
        <w:t>Маковский</w:t>
      </w:r>
      <w:r w:rsidRPr="005B5E15">
        <w:rPr>
          <w:color w:val="000000"/>
          <w:sz w:val="24"/>
          <w:szCs w:val="24"/>
        </w:rPr>
        <w:t xml:space="preserve"> сельсовет»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 xml:space="preserve"> 3) дефицит на 2023 г. в сумме 0,00 тыс. рублей;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 xml:space="preserve">4) общий объем доходов на 2024 г. в сумме </w:t>
      </w:r>
      <w:r>
        <w:rPr>
          <w:sz w:val="24"/>
          <w:szCs w:val="24"/>
        </w:rPr>
        <w:t>3053,46</w:t>
      </w:r>
      <w:r w:rsidRPr="005B5E15">
        <w:rPr>
          <w:sz w:val="24"/>
          <w:szCs w:val="24"/>
        </w:rPr>
        <w:t xml:space="preserve"> руб., в том числе безвозмездные поступления, получаемых из других бюджетов – </w:t>
      </w:r>
      <w:r>
        <w:rPr>
          <w:sz w:val="24"/>
          <w:szCs w:val="24"/>
        </w:rPr>
        <w:t>1318,46</w:t>
      </w:r>
      <w:r w:rsidRPr="005B5E15">
        <w:rPr>
          <w:sz w:val="24"/>
          <w:szCs w:val="24"/>
        </w:rPr>
        <w:t xml:space="preserve"> тыс. рублей;</w:t>
      </w:r>
    </w:p>
    <w:p w:rsidR="005B5E15" w:rsidRPr="005B5E15" w:rsidRDefault="005B5E15" w:rsidP="005B5E15">
      <w:pPr>
        <w:widowControl w:val="0"/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 xml:space="preserve">5) общий объем расходов на 2023 г. в сумме </w:t>
      </w:r>
      <w:r>
        <w:rPr>
          <w:sz w:val="24"/>
          <w:szCs w:val="24"/>
        </w:rPr>
        <w:t>3053,46</w:t>
      </w:r>
      <w:r w:rsidRPr="005B5E15">
        <w:rPr>
          <w:sz w:val="24"/>
          <w:szCs w:val="24"/>
        </w:rPr>
        <w:t xml:space="preserve"> тыс. руб.,</w:t>
      </w:r>
      <w:r w:rsidRPr="005B5E15">
        <w:rPr>
          <w:color w:val="000000"/>
          <w:sz w:val="24"/>
          <w:szCs w:val="24"/>
        </w:rPr>
        <w:t xml:space="preserve"> в том числе условно-утвержденные расходы в сумме </w:t>
      </w:r>
      <w:r w:rsidRPr="005B5E15">
        <w:rPr>
          <w:sz w:val="24"/>
          <w:szCs w:val="24"/>
        </w:rPr>
        <w:t>126,8</w:t>
      </w:r>
      <w:r>
        <w:rPr>
          <w:sz w:val="24"/>
          <w:szCs w:val="24"/>
        </w:rPr>
        <w:t>1</w:t>
      </w:r>
      <w:r w:rsidRPr="005B5E15">
        <w:rPr>
          <w:color w:val="000000"/>
          <w:sz w:val="24"/>
          <w:szCs w:val="24"/>
        </w:rPr>
        <w:t xml:space="preserve"> тыс. руб. или 5% от общего годового объема расходов бюджета МО «</w:t>
      </w:r>
      <w:r w:rsidRPr="005B5E15">
        <w:rPr>
          <w:sz w:val="24"/>
          <w:szCs w:val="24"/>
        </w:rPr>
        <w:t>Маковский</w:t>
      </w:r>
      <w:r w:rsidRPr="005B5E15">
        <w:rPr>
          <w:color w:val="000000"/>
          <w:sz w:val="24"/>
          <w:szCs w:val="24"/>
        </w:rPr>
        <w:t xml:space="preserve"> сельсовет»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значение)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  <w:r w:rsidRPr="005B5E15">
        <w:rPr>
          <w:sz w:val="24"/>
          <w:szCs w:val="24"/>
        </w:rPr>
        <w:t>6) дефицит на 2024 г. в сумме 0,00 тыс. руб.</w:t>
      </w:r>
    </w:p>
    <w:p w:rsidR="005B5E15" w:rsidRPr="005B5E15" w:rsidRDefault="005B5E15" w:rsidP="005B5E15">
      <w:pPr>
        <w:widowControl w:val="0"/>
        <w:ind w:firstLine="567"/>
        <w:jc w:val="both"/>
        <w:rPr>
          <w:sz w:val="24"/>
          <w:szCs w:val="24"/>
        </w:rPr>
      </w:pPr>
    </w:p>
    <w:p w:rsidR="004D6097" w:rsidRPr="00A06715" w:rsidRDefault="004D6097" w:rsidP="004D6097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2. Внести изменения в приложение 1 «Доходы бюджета МО «</w:t>
      </w:r>
      <w:r w:rsidR="00147B96"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</w:t>
      </w:r>
      <w:r w:rsidR="00E74FA2">
        <w:rPr>
          <w:sz w:val="24"/>
          <w:szCs w:val="24"/>
        </w:rPr>
        <w:t xml:space="preserve">2 год» </w:t>
      </w:r>
      <w:r w:rsidRPr="00A06715">
        <w:rPr>
          <w:bCs/>
          <w:sz w:val="24"/>
          <w:szCs w:val="24"/>
        </w:rPr>
        <w:t>к решению:</w:t>
      </w:r>
    </w:p>
    <w:tbl>
      <w:tblPr>
        <w:tblW w:w="9762" w:type="dxa"/>
        <w:tblInd w:w="93" w:type="dxa"/>
        <w:tblLook w:val="04A0"/>
      </w:tblPr>
      <w:tblGrid>
        <w:gridCol w:w="4406"/>
        <w:gridCol w:w="3122"/>
        <w:gridCol w:w="2234"/>
      </w:tblGrid>
      <w:tr w:rsidR="005B5E15" w:rsidRPr="005B5E15" w:rsidTr="005B5E15">
        <w:trPr>
          <w:trHeight w:val="240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</w:rPr>
            </w:pPr>
            <w:r w:rsidRPr="005B5E15">
              <w:rPr>
                <w:b/>
                <w:bCs/>
              </w:rPr>
              <w:t>Наименование  показателя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</w:rPr>
            </w:pPr>
            <w:r w:rsidRPr="005B5E1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</w:rPr>
            </w:pPr>
            <w:r w:rsidRPr="005B5E15">
              <w:rPr>
                <w:b/>
                <w:bCs/>
              </w:rPr>
              <w:t>Бюджет на 2022г.</w:t>
            </w:r>
          </w:p>
        </w:tc>
      </w:tr>
      <w:tr w:rsidR="005B5E15" w:rsidRPr="005B5E15" w:rsidTr="005B5E15">
        <w:trPr>
          <w:trHeight w:val="345"/>
        </w:trPr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15" w:rsidRPr="005B5E15" w:rsidRDefault="005B5E15" w:rsidP="005B5E15">
            <w:pPr>
              <w:rPr>
                <w:b/>
                <w:bCs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15" w:rsidRPr="005B5E15" w:rsidRDefault="005B5E15" w:rsidP="005B5E15">
            <w:pPr>
              <w:rPr>
                <w:b/>
                <w:bCs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15" w:rsidRPr="005B5E15" w:rsidRDefault="005B5E15" w:rsidP="005B5E15">
            <w:pPr>
              <w:rPr>
                <w:b/>
                <w:bCs/>
              </w:rPr>
            </w:pPr>
          </w:p>
        </w:tc>
      </w:tr>
      <w:tr w:rsidR="005B5E15" w:rsidRPr="005B5E15" w:rsidTr="005B5E15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2827,60</w:t>
            </w:r>
          </w:p>
        </w:tc>
      </w:tr>
      <w:tr w:rsidR="005B5E15" w:rsidRPr="005B5E15" w:rsidTr="005B5E15">
        <w:trPr>
          <w:trHeight w:val="4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1735,00</w:t>
            </w:r>
          </w:p>
        </w:tc>
      </w:tr>
      <w:tr w:rsidR="005B5E15" w:rsidRPr="005B5E15" w:rsidTr="005B5E15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110,00</w:t>
            </w:r>
          </w:p>
        </w:tc>
      </w:tr>
      <w:tr w:rsidR="005B5E15" w:rsidRPr="005B5E15" w:rsidTr="005B5E15">
        <w:trPr>
          <w:trHeight w:val="45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000 1 01 02000 01 0000 000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110,00</w:t>
            </w:r>
          </w:p>
        </w:tc>
      </w:tr>
      <w:tr w:rsidR="005B5E15" w:rsidRPr="005B5E15" w:rsidTr="005B5E15">
        <w:trPr>
          <w:trHeight w:val="15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110,00</w:t>
            </w:r>
          </w:p>
        </w:tc>
      </w:tr>
      <w:tr w:rsidR="005B5E15" w:rsidRPr="005B5E15" w:rsidTr="005B5E15">
        <w:trPr>
          <w:trHeight w:val="31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5B5E15" w:rsidRPr="005B5E15" w:rsidTr="005B5E15">
        <w:trPr>
          <w:trHeight w:val="31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5,00</w:t>
            </w:r>
          </w:p>
        </w:tc>
      </w:tr>
      <w:tr w:rsidR="005B5E15" w:rsidRPr="005B5E15" w:rsidTr="005B5E15">
        <w:trPr>
          <w:trHeight w:val="3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5,00</w:t>
            </w:r>
          </w:p>
        </w:tc>
      </w:tr>
      <w:tr w:rsidR="005B5E15" w:rsidRPr="005B5E15" w:rsidTr="005B5E15">
        <w:trPr>
          <w:trHeight w:val="3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1600,00</w:t>
            </w:r>
          </w:p>
        </w:tc>
      </w:tr>
      <w:tr w:rsidR="005B5E15" w:rsidRPr="005B5E15" w:rsidTr="005B5E15">
        <w:trPr>
          <w:trHeight w:val="36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150,00</w:t>
            </w:r>
          </w:p>
        </w:tc>
      </w:tr>
      <w:tr w:rsidR="005B5E15" w:rsidRPr="005B5E15" w:rsidTr="005B5E15">
        <w:trPr>
          <w:trHeight w:val="100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150,00</w:t>
            </w:r>
          </w:p>
        </w:tc>
      </w:tr>
      <w:tr w:rsidR="005B5E15" w:rsidRPr="005B5E15" w:rsidTr="005B5E15">
        <w:trPr>
          <w:trHeight w:val="4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1450,00</w:t>
            </w:r>
          </w:p>
        </w:tc>
      </w:tr>
      <w:tr w:rsidR="005B5E15" w:rsidRPr="005B5E15" w:rsidTr="005B5E15">
        <w:trPr>
          <w:trHeight w:val="43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1300,00</w:t>
            </w:r>
          </w:p>
        </w:tc>
      </w:tr>
      <w:tr w:rsidR="005B5E15" w:rsidRPr="005B5E15" w:rsidTr="005B5E15">
        <w:trPr>
          <w:trHeight w:val="6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1300,00</w:t>
            </w:r>
          </w:p>
        </w:tc>
      </w:tr>
      <w:tr w:rsidR="005B5E15" w:rsidRPr="005B5E15" w:rsidTr="005B5E15">
        <w:trPr>
          <w:trHeight w:val="4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150,00</w:t>
            </w:r>
          </w:p>
        </w:tc>
      </w:tr>
      <w:tr w:rsidR="005B5E15" w:rsidRPr="005B5E15" w:rsidTr="005B5E15">
        <w:trPr>
          <w:trHeight w:val="61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150,00</w:t>
            </w:r>
          </w:p>
        </w:tc>
      </w:tr>
      <w:tr w:rsidR="005B5E15" w:rsidRPr="005B5E15" w:rsidTr="005B5E15">
        <w:trPr>
          <w:trHeight w:val="43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20,00</w:t>
            </w:r>
          </w:p>
        </w:tc>
      </w:tr>
      <w:tr w:rsidR="005B5E15" w:rsidRPr="005B5E15" w:rsidTr="005B5E15">
        <w:trPr>
          <w:trHeight w:val="70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20,00</w:t>
            </w:r>
          </w:p>
        </w:tc>
      </w:tr>
      <w:tr w:rsidR="005B5E15" w:rsidRPr="005B5E15" w:rsidTr="005B5E15">
        <w:trPr>
          <w:trHeight w:val="90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20,00</w:t>
            </w:r>
          </w:p>
        </w:tc>
      </w:tr>
      <w:tr w:rsidR="005B5E15" w:rsidRPr="005B5E15" w:rsidTr="005B5E15">
        <w:trPr>
          <w:trHeight w:val="3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1092,60</w:t>
            </w:r>
          </w:p>
        </w:tc>
      </w:tr>
      <w:tr w:rsidR="005B5E15" w:rsidRPr="005B5E15" w:rsidTr="005B5E15">
        <w:trPr>
          <w:trHeight w:val="6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0002 02 00000 00 0000 000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sz w:val="24"/>
                <w:szCs w:val="24"/>
              </w:rPr>
            </w:pPr>
            <w:r w:rsidRPr="005B5E15">
              <w:rPr>
                <w:b/>
                <w:bCs/>
                <w:sz w:val="24"/>
                <w:szCs w:val="24"/>
              </w:rPr>
              <w:t>1092,60</w:t>
            </w:r>
          </w:p>
        </w:tc>
      </w:tr>
      <w:tr w:rsidR="005B5E15" w:rsidRPr="005B5E15" w:rsidTr="005B5E15">
        <w:trPr>
          <w:trHeight w:val="6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000 2 02 01000 00 0000 150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995,80</w:t>
            </w:r>
          </w:p>
        </w:tc>
      </w:tr>
      <w:tr w:rsidR="005B5E15" w:rsidRPr="005B5E15" w:rsidTr="005B5E15">
        <w:trPr>
          <w:trHeight w:val="60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995,80</w:t>
            </w:r>
          </w:p>
        </w:tc>
      </w:tr>
      <w:tr w:rsidR="005B5E15" w:rsidRPr="005B5E15" w:rsidTr="005B5E15">
        <w:trPr>
          <w:trHeight w:val="630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995,80</w:t>
            </w:r>
          </w:p>
        </w:tc>
      </w:tr>
      <w:tr w:rsidR="005B5E15" w:rsidRPr="005B5E15" w:rsidTr="005B5E15">
        <w:trPr>
          <w:trHeight w:val="63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5E15">
              <w:rPr>
                <w:b/>
                <w:bCs/>
                <w:color w:val="000000"/>
                <w:sz w:val="24"/>
                <w:szCs w:val="24"/>
              </w:rPr>
              <w:t> Субсидии бюджетам бюджетной системы Российской Федерации (межбюджетные субсидии)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E1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0,00</w:t>
            </w:r>
          </w:p>
        </w:tc>
      </w:tr>
      <w:tr w:rsidR="005B5E15" w:rsidRPr="005B5E15" w:rsidTr="005B5E15">
        <w:trPr>
          <w:trHeight w:val="63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color w:val="000000"/>
                <w:sz w:val="24"/>
                <w:szCs w:val="24"/>
              </w:rPr>
            </w:pPr>
            <w:r w:rsidRPr="005B5E15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jc w:val="center"/>
              <w:rPr>
                <w:color w:val="000000"/>
                <w:sz w:val="24"/>
                <w:szCs w:val="24"/>
              </w:rPr>
            </w:pPr>
            <w:r w:rsidRPr="005B5E15">
              <w:rPr>
                <w:color w:val="000000"/>
                <w:sz w:val="24"/>
                <w:szCs w:val="24"/>
              </w:rPr>
              <w:t>000 2 02 25555 00 0000 150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0,00</w:t>
            </w:r>
          </w:p>
        </w:tc>
      </w:tr>
      <w:tr w:rsidR="005B5E15" w:rsidRPr="005B5E15" w:rsidTr="005B5E15">
        <w:trPr>
          <w:trHeight w:val="63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color w:val="000000"/>
                <w:sz w:val="24"/>
                <w:szCs w:val="24"/>
              </w:rPr>
            </w:pPr>
            <w:r w:rsidRPr="005B5E15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jc w:val="center"/>
              <w:rPr>
                <w:color w:val="000000"/>
                <w:sz w:val="24"/>
                <w:szCs w:val="24"/>
              </w:rPr>
            </w:pPr>
            <w:r w:rsidRPr="005B5E15">
              <w:rPr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0,00</w:t>
            </w:r>
          </w:p>
        </w:tc>
      </w:tr>
      <w:tr w:rsidR="005B5E15" w:rsidRPr="005B5E15" w:rsidTr="005B5E15">
        <w:trPr>
          <w:trHeight w:val="7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000 2 02 03000 00 0000 150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96,80</w:t>
            </w:r>
          </w:p>
        </w:tc>
      </w:tr>
      <w:tr w:rsidR="005B5E15" w:rsidRPr="005B5E15" w:rsidTr="005B5E15">
        <w:trPr>
          <w:trHeight w:val="9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000 2 02 03015 00 0000 150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96,80</w:t>
            </w:r>
          </w:p>
        </w:tc>
      </w:tr>
      <w:tr w:rsidR="005B5E15" w:rsidRPr="005B5E15" w:rsidTr="005B5E15">
        <w:trPr>
          <w:trHeight w:val="94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15" w:rsidRPr="005B5E15" w:rsidRDefault="005B5E15" w:rsidP="005B5E15">
            <w:pPr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000 2 02 03015 10 0000 150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15" w:rsidRPr="005B5E15" w:rsidRDefault="005B5E15" w:rsidP="005B5E15">
            <w:pPr>
              <w:jc w:val="center"/>
              <w:rPr>
                <w:sz w:val="24"/>
                <w:szCs w:val="24"/>
              </w:rPr>
            </w:pPr>
            <w:r w:rsidRPr="005B5E15">
              <w:rPr>
                <w:sz w:val="24"/>
                <w:szCs w:val="24"/>
              </w:rPr>
              <w:t>96,80</w:t>
            </w:r>
          </w:p>
        </w:tc>
      </w:tr>
    </w:tbl>
    <w:p w:rsidR="004D6097" w:rsidRPr="00A06715" w:rsidRDefault="004D6097" w:rsidP="00F74041">
      <w:pPr>
        <w:widowControl w:val="0"/>
        <w:jc w:val="both"/>
        <w:rPr>
          <w:bCs/>
          <w:sz w:val="24"/>
          <w:szCs w:val="24"/>
        </w:rPr>
      </w:pPr>
    </w:p>
    <w:p w:rsidR="00E74FA2" w:rsidRDefault="004D6097" w:rsidP="00E74FA2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3</w:t>
      </w:r>
      <w:r w:rsidR="00387D14" w:rsidRPr="00A06715">
        <w:rPr>
          <w:bCs/>
          <w:sz w:val="24"/>
          <w:szCs w:val="24"/>
        </w:rPr>
        <w:t xml:space="preserve">. </w:t>
      </w:r>
      <w:r w:rsidR="00E74FA2" w:rsidRPr="00A06715">
        <w:rPr>
          <w:bCs/>
          <w:sz w:val="24"/>
          <w:szCs w:val="24"/>
        </w:rPr>
        <w:t>Внести изменения в приложение 1</w:t>
      </w:r>
      <w:r w:rsidR="00E74FA2">
        <w:rPr>
          <w:bCs/>
          <w:sz w:val="24"/>
          <w:szCs w:val="24"/>
        </w:rPr>
        <w:t>.1</w:t>
      </w:r>
      <w:r w:rsidR="00E74FA2" w:rsidRPr="00A06715">
        <w:rPr>
          <w:bCs/>
          <w:sz w:val="24"/>
          <w:szCs w:val="24"/>
        </w:rPr>
        <w:t xml:space="preserve"> «Доходы бюджета МО «</w:t>
      </w:r>
      <w:r w:rsidR="00E74FA2">
        <w:rPr>
          <w:sz w:val="24"/>
          <w:szCs w:val="24"/>
        </w:rPr>
        <w:t>Маковский</w:t>
      </w:r>
      <w:r w:rsidR="00E74FA2" w:rsidRPr="00A06715">
        <w:rPr>
          <w:b/>
          <w:sz w:val="24"/>
          <w:szCs w:val="24"/>
        </w:rPr>
        <w:t xml:space="preserve"> </w:t>
      </w:r>
      <w:r w:rsidR="00E74FA2" w:rsidRPr="00A06715">
        <w:rPr>
          <w:bCs/>
          <w:sz w:val="24"/>
          <w:szCs w:val="24"/>
        </w:rPr>
        <w:t xml:space="preserve">сельсовет» </w:t>
      </w:r>
      <w:r w:rsidR="00E74FA2">
        <w:rPr>
          <w:sz w:val="24"/>
          <w:szCs w:val="24"/>
        </w:rPr>
        <w:t>на  плановый период 2023-2024 гг</w:t>
      </w:r>
      <w:r w:rsidR="00E74FA2" w:rsidRPr="0002791D">
        <w:rPr>
          <w:sz w:val="24"/>
          <w:szCs w:val="24"/>
        </w:rPr>
        <w:t>.</w:t>
      </w:r>
      <w:r w:rsidR="00E74FA2" w:rsidRPr="00A06715">
        <w:rPr>
          <w:bCs/>
          <w:sz w:val="24"/>
          <w:szCs w:val="24"/>
        </w:rPr>
        <w:t>» к решению:</w:t>
      </w:r>
    </w:p>
    <w:tbl>
      <w:tblPr>
        <w:tblW w:w="9654" w:type="dxa"/>
        <w:tblInd w:w="93" w:type="dxa"/>
        <w:tblLook w:val="04A0"/>
      </w:tblPr>
      <w:tblGrid>
        <w:gridCol w:w="3559"/>
        <w:gridCol w:w="2980"/>
        <w:gridCol w:w="1556"/>
        <w:gridCol w:w="1559"/>
      </w:tblGrid>
      <w:tr w:rsidR="00E74FA2" w:rsidRPr="00E74FA2" w:rsidTr="00E74FA2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</w:rPr>
            </w:pPr>
            <w:r w:rsidRPr="00E74FA2">
              <w:rPr>
                <w:b/>
                <w:bCs/>
              </w:rPr>
              <w:t>Наименование  показателя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</w:rPr>
            </w:pPr>
            <w:r w:rsidRPr="00E74FA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</w:rPr>
            </w:pPr>
            <w:r w:rsidRPr="00E74FA2">
              <w:rPr>
                <w:b/>
                <w:bCs/>
              </w:rPr>
              <w:t>Бюджет на 2023г.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</w:rPr>
            </w:pPr>
            <w:r w:rsidRPr="00E74FA2">
              <w:rPr>
                <w:b/>
                <w:bCs/>
              </w:rPr>
              <w:t>Бюджет на 2024 г.</w:t>
            </w:r>
          </w:p>
        </w:tc>
      </w:tr>
      <w:tr w:rsidR="00E74FA2" w:rsidRPr="00E74FA2" w:rsidTr="00E74FA2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A2" w:rsidRPr="00E74FA2" w:rsidRDefault="00E74FA2" w:rsidP="00E74FA2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A2" w:rsidRPr="00E74FA2" w:rsidRDefault="00E74FA2" w:rsidP="00E74FA2">
            <w:pPr>
              <w:rPr>
                <w:b/>
                <w:bCs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A2" w:rsidRPr="00E74FA2" w:rsidRDefault="00E74FA2" w:rsidP="00E74FA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FA2" w:rsidRPr="00E74FA2" w:rsidRDefault="00E74FA2" w:rsidP="00E74FA2">
            <w:pPr>
              <w:rPr>
                <w:b/>
                <w:bCs/>
              </w:rPr>
            </w:pP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3203,26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3053,46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1735,00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110,00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000 1 01 02000 01 0000 000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110,00</w:t>
            </w:r>
          </w:p>
        </w:tc>
      </w:tr>
      <w:tr w:rsidR="00E74FA2" w:rsidRPr="00E74FA2" w:rsidTr="00E74FA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110,00</w:t>
            </w:r>
          </w:p>
        </w:tc>
      </w:tr>
      <w:tr w:rsidR="00E74FA2" w:rsidRPr="00E74FA2" w:rsidTr="00E74FA2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5,00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5,00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1600,00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</w:tr>
      <w:tr w:rsidR="00E74FA2" w:rsidRPr="00E74FA2" w:rsidTr="00E74FA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1450,00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1300,00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1300,00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</w:tr>
      <w:tr w:rsidR="00E74FA2" w:rsidRPr="00E74FA2" w:rsidTr="00E74FA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150,00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000 1 09 04053 10 0000 110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 xml:space="preserve"> </w:t>
            </w:r>
            <w:r w:rsidRPr="00E74FA2"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0,00</w:t>
            </w:r>
          </w:p>
        </w:tc>
      </w:tr>
      <w:tr w:rsidR="00E74FA2" w:rsidRPr="00E74FA2" w:rsidTr="00E74FA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20,00</w:t>
            </w:r>
          </w:p>
        </w:tc>
      </w:tr>
      <w:tr w:rsidR="00E74FA2" w:rsidRPr="00E74FA2" w:rsidTr="00E74FA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20,00</w:t>
            </w:r>
          </w:p>
        </w:tc>
      </w:tr>
      <w:tr w:rsidR="00E74FA2" w:rsidRPr="00E74FA2" w:rsidTr="00E74FA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20,00</w:t>
            </w:r>
          </w:p>
        </w:tc>
      </w:tr>
      <w:tr w:rsidR="00E74FA2" w:rsidRPr="00E74FA2" w:rsidTr="00E74FA2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1468,26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1318,46</w:t>
            </w:r>
          </w:p>
        </w:tc>
      </w:tr>
      <w:tr w:rsidR="00E74FA2" w:rsidRPr="00E74FA2" w:rsidTr="00E74FA2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0002 02 00000 00 0000 000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1468,26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sz w:val="24"/>
                <w:szCs w:val="24"/>
              </w:rPr>
            </w:pPr>
            <w:r w:rsidRPr="00E74FA2">
              <w:rPr>
                <w:b/>
                <w:bCs/>
                <w:sz w:val="24"/>
                <w:szCs w:val="24"/>
              </w:rPr>
              <w:t>1318,46</w:t>
            </w:r>
          </w:p>
        </w:tc>
      </w:tr>
      <w:tr w:rsidR="00E74FA2" w:rsidRPr="00E74FA2" w:rsidTr="00E74FA2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000 2 02 01000 00 0000 150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801,30</w:t>
            </w:r>
          </w:p>
        </w:tc>
      </w:tr>
      <w:tr w:rsidR="00E74FA2" w:rsidRPr="00E74FA2" w:rsidTr="00E74FA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801,30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801,30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4FA2">
              <w:rPr>
                <w:b/>
                <w:bCs/>
                <w:color w:val="000000"/>
                <w:sz w:val="24"/>
                <w:szCs w:val="24"/>
              </w:rPr>
              <w:t> 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FA2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372,56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413,96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color w:val="000000"/>
                <w:sz w:val="24"/>
                <w:szCs w:val="24"/>
              </w:rPr>
            </w:pPr>
            <w:r w:rsidRPr="00E74FA2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jc w:val="center"/>
              <w:rPr>
                <w:color w:val="000000"/>
                <w:sz w:val="24"/>
                <w:szCs w:val="24"/>
              </w:rPr>
            </w:pPr>
            <w:r w:rsidRPr="00E74FA2">
              <w:rPr>
                <w:color w:val="000000"/>
                <w:sz w:val="24"/>
                <w:szCs w:val="24"/>
              </w:rPr>
              <w:t>000 2 02 25555 00 0000 150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372,56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413,96</w:t>
            </w:r>
          </w:p>
        </w:tc>
      </w:tr>
      <w:tr w:rsidR="00E74FA2" w:rsidRPr="00E74FA2" w:rsidTr="00E74FA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color w:val="000000"/>
                <w:sz w:val="24"/>
                <w:szCs w:val="24"/>
              </w:rPr>
            </w:pPr>
            <w:r w:rsidRPr="00E74FA2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jc w:val="center"/>
              <w:rPr>
                <w:color w:val="000000"/>
                <w:sz w:val="24"/>
                <w:szCs w:val="24"/>
              </w:rPr>
            </w:pPr>
            <w:r w:rsidRPr="00E74FA2">
              <w:rPr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372,56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413,96</w:t>
            </w:r>
          </w:p>
        </w:tc>
      </w:tr>
      <w:tr w:rsidR="00E74FA2" w:rsidRPr="00E74FA2" w:rsidTr="00E74FA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000 2 02 03000 00 0000 150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103,20</w:t>
            </w:r>
          </w:p>
        </w:tc>
      </w:tr>
      <w:tr w:rsidR="00E74FA2" w:rsidRPr="00E74FA2" w:rsidTr="00E74FA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000 2 02 03015 00 0000 150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103,20</w:t>
            </w:r>
          </w:p>
        </w:tc>
      </w:tr>
      <w:tr w:rsidR="00E74FA2" w:rsidRPr="00E74FA2" w:rsidTr="00E74FA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FA2" w:rsidRPr="00E74FA2" w:rsidRDefault="00E74FA2" w:rsidP="00E74FA2">
            <w:pPr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000 2 02 03015 10 0000 150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FA2" w:rsidRPr="00E74FA2" w:rsidRDefault="00E74FA2" w:rsidP="00E74FA2">
            <w:pPr>
              <w:jc w:val="center"/>
              <w:rPr>
                <w:sz w:val="24"/>
                <w:szCs w:val="24"/>
              </w:rPr>
            </w:pPr>
            <w:r w:rsidRPr="00E74FA2">
              <w:rPr>
                <w:sz w:val="24"/>
                <w:szCs w:val="24"/>
              </w:rPr>
              <w:t>103,20</w:t>
            </w:r>
          </w:p>
        </w:tc>
      </w:tr>
    </w:tbl>
    <w:p w:rsidR="00E74FA2" w:rsidRPr="00A06715" w:rsidRDefault="00E74FA2" w:rsidP="00E74FA2">
      <w:pPr>
        <w:jc w:val="both"/>
        <w:rPr>
          <w:bCs/>
          <w:sz w:val="24"/>
          <w:szCs w:val="24"/>
        </w:rPr>
      </w:pPr>
    </w:p>
    <w:p w:rsidR="00387D14" w:rsidRPr="00A06715" w:rsidRDefault="00E74FA2" w:rsidP="00F74041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387D14" w:rsidRPr="00A06715">
        <w:rPr>
          <w:bCs/>
          <w:sz w:val="24"/>
          <w:szCs w:val="24"/>
        </w:rPr>
        <w:t xml:space="preserve">Внести изменения в приложение 2 «Источники внутреннего финансирования дефицита </w:t>
      </w:r>
      <w:r w:rsidR="00C51874" w:rsidRPr="00A06715">
        <w:rPr>
          <w:bCs/>
          <w:sz w:val="24"/>
          <w:szCs w:val="24"/>
        </w:rPr>
        <w:t xml:space="preserve">собственного </w:t>
      </w:r>
      <w:r w:rsidR="00387D14" w:rsidRPr="00A06715">
        <w:rPr>
          <w:bCs/>
          <w:sz w:val="24"/>
          <w:szCs w:val="24"/>
        </w:rPr>
        <w:t xml:space="preserve">бюджета МО </w:t>
      </w:r>
      <w:r w:rsidR="00C51874" w:rsidRPr="00A06715">
        <w:rPr>
          <w:bCs/>
          <w:sz w:val="24"/>
          <w:szCs w:val="24"/>
        </w:rPr>
        <w:t>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C51874"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="002C7E7A">
        <w:rPr>
          <w:sz w:val="24"/>
          <w:szCs w:val="24"/>
        </w:rPr>
        <w:t xml:space="preserve"> год</w:t>
      </w:r>
      <w:r w:rsidR="005A3CA7" w:rsidRPr="00A06715">
        <w:rPr>
          <w:bCs/>
          <w:sz w:val="24"/>
          <w:szCs w:val="24"/>
        </w:rPr>
        <w:t>»</w:t>
      </w:r>
      <w:r w:rsidR="00C51874" w:rsidRPr="00A06715">
        <w:rPr>
          <w:bCs/>
          <w:sz w:val="24"/>
          <w:szCs w:val="24"/>
        </w:rPr>
        <w:t xml:space="preserve"> к решению:</w:t>
      </w:r>
    </w:p>
    <w:tbl>
      <w:tblPr>
        <w:tblW w:w="9980" w:type="dxa"/>
        <w:tblInd w:w="93" w:type="dxa"/>
        <w:tblLook w:val="04A0"/>
      </w:tblPr>
      <w:tblGrid>
        <w:gridCol w:w="4180"/>
        <w:gridCol w:w="3340"/>
        <w:gridCol w:w="2460"/>
      </w:tblGrid>
      <w:tr w:rsidR="00397653" w:rsidRPr="00397653" w:rsidTr="00397653">
        <w:trPr>
          <w:trHeight w:val="18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 xml:space="preserve">Наименование </w:t>
            </w:r>
            <w:r w:rsidRPr="00397653">
              <w:rPr>
                <w:b/>
                <w:bCs/>
              </w:rPr>
              <w:br/>
              <w:t>показателей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группы, подгруппы, статьи, вида,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2022</w:t>
            </w:r>
          </w:p>
        </w:tc>
      </w:tr>
      <w:tr w:rsidR="00397653" w:rsidRPr="00397653" w:rsidTr="00397653">
        <w:trPr>
          <w:trHeight w:val="10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81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8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both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8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both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01 02 00 00 10 0000 810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Бюджетные кредиты  от других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01 03 01 00 10 0000 710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01 03 01 00 10 0000 810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-2827,600</w:t>
            </w:r>
          </w:p>
        </w:tc>
      </w:tr>
      <w:tr w:rsidR="00397653" w:rsidRPr="00397653" w:rsidTr="00397653">
        <w:trPr>
          <w:trHeight w:val="7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-2827,600</w:t>
            </w:r>
          </w:p>
        </w:tc>
      </w:tr>
      <w:tr w:rsidR="00397653" w:rsidRPr="00397653" w:rsidTr="00397653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2827,600</w:t>
            </w:r>
          </w:p>
        </w:tc>
      </w:tr>
      <w:tr w:rsidR="00397653" w:rsidRPr="00397653" w:rsidTr="00397653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Уменьшение   прочих остатков денежных средств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2827,600</w:t>
            </w:r>
          </w:p>
        </w:tc>
      </w:tr>
    </w:tbl>
    <w:p w:rsidR="00C46A72" w:rsidRPr="00A06715" w:rsidRDefault="00C46A72" w:rsidP="00C51874">
      <w:pPr>
        <w:widowControl w:val="0"/>
        <w:rPr>
          <w:bCs/>
          <w:sz w:val="24"/>
          <w:szCs w:val="24"/>
        </w:rPr>
      </w:pPr>
    </w:p>
    <w:p w:rsidR="00E74FA2" w:rsidRDefault="00397653" w:rsidP="00E74FA2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1E67E8" w:rsidRPr="00A06715">
        <w:rPr>
          <w:bCs/>
          <w:sz w:val="24"/>
          <w:szCs w:val="24"/>
        </w:rPr>
        <w:t xml:space="preserve">. </w:t>
      </w:r>
      <w:r w:rsidR="00E74FA2" w:rsidRPr="00A06715">
        <w:rPr>
          <w:bCs/>
          <w:sz w:val="24"/>
          <w:szCs w:val="24"/>
        </w:rPr>
        <w:t>Внести изменения в приложение 2</w:t>
      </w:r>
      <w:r>
        <w:rPr>
          <w:bCs/>
          <w:sz w:val="24"/>
          <w:szCs w:val="24"/>
        </w:rPr>
        <w:t>.1</w:t>
      </w:r>
      <w:r w:rsidR="00E74FA2" w:rsidRPr="00A06715">
        <w:rPr>
          <w:bCs/>
          <w:sz w:val="24"/>
          <w:szCs w:val="24"/>
        </w:rPr>
        <w:t xml:space="preserve"> «Источники внутреннего финансирования дефицита собственного бюджета МО «</w:t>
      </w:r>
      <w:r w:rsidR="00E74FA2">
        <w:rPr>
          <w:sz w:val="24"/>
          <w:szCs w:val="24"/>
        </w:rPr>
        <w:t>Маковский</w:t>
      </w:r>
      <w:r w:rsidR="00E74FA2" w:rsidRPr="00A06715">
        <w:rPr>
          <w:b/>
          <w:sz w:val="24"/>
          <w:szCs w:val="24"/>
        </w:rPr>
        <w:t xml:space="preserve"> </w:t>
      </w:r>
      <w:r w:rsidR="00E74FA2" w:rsidRPr="00A06715">
        <w:rPr>
          <w:bCs/>
          <w:sz w:val="24"/>
          <w:szCs w:val="24"/>
        </w:rPr>
        <w:t xml:space="preserve">сельсовет» </w:t>
      </w:r>
      <w:r w:rsidR="00E74FA2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="00E74FA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E74FA2">
        <w:rPr>
          <w:sz w:val="24"/>
          <w:szCs w:val="24"/>
        </w:rPr>
        <w:t xml:space="preserve"> гг</w:t>
      </w:r>
      <w:r w:rsidR="00E74FA2" w:rsidRPr="0002791D">
        <w:rPr>
          <w:sz w:val="24"/>
          <w:szCs w:val="24"/>
        </w:rPr>
        <w:t>.</w:t>
      </w:r>
      <w:r w:rsidR="00E74FA2" w:rsidRPr="00A06715">
        <w:rPr>
          <w:bCs/>
          <w:sz w:val="24"/>
          <w:szCs w:val="24"/>
        </w:rPr>
        <w:t>» к решению:</w:t>
      </w:r>
    </w:p>
    <w:tbl>
      <w:tblPr>
        <w:tblW w:w="10080" w:type="dxa"/>
        <w:tblInd w:w="93" w:type="dxa"/>
        <w:tblLook w:val="04A0"/>
      </w:tblPr>
      <w:tblGrid>
        <w:gridCol w:w="3940"/>
        <w:gridCol w:w="2879"/>
        <w:gridCol w:w="1701"/>
        <w:gridCol w:w="1560"/>
      </w:tblGrid>
      <w:tr w:rsidR="00397653" w:rsidRPr="00397653" w:rsidTr="00397653">
        <w:trPr>
          <w:trHeight w:val="15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 xml:space="preserve">Наименование </w:t>
            </w:r>
            <w:r w:rsidRPr="00397653">
              <w:rPr>
                <w:b/>
                <w:bCs/>
              </w:rPr>
              <w:br/>
              <w:t>показателей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группы, подгруппы, статьи, вида,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2024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both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both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Бюджетные кредиты  от других бюджетов бюджетной системы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97653" w:rsidRPr="00397653" w:rsidTr="00397653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-3203,260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-3053,460</w:t>
            </w:r>
          </w:p>
        </w:tc>
      </w:tr>
      <w:tr w:rsidR="00397653" w:rsidRPr="00397653" w:rsidTr="00397653">
        <w:trPr>
          <w:trHeight w:val="76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-3203,260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-3053,460</w:t>
            </w:r>
          </w:p>
        </w:tc>
      </w:tr>
      <w:tr w:rsidR="00397653" w:rsidRPr="00397653" w:rsidTr="00397653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3203,260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3053,460</w:t>
            </w:r>
          </w:p>
        </w:tc>
      </w:tr>
      <w:tr w:rsidR="00397653" w:rsidRPr="00397653" w:rsidTr="0039765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Уменьшение   прочих остатков денежных средств бюджетов сельских поселений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3203,260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color w:val="000000"/>
                <w:sz w:val="24"/>
                <w:szCs w:val="24"/>
              </w:rPr>
            </w:pPr>
            <w:r w:rsidRPr="00397653">
              <w:rPr>
                <w:color w:val="000000"/>
                <w:sz w:val="24"/>
                <w:szCs w:val="24"/>
              </w:rPr>
              <w:t>3053,460</w:t>
            </w:r>
          </w:p>
        </w:tc>
      </w:tr>
    </w:tbl>
    <w:p w:rsidR="00397653" w:rsidRPr="00A06715" w:rsidRDefault="00397653" w:rsidP="00E74FA2">
      <w:pPr>
        <w:widowControl w:val="0"/>
        <w:jc w:val="both"/>
        <w:rPr>
          <w:bCs/>
          <w:sz w:val="24"/>
          <w:szCs w:val="24"/>
        </w:rPr>
      </w:pPr>
    </w:p>
    <w:p w:rsidR="003E785E" w:rsidRPr="00A06715" w:rsidRDefault="00397653" w:rsidP="00F84CDC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4A3FC3" w:rsidRPr="00A06715">
        <w:rPr>
          <w:bCs/>
          <w:sz w:val="24"/>
          <w:szCs w:val="24"/>
        </w:rPr>
        <w:t xml:space="preserve">Внести изменения в приложение </w:t>
      </w:r>
      <w:r>
        <w:rPr>
          <w:bCs/>
          <w:sz w:val="24"/>
          <w:szCs w:val="24"/>
        </w:rPr>
        <w:t>3</w:t>
      </w:r>
      <w:r w:rsidR="004A3FC3" w:rsidRPr="00A06715">
        <w:rPr>
          <w:bCs/>
          <w:sz w:val="24"/>
          <w:szCs w:val="24"/>
        </w:rPr>
        <w:t xml:space="preserve"> «Расходы бюджета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4A3FC3" w:rsidRPr="00A06715">
        <w:rPr>
          <w:bCs/>
          <w:sz w:val="24"/>
          <w:szCs w:val="24"/>
        </w:rPr>
        <w:t>сельсовет»</w:t>
      </w:r>
      <w:r w:rsidR="00C51874" w:rsidRPr="00A06715">
        <w:rPr>
          <w:bCs/>
          <w:sz w:val="24"/>
          <w:szCs w:val="24"/>
        </w:rPr>
        <w:t xml:space="preserve"> </w:t>
      </w:r>
      <w:r w:rsidR="002C7E7A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="002C7E7A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 </w:t>
      </w:r>
      <w:r w:rsidR="00C51874" w:rsidRPr="00A06715">
        <w:rPr>
          <w:bCs/>
          <w:sz w:val="24"/>
          <w:szCs w:val="24"/>
        </w:rPr>
        <w:t>по разделам и подразделам, целевым статьям и группам видов расходов классификации расходов бюджета</w:t>
      </w:r>
      <w:r w:rsidR="004A3FC3" w:rsidRPr="00A06715">
        <w:rPr>
          <w:bCs/>
          <w:sz w:val="24"/>
          <w:szCs w:val="24"/>
        </w:rPr>
        <w:t>» к решению</w:t>
      </w:r>
      <w:r w:rsidR="00C51874" w:rsidRPr="00A06715">
        <w:rPr>
          <w:bCs/>
          <w:sz w:val="24"/>
          <w:szCs w:val="24"/>
        </w:rPr>
        <w:t>:</w:t>
      </w:r>
    </w:p>
    <w:tbl>
      <w:tblPr>
        <w:tblW w:w="10080" w:type="dxa"/>
        <w:tblInd w:w="93" w:type="dxa"/>
        <w:tblLook w:val="04A0"/>
      </w:tblPr>
      <w:tblGrid>
        <w:gridCol w:w="6230"/>
        <w:gridCol w:w="506"/>
        <w:gridCol w:w="506"/>
        <w:gridCol w:w="1502"/>
        <w:gridCol w:w="576"/>
        <w:gridCol w:w="1127"/>
      </w:tblGrid>
      <w:tr w:rsidR="00397653" w:rsidRPr="00397653" w:rsidTr="00397653">
        <w:trPr>
          <w:trHeight w:val="1440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Код  раздела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2 827,60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1 956,40</w:t>
            </w:r>
          </w:p>
        </w:tc>
      </w:tr>
      <w:tr w:rsidR="00397653" w:rsidRPr="00397653" w:rsidTr="00397653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683,97</w:t>
            </w:r>
          </w:p>
        </w:tc>
      </w:tr>
      <w:tr w:rsidR="00397653" w:rsidRPr="00397653" w:rsidTr="00397653">
        <w:trPr>
          <w:trHeight w:val="259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683,97</w:t>
            </w:r>
          </w:p>
        </w:tc>
      </w:tr>
      <w:tr w:rsidR="00397653" w:rsidRPr="00397653" w:rsidTr="00397653">
        <w:trPr>
          <w:trHeight w:val="198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683,97</w:t>
            </w:r>
          </w:p>
        </w:tc>
      </w:tr>
      <w:tr w:rsidR="00397653" w:rsidRPr="00397653" w:rsidTr="00397653">
        <w:trPr>
          <w:trHeight w:val="114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6,33</w:t>
            </w:r>
          </w:p>
        </w:tc>
      </w:tr>
      <w:tr w:rsidR="00397653" w:rsidRPr="00397653" w:rsidTr="00397653">
        <w:trPr>
          <w:trHeight w:val="298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6,33</w:t>
            </w:r>
          </w:p>
        </w:tc>
      </w:tr>
      <w:tr w:rsidR="00397653" w:rsidRPr="00397653" w:rsidTr="00397653">
        <w:trPr>
          <w:trHeight w:val="46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6,33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397653" w:rsidRPr="00397653" w:rsidTr="00397653">
        <w:trPr>
          <w:trHeight w:val="261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5,00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5,00</w:t>
            </w:r>
          </w:p>
        </w:tc>
      </w:tr>
      <w:tr w:rsidR="00397653" w:rsidRPr="00397653" w:rsidTr="00397653">
        <w:trPr>
          <w:trHeight w:val="81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765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1 261,10</w:t>
            </w:r>
          </w:p>
        </w:tc>
      </w:tr>
      <w:tr w:rsidR="00397653" w:rsidRPr="00397653" w:rsidTr="00397653">
        <w:trPr>
          <w:trHeight w:val="264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обепечение функций аппарата управления в рамках  подпрограммы "Повышение эффективности деятельности администрации МО                               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1 261,10</w:t>
            </w:r>
          </w:p>
        </w:tc>
      </w:tr>
      <w:tr w:rsidR="00397653" w:rsidRPr="00397653" w:rsidTr="00397653">
        <w:trPr>
          <w:trHeight w:val="18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1 034,31</w:t>
            </w:r>
          </w:p>
        </w:tc>
      </w:tr>
      <w:tr w:rsidR="00397653" w:rsidRPr="00397653" w:rsidTr="00397653">
        <w:trPr>
          <w:trHeight w:val="118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216,79</w:t>
            </w:r>
          </w:p>
        </w:tc>
      </w:tr>
      <w:tr w:rsidR="00397653" w:rsidRPr="00397653" w:rsidTr="00397653">
        <w:trPr>
          <w:trHeight w:val="5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2010020010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10,00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96,80</w:t>
            </w:r>
          </w:p>
        </w:tc>
      </w:tr>
      <w:tr w:rsidR="00397653" w:rsidRPr="00397653" w:rsidTr="00397653">
        <w:trPr>
          <w:trHeight w:val="43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96,80</w:t>
            </w:r>
          </w:p>
        </w:tc>
      </w:tr>
      <w:tr w:rsidR="00397653" w:rsidRPr="00397653" w:rsidTr="00397653">
        <w:trPr>
          <w:trHeight w:val="114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8160051180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96,80</w:t>
            </w:r>
          </w:p>
        </w:tc>
      </w:tr>
      <w:tr w:rsidR="00397653" w:rsidRPr="00397653" w:rsidTr="00397653">
        <w:trPr>
          <w:trHeight w:val="193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8160051180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96,80</w:t>
            </w:r>
          </w:p>
        </w:tc>
      </w:tr>
      <w:tr w:rsidR="00397653" w:rsidRPr="00397653" w:rsidTr="00397653">
        <w:trPr>
          <w:trHeight w:val="11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8160051180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0,00</w:t>
            </w:r>
          </w:p>
        </w:tc>
      </w:tr>
      <w:tr w:rsidR="00397653" w:rsidRPr="00397653" w:rsidTr="00397653">
        <w:trPr>
          <w:trHeight w:val="79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397653" w:rsidTr="00397653">
        <w:trPr>
          <w:trHeight w:val="123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397653" w:rsidTr="00397653">
        <w:trPr>
          <w:trHeight w:val="124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2200022000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10,00</w:t>
            </w:r>
          </w:p>
        </w:tc>
      </w:tr>
      <w:tr w:rsidR="00397653" w:rsidRPr="00397653" w:rsidTr="00397653">
        <w:trPr>
          <w:trHeight w:val="115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2200022000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10,00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754,40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754,40</w:t>
            </w:r>
          </w:p>
        </w:tc>
      </w:tr>
      <w:tr w:rsidR="00397653" w:rsidRPr="00397653" w:rsidTr="00397653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2400024000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754,40</w:t>
            </w:r>
          </w:p>
        </w:tc>
      </w:tr>
      <w:tr w:rsidR="00397653" w:rsidRPr="00397653" w:rsidTr="00397653">
        <w:trPr>
          <w:trHeight w:val="190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2400024000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651,05</w:t>
            </w:r>
          </w:p>
        </w:tc>
      </w:tr>
      <w:tr w:rsidR="00397653" w:rsidRPr="00397653" w:rsidTr="00397653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2400024000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103,35</w:t>
            </w:r>
          </w:p>
        </w:tc>
      </w:tr>
      <w:tr w:rsidR="00397653" w:rsidRPr="00397653" w:rsidTr="00397653">
        <w:trPr>
          <w:trHeight w:val="166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Реализация программы «Формирование современной городской среды</w:t>
            </w:r>
            <w:r w:rsidRPr="00397653">
              <w:rPr>
                <w:sz w:val="24"/>
                <w:szCs w:val="24"/>
              </w:rPr>
              <w:br/>
              <w:t>на территории муниципального образования</w:t>
            </w:r>
            <w:r w:rsidRPr="00397653">
              <w:rPr>
                <w:sz w:val="24"/>
                <w:szCs w:val="24"/>
              </w:rPr>
              <w:br/>
              <w:t>«Маковский  сельсовет»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25ZF255550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0,00</w:t>
            </w:r>
          </w:p>
        </w:tc>
      </w:tr>
      <w:tr w:rsidR="00397653" w:rsidRPr="00397653" w:rsidTr="00397653">
        <w:trPr>
          <w:trHeight w:val="112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25ZF255550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0,00</w:t>
            </w:r>
          </w:p>
        </w:tc>
      </w:tr>
      <w:tr w:rsidR="00397653" w:rsidRPr="00397653" w:rsidTr="00397653">
        <w:trPr>
          <w:trHeight w:val="375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2020020023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397653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397653" w:rsidTr="00397653">
        <w:trPr>
          <w:trHeight w:val="450"/>
        </w:trPr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2020020023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sz w:val="24"/>
                <w:szCs w:val="24"/>
              </w:rPr>
            </w:pPr>
            <w:r w:rsidRPr="00397653">
              <w:rPr>
                <w:sz w:val="24"/>
                <w:szCs w:val="24"/>
              </w:rPr>
              <w:t>10,00</w:t>
            </w:r>
          </w:p>
        </w:tc>
      </w:tr>
    </w:tbl>
    <w:p w:rsidR="002A5EEA" w:rsidRPr="00A06715" w:rsidRDefault="002A5EEA" w:rsidP="000803E3">
      <w:pPr>
        <w:widowControl w:val="0"/>
        <w:rPr>
          <w:bCs/>
          <w:sz w:val="24"/>
          <w:szCs w:val="24"/>
        </w:rPr>
      </w:pPr>
    </w:p>
    <w:p w:rsidR="00397653" w:rsidRDefault="00397653" w:rsidP="00397653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AF3CCF" w:rsidRPr="00A06715">
        <w:rPr>
          <w:bCs/>
          <w:sz w:val="24"/>
          <w:szCs w:val="24"/>
        </w:rPr>
        <w:t>.</w:t>
      </w:r>
      <w:r w:rsidRPr="00397653">
        <w:rPr>
          <w:bCs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 xml:space="preserve">Внести изменения в приложение </w:t>
      </w:r>
      <w:r>
        <w:rPr>
          <w:bCs/>
          <w:sz w:val="24"/>
          <w:szCs w:val="24"/>
        </w:rPr>
        <w:t>3.1</w:t>
      </w:r>
      <w:r w:rsidRPr="00A06715">
        <w:rPr>
          <w:bCs/>
          <w:sz w:val="24"/>
          <w:szCs w:val="24"/>
        </w:rPr>
        <w:t xml:space="preserve"> «Расходы бюджета МО «</w:t>
      </w:r>
      <w:r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 xml:space="preserve">сельсовет» </w:t>
      </w:r>
      <w:r>
        <w:rPr>
          <w:sz w:val="24"/>
          <w:szCs w:val="24"/>
        </w:rPr>
        <w:t>на плановый период 2023-2024 гг</w:t>
      </w:r>
      <w:r w:rsidRPr="0002791D">
        <w:rPr>
          <w:sz w:val="24"/>
          <w:szCs w:val="24"/>
        </w:rPr>
        <w:t>.</w:t>
      </w:r>
      <w:r w:rsidRPr="00A06715">
        <w:rPr>
          <w:bCs/>
          <w:sz w:val="24"/>
          <w:szCs w:val="24"/>
        </w:rPr>
        <w:t xml:space="preserve"> по разделам и подразделам, целевым статьям и группам видов расходов классификации расходов бюджета» к решению:</w:t>
      </w:r>
    </w:p>
    <w:tbl>
      <w:tblPr>
        <w:tblW w:w="10186" w:type="dxa"/>
        <w:tblInd w:w="93" w:type="dxa"/>
        <w:tblLayout w:type="fixed"/>
        <w:tblLook w:val="04A0"/>
      </w:tblPr>
      <w:tblGrid>
        <w:gridCol w:w="4828"/>
        <w:gridCol w:w="480"/>
        <w:gridCol w:w="480"/>
        <w:gridCol w:w="1457"/>
        <w:gridCol w:w="708"/>
        <w:gridCol w:w="1176"/>
        <w:gridCol w:w="1057"/>
      </w:tblGrid>
      <w:tr w:rsidR="00397653" w:rsidRPr="00175540" w:rsidTr="00397653">
        <w:trPr>
          <w:trHeight w:val="144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 раздела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3 134,99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2 926,65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1 956,40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1 819,91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683,97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683,97</w:t>
            </w:r>
          </w:p>
        </w:tc>
      </w:tr>
      <w:tr w:rsidR="00397653" w:rsidRPr="00175540" w:rsidTr="00397653">
        <w:trPr>
          <w:trHeight w:val="259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683,97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683,97</w:t>
            </w:r>
          </w:p>
        </w:tc>
      </w:tr>
      <w:tr w:rsidR="00397653" w:rsidRPr="00175540" w:rsidTr="00397653">
        <w:trPr>
          <w:trHeight w:val="198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683,97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683,97</w:t>
            </w:r>
          </w:p>
        </w:tc>
      </w:tr>
      <w:tr w:rsidR="00397653" w:rsidRPr="00175540" w:rsidTr="00397653">
        <w:trPr>
          <w:trHeight w:val="114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6,33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6,33</w:t>
            </w:r>
          </w:p>
        </w:tc>
      </w:tr>
      <w:tr w:rsidR="00397653" w:rsidRPr="00175540" w:rsidTr="00397653">
        <w:trPr>
          <w:trHeight w:val="298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6,33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6,33</w:t>
            </w:r>
          </w:p>
        </w:tc>
      </w:tr>
      <w:tr w:rsidR="00397653" w:rsidRPr="00175540" w:rsidTr="00397653">
        <w:trPr>
          <w:trHeight w:val="46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6,33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6,33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</w:tr>
      <w:tr w:rsidR="00397653" w:rsidRPr="00175540" w:rsidTr="00397653">
        <w:trPr>
          <w:trHeight w:val="26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5,00</w:t>
            </w:r>
          </w:p>
        </w:tc>
      </w:tr>
      <w:tr w:rsidR="00397653" w:rsidRPr="00175540" w:rsidTr="00397653">
        <w:trPr>
          <w:trHeight w:val="6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54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1 261,10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1 124,61</w:t>
            </w:r>
          </w:p>
        </w:tc>
      </w:tr>
      <w:tr w:rsidR="00397653" w:rsidRPr="00175540" w:rsidTr="00397653">
        <w:trPr>
          <w:trHeight w:val="30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обепечение функций аппарата управления в рамках  подпрограммы "Повышение эффективности деятельности администрации МО                               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1 261,10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1 124,61</w:t>
            </w:r>
          </w:p>
        </w:tc>
      </w:tr>
      <w:tr w:rsidR="00397653" w:rsidRPr="00175540" w:rsidTr="00397653">
        <w:trPr>
          <w:trHeight w:val="18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1 034,31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1 034,31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216,79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80,30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99,90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103,20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99,90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103,20</w:t>
            </w:r>
          </w:p>
        </w:tc>
      </w:tr>
      <w:tr w:rsidR="00397653" w:rsidRPr="00175540" w:rsidTr="00397653">
        <w:trPr>
          <w:trHeight w:val="15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99,90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103,20</w:t>
            </w:r>
          </w:p>
        </w:tc>
      </w:tr>
      <w:tr w:rsidR="00397653" w:rsidRPr="00175540" w:rsidTr="00397653">
        <w:trPr>
          <w:trHeight w:val="18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97,70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97,70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5,50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2200022000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2200022000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1058,69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983,54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1058,69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983,54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2300023000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684,26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567,50</w:t>
            </w:r>
          </w:p>
        </w:tc>
      </w:tr>
      <w:tr w:rsidR="00397653" w:rsidRPr="00175540" w:rsidTr="00397653">
        <w:trPr>
          <w:trHeight w:val="18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2300023000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651,05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531,88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2300023000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33,21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35,62</w:t>
            </w:r>
          </w:p>
        </w:tc>
      </w:tr>
      <w:tr w:rsidR="00397653" w:rsidRPr="00175540" w:rsidTr="00397653">
        <w:trPr>
          <w:trHeight w:val="18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Реализация программы «Формирование современной городской среды</w:t>
            </w:r>
            <w:r w:rsidRPr="00175540">
              <w:rPr>
                <w:sz w:val="24"/>
                <w:szCs w:val="24"/>
              </w:rPr>
              <w:br w:type="page"/>
              <w:t>на территории муниципального образования</w:t>
            </w:r>
            <w:r w:rsidRPr="00175540">
              <w:rPr>
                <w:sz w:val="24"/>
                <w:szCs w:val="24"/>
              </w:rPr>
              <w:br w:type="page"/>
              <w:t>«Маковский  сельсовет»</w:t>
            </w:r>
            <w:r w:rsidRPr="00175540">
              <w:rPr>
                <w:sz w:val="24"/>
                <w:szCs w:val="24"/>
              </w:rPr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25ZF255550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374,43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416,04</w:t>
            </w:r>
          </w:p>
        </w:tc>
      </w:tr>
      <w:tr w:rsidR="00397653" w:rsidRPr="00175540" w:rsidTr="00397653">
        <w:trPr>
          <w:trHeight w:val="112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25ZF255550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374,43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416,04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2020020023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</w:tbl>
    <w:p w:rsidR="00397653" w:rsidRPr="00175540" w:rsidRDefault="00397653" w:rsidP="00397653">
      <w:pPr>
        <w:widowControl w:val="0"/>
        <w:jc w:val="both"/>
        <w:rPr>
          <w:bCs/>
          <w:sz w:val="24"/>
          <w:szCs w:val="24"/>
        </w:rPr>
      </w:pPr>
    </w:p>
    <w:p w:rsidR="006B23B1" w:rsidRPr="00175540" w:rsidRDefault="00397653" w:rsidP="006B23B1">
      <w:pPr>
        <w:widowControl w:val="0"/>
        <w:jc w:val="both"/>
        <w:rPr>
          <w:bCs/>
          <w:sz w:val="24"/>
          <w:szCs w:val="24"/>
        </w:rPr>
      </w:pPr>
      <w:r w:rsidRPr="00175540">
        <w:rPr>
          <w:bCs/>
          <w:sz w:val="24"/>
          <w:szCs w:val="24"/>
        </w:rPr>
        <w:t xml:space="preserve">8. </w:t>
      </w:r>
      <w:r w:rsidR="004A3FC3" w:rsidRPr="00175540">
        <w:rPr>
          <w:bCs/>
          <w:sz w:val="24"/>
          <w:szCs w:val="24"/>
        </w:rPr>
        <w:t xml:space="preserve">Внести изменение в приложение </w:t>
      </w:r>
      <w:r w:rsidRPr="00175540">
        <w:rPr>
          <w:bCs/>
          <w:sz w:val="24"/>
          <w:szCs w:val="24"/>
        </w:rPr>
        <w:t>4</w:t>
      </w:r>
      <w:r w:rsidR="004A3FC3" w:rsidRPr="00175540">
        <w:rPr>
          <w:bCs/>
          <w:sz w:val="24"/>
          <w:szCs w:val="24"/>
        </w:rPr>
        <w:t xml:space="preserve"> </w:t>
      </w:r>
      <w:r w:rsidR="006B23B1" w:rsidRPr="00175540">
        <w:rPr>
          <w:bCs/>
          <w:sz w:val="24"/>
          <w:szCs w:val="24"/>
        </w:rPr>
        <w:t>«В</w:t>
      </w:r>
      <w:r w:rsidR="004A3FC3" w:rsidRPr="00175540">
        <w:rPr>
          <w:bCs/>
          <w:sz w:val="24"/>
          <w:szCs w:val="24"/>
        </w:rPr>
        <w:t>едомственная структура расходов бюджета</w:t>
      </w:r>
    </w:p>
    <w:p w:rsidR="004A3FC3" w:rsidRPr="00175540" w:rsidRDefault="00C51874" w:rsidP="00C51874">
      <w:pPr>
        <w:widowControl w:val="0"/>
        <w:rPr>
          <w:bCs/>
          <w:sz w:val="24"/>
          <w:szCs w:val="24"/>
        </w:rPr>
      </w:pPr>
      <w:r w:rsidRPr="00175540">
        <w:rPr>
          <w:bCs/>
          <w:sz w:val="24"/>
          <w:szCs w:val="24"/>
        </w:rPr>
        <w:t>МО «</w:t>
      </w:r>
      <w:r w:rsidR="00147B96" w:rsidRPr="00175540">
        <w:rPr>
          <w:sz w:val="24"/>
          <w:szCs w:val="24"/>
        </w:rPr>
        <w:t>Маковский</w:t>
      </w:r>
      <w:r w:rsidR="00FD1757" w:rsidRPr="00175540">
        <w:rPr>
          <w:b/>
          <w:sz w:val="24"/>
          <w:szCs w:val="24"/>
        </w:rPr>
        <w:t xml:space="preserve"> </w:t>
      </w:r>
      <w:r w:rsidRPr="00175540">
        <w:rPr>
          <w:bCs/>
          <w:sz w:val="24"/>
          <w:szCs w:val="24"/>
        </w:rPr>
        <w:t>сельсовет»</w:t>
      </w:r>
      <w:r w:rsidR="000A2906" w:rsidRPr="00175540">
        <w:rPr>
          <w:bCs/>
          <w:sz w:val="24"/>
          <w:szCs w:val="24"/>
        </w:rPr>
        <w:t xml:space="preserve"> </w:t>
      </w:r>
      <w:r w:rsidR="002C7E7A" w:rsidRPr="00175540">
        <w:rPr>
          <w:sz w:val="24"/>
          <w:szCs w:val="24"/>
        </w:rPr>
        <w:t>на 202</w:t>
      </w:r>
      <w:r w:rsidR="00397653" w:rsidRPr="00175540">
        <w:rPr>
          <w:sz w:val="24"/>
          <w:szCs w:val="24"/>
        </w:rPr>
        <w:t>2</w:t>
      </w:r>
      <w:r w:rsidR="002C7E7A" w:rsidRPr="00175540">
        <w:rPr>
          <w:sz w:val="24"/>
          <w:szCs w:val="24"/>
        </w:rPr>
        <w:t xml:space="preserve"> год </w:t>
      </w:r>
      <w:r w:rsidRPr="00175540">
        <w:rPr>
          <w:bCs/>
          <w:sz w:val="24"/>
          <w:szCs w:val="24"/>
        </w:rPr>
        <w:t>к решению:</w:t>
      </w:r>
    </w:p>
    <w:tbl>
      <w:tblPr>
        <w:tblW w:w="10473" w:type="dxa"/>
        <w:tblInd w:w="93" w:type="dxa"/>
        <w:tblLook w:val="04A0"/>
      </w:tblPr>
      <w:tblGrid>
        <w:gridCol w:w="5344"/>
        <w:gridCol w:w="588"/>
        <w:gridCol w:w="506"/>
        <w:gridCol w:w="506"/>
        <w:gridCol w:w="1663"/>
        <w:gridCol w:w="636"/>
        <w:gridCol w:w="1230"/>
      </w:tblGrid>
      <w:tr w:rsidR="00397653" w:rsidRPr="00175540" w:rsidTr="00397653">
        <w:trPr>
          <w:trHeight w:val="166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 раздела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2 827,60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1 956,40</w:t>
            </w:r>
          </w:p>
        </w:tc>
      </w:tr>
      <w:tr w:rsidR="00397653" w:rsidRPr="00175540" w:rsidTr="00397653">
        <w:trPr>
          <w:trHeight w:val="94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683,97</w:t>
            </w:r>
          </w:p>
        </w:tc>
      </w:tr>
      <w:tr w:rsidR="00397653" w:rsidRPr="00175540" w:rsidTr="00397653">
        <w:trPr>
          <w:trHeight w:val="45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683,97</w:t>
            </w:r>
          </w:p>
        </w:tc>
      </w:tr>
      <w:tr w:rsidR="00397653" w:rsidRPr="00175540" w:rsidTr="00397653">
        <w:trPr>
          <w:trHeight w:val="153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683,97</w:t>
            </w:r>
          </w:p>
        </w:tc>
      </w:tr>
      <w:tr w:rsidR="00397653" w:rsidRPr="00175540" w:rsidTr="00397653">
        <w:trPr>
          <w:trHeight w:val="124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6,33</w:t>
            </w:r>
          </w:p>
        </w:tc>
      </w:tr>
      <w:tr w:rsidR="00397653" w:rsidRPr="00175540" w:rsidTr="00397653">
        <w:trPr>
          <w:trHeight w:val="31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6,33</w:t>
            </w:r>
          </w:p>
        </w:tc>
      </w:tr>
      <w:tr w:rsidR="00397653" w:rsidRPr="00175540" w:rsidTr="00397653">
        <w:trPr>
          <w:trHeight w:val="46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6,33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5,00</w:t>
            </w:r>
          </w:p>
        </w:tc>
      </w:tr>
      <w:tr w:rsidR="00397653" w:rsidRPr="00175540" w:rsidTr="00397653">
        <w:trPr>
          <w:trHeight w:val="265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5,00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5,00</w:t>
            </w:r>
          </w:p>
        </w:tc>
      </w:tr>
      <w:tr w:rsidR="00397653" w:rsidRPr="00175540" w:rsidTr="00397653">
        <w:trPr>
          <w:trHeight w:val="88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54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1 261,10</w:t>
            </w:r>
          </w:p>
        </w:tc>
      </w:tr>
      <w:tr w:rsidR="00397653" w:rsidRPr="00175540" w:rsidTr="00397653">
        <w:trPr>
          <w:trHeight w:val="262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обепечение функций аппарата управления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1 261,10</w:t>
            </w:r>
          </w:p>
        </w:tc>
      </w:tr>
      <w:tr w:rsidR="00397653" w:rsidRPr="00175540" w:rsidTr="00397653">
        <w:trPr>
          <w:trHeight w:val="16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1 034,31</w:t>
            </w:r>
          </w:p>
        </w:tc>
      </w:tr>
      <w:tr w:rsidR="00397653" w:rsidRPr="00175540" w:rsidTr="00397653">
        <w:trPr>
          <w:trHeight w:val="112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216,79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96,80</w:t>
            </w:r>
          </w:p>
        </w:tc>
      </w:tr>
      <w:tr w:rsidR="00397653" w:rsidRPr="00175540" w:rsidTr="00397653">
        <w:trPr>
          <w:trHeight w:val="43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96,80</w:t>
            </w:r>
          </w:p>
        </w:tc>
      </w:tr>
      <w:tr w:rsidR="00397653" w:rsidRPr="00175540" w:rsidTr="00397653">
        <w:trPr>
          <w:trHeight w:val="114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96,80</w:t>
            </w:r>
          </w:p>
        </w:tc>
      </w:tr>
      <w:tr w:rsidR="00397653" w:rsidRPr="00175540" w:rsidTr="00397653">
        <w:trPr>
          <w:trHeight w:val="139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96,80</w:t>
            </w:r>
          </w:p>
        </w:tc>
      </w:tr>
      <w:tr w:rsidR="00397653" w:rsidRPr="00175540" w:rsidTr="00397653">
        <w:trPr>
          <w:trHeight w:val="63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8160051180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0,00</w:t>
            </w:r>
          </w:p>
        </w:tc>
      </w:tr>
      <w:tr w:rsidR="00397653" w:rsidRPr="00175540" w:rsidTr="00397653">
        <w:trPr>
          <w:trHeight w:val="79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123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53" w:rsidRPr="00175540" w:rsidRDefault="00397653" w:rsidP="0039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96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2200022000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8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2200022000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754,40</w:t>
            </w:r>
          </w:p>
        </w:tc>
      </w:tr>
      <w:tr w:rsidR="00397653" w:rsidRPr="00175540" w:rsidTr="00397653">
        <w:trPr>
          <w:trHeight w:val="3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754,40</w:t>
            </w:r>
          </w:p>
        </w:tc>
      </w:tr>
      <w:tr w:rsidR="00397653" w:rsidRPr="00175540" w:rsidTr="00397653">
        <w:trPr>
          <w:trHeight w:val="97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754,40</w:t>
            </w:r>
          </w:p>
        </w:tc>
      </w:tr>
      <w:tr w:rsidR="00397653" w:rsidRPr="00175540" w:rsidTr="00397653">
        <w:trPr>
          <w:trHeight w:val="7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651,05</w:t>
            </w:r>
          </w:p>
        </w:tc>
      </w:tr>
      <w:tr w:rsidR="00663FEA" w:rsidRPr="00175540" w:rsidTr="00397653">
        <w:trPr>
          <w:trHeight w:val="70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EA" w:rsidRPr="00175540" w:rsidRDefault="00663FEA" w:rsidP="00747455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663FEA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103,35</w:t>
            </w:r>
          </w:p>
        </w:tc>
      </w:tr>
      <w:tr w:rsidR="00663FEA" w:rsidRPr="00175540" w:rsidTr="00397653">
        <w:trPr>
          <w:trHeight w:val="165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EA" w:rsidRPr="00175540" w:rsidRDefault="00663FEA" w:rsidP="00747455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Реализация программы «Формирование современной городской среды</w:t>
            </w:r>
            <w:r w:rsidRPr="00175540">
              <w:rPr>
                <w:sz w:val="24"/>
                <w:szCs w:val="24"/>
              </w:rPr>
              <w:br w:type="page"/>
              <w:t>на территории муниципального образования</w:t>
            </w:r>
            <w:r w:rsidRPr="00175540">
              <w:rPr>
                <w:sz w:val="24"/>
                <w:szCs w:val="24"/>
              </w:rPr>
              <w:br w:type="page"/>
              <w:t>«Маковский  сельсовет»</w:t>
            </w:r>
            <w:r w:rsidRPr="00175540">
              <w:rPr>
                <w:sz w:val="24"/>
                <w:szCs w:val="24"/>
              </w:rPr>
              <w:br w:type="page"/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25ZF255550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FEA" w:rsidRPr="00175540" w:rsidRDefault="00663FEA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0,00</w:t>
            </w:r>
          </w:p>
        </w:tc>
      </w:tr>
      <w:tr w:rsidR="00397653" w:rsidRPr="00175540" w:rsidTr="00397653">
        <w:trPr>
          <w:trHeight w:val="1155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25ZF255550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0,00</w:t>
            </w:r>
          </w:p>
        </w:tc>
      </w:tr>
      <w:tr w:rsidR="00397653" w:rsidRPr="00175540" w:rsidTr="00397653">
        <w:trPr>
          <w:trHeight w:val="60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b/>
                <w:bCs/>
                <w:sz w:val="24"/>
                <w:szCs w:val="24"/>
              </w:rPr>
            </w:pPr>
            <w:r w:rsidRPr="00175540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397653" w:rsidRPr="00175540" w:rsidTr="00397653">
        <w:trPr>
          <w:trHeight w:val="870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center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175540" w:rsidRDefault="00397653" w:rsidP="00397653">
            <w:pPr>
              <w:jc w:val="right"/>
              <w:rPr>
                <w:sz w:val="24"/>
                <w:szCs w:val="24"/>
              </w:rPr>
            </w:pPr>
            <w:r w:rsidRPr="00175540">
              <w:rPr>
                <w:sz w:val="24"/>
                <w:szCs w:val="24"/>
              </w:rPr>
              <w:t>10,00</w:t>
            </w:r>
          </w:p>
        </w:tc>
      </w:tr>
    </w:tbl>
    <w:p w:rsidR="00397653" w:rsidRDefault="00397653" w:rsidP="00C51874">
      <w:pPr>
        <w:widowControl w:val="0"/>
        <w:rPr>
          <w:bCs/>
          <w:sz w:val="24"/>
          <w:szCs w:val="24"/>
        </w:rPr>
      </w:pPr>
    </w:p>
    <w:p w:rsidR="00397653" w:rsidRPr="00A06715" w:rsidRDefault="00397653" w:rsidP="00397653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A06715">
        <w:rPr>
          <w:bCs/>
          <w:sz w:val="24"/>
          <w:szCs w:val="24"/>
        </w:rPr>
        <w:t xml:space="preserve">Внести изменение в приложение </w:t>
      </w:r>
      <w:r>
        <w:rPr>
          <w:bCs/>
          <w:sz w:val="24"/>
          <w:szCs w:val="24"/>
        </w:rPr>
        <w:t>4.1</w:t>
      </w:r>
      <w:r w:rsidRPr="00A06715">
        <w:rPr>
          <w:bCs/>
          <w:sz w:val="24"/>
          <w:szCs w:val="24"/>
        </w:rPr>
        <w:t xml:space="preserve"> «Ведомственная структура расходов бюджета</w:t>
      </w:r>
    </w:p>
    <w:p w:rsidR="00397653" w:rsidRDefault="00397653" w:rsidP="00397653">
      <w:pPr>
        <w:widowControl w:val="0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МО «</w:t>
      </w:r>
      <w:r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 xml:space="preserve">сельсовет» </w:t>
      </w:r>
      <w:r>
        <w:rPr>
          <w:sz w:val="24"/>
          <w:szCs w:val="24"/>
        </w:rPr>
        <w:t>на плановый период 2023-2024 гг</w:t>
      </w:r>
      <w:r w:rsidRPr="0002791D">
        <w:rPr>
          <w:sz w:val="24"/>
          <w:szCs w:val="24"/>
        </w:rPr>
        <w:t>.</w:t>
      </w:r>
      <w:r w:rsidRPr="00A06715">
        <w:rPr>
          <w:bCs/>
          <w:sz w:val="24"/>
          <w:szCs w:val="24"/>
        </w:rPr>
        <w:t>» к решению:</w:t>
      </w:r>
    </w:p>
    <w:p w:rsidR="00175540" w:rsidRDefault="00175540" w:rsidP="00397653">
      <w:pPr>
        <w:widowControl w:val="0"/>
        <w:rPr>
          <w:bCs/>
          <w:sz w:val="24"/>
          <w:szCs w:val="24"/>
        </w:rPr>
      </w:pPr>
    </w:p>
    <w:p w:rsidR="00175540" w:rsidRPr="00175540" w:rsidRDefault="00175540" w:rsidP="00175540">
      <w:pPr>
        <w:rPr>
          <w:sz w:val="24"/>
          <w:szCs w:val="24"/>
        </w:rPr>
      </w:pPr>
    </w:p>
    <w:p w:rsidR="00175540" w:rsidRDefault="00175540" w:rsidP="00175540">
      <w:pPr>
        <w:rPr>
          <w:sz w:val="24"/>
          <w:szCs w:val="24"/>
        </w:rPr>
      </w:pPr>
    </w:p>
    <w:tbl>
      <w:tblPr>
        <w:tblW w:w="10756" w:type="dxa"/>
        <w:tblInd w:w="93" w:type="dxa"/>
        <w:tblLayout w:type="fixed"/>
        <w:tblLook w:val="04A0"/>
      </w:tblPr>
      <w:tblGrid>
        <w:gridCol w:w="4268"/>
        <w:gridCol w:w="850"/>
        <w:gridCol w:w="567"/>
        <w:gridCol w:w="516"/>
        <w:gridCol w:w="1350"/>
        <w:gridCol w:w="689"/>
        <w:gridCol w:w="1342"/>
        <w:gridCol w:w="1174"/>
      </w:tblGrid>
      <w:tr w:rsidR="00397653" w:rsidRPr="00397653" w:rsidTr="00175540">
        <w:trPr>
          <w:trHeight w:val="16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 раздела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подраздела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Код группы видов расходов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2023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2024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3 134,99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2 926,65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1 956,40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1 819,91</w:t>
            </w:r>
          </w:p>
        </w:tc>
      </w:tr>
      <w:tr w:rsidR="00397653" w:rsidRPr="00397653" w:rsidTr="0017554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683,97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683,97</w:t>
            </w:r>
          </w:p>
        </w:tc>
      </w:tr>
      <w:tr w:rsidR="00397653" w:rsidRPr="00397653" w:rsidTr="0017554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2010020010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683,97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683,97</w:t>
            </w:r>
          </w:p>
        </w:tc>
      </w:tr>
      <w:tr w:rsidR="00397653" w:rsidRPr="00397653" w:rsidTr="00175540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2010020010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683,97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683,97</w:t>
            </w:r>
          </w:p>
        </w:tc>
      </w:tr>
      <w:tr w:rsidR="00397653" w:rsidRPr="00397653" w:rsidTr="00175540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6,33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6,33</w:t>
            </w:r>
          </w:p>
        </w:tc>
      </w:tr>
      <w:tr w:rsidR="00397653" w:rsidRPr="00397653" w:rsidTr="00175540">
        <w:trPr>
          <w:trHeight w:val="31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2020020021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6,33</w:t>
            </w:r>
          </w:p>
        </w:tc>
      </w:tr>
      <w:tr w:rsidR="00397653" w:rsidRPr="00397653" w:rsidTr="0017554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2020020021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6,33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5,00</w:t>
            </w:r>
          </w:p>
        </w:tc>
      </w:tr>
      <w:tr w:rsidR="00397653" w:rsidRPr="00397653" w:rsidTr="00175540">
        <w:trPr>
          <w:trHeight w:val="26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2020020022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5,00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Социальное обеспечение и иные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2020020022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5,00</w:t>
            </w:r>
          </w:p>
        </w:tc>
      </w:tr>
      <w:tr w:rsidR="00397653" w:rsidRPr="00397653" w:rsidTr="00175540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  <w:color w:val="000000"/>
              </w:rPr>
            </w:pPr>
            <w:r w:rsidRPr="00397653">
              <w:rPr>
                <w:b/>
                <w:bCs/>
                <w:color w:val="000000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1 261,10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1 124,61</w:t>
            </w:r>
          </w:p>
        </w:tc>
      </w:tr>
      <w:tr w:rsidR="00397653" w:rsidRPr="00397653" w:rsidTr="0017554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обепечение функций аппарата управления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2010020010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1 261,10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1 124,61</w:t>
            </w:r>
          </w:p>
        </w:tc>
      </w:tr>
      <w:tr w:rsidR="00397653" w:rsidRPr="00397653" w:rsidTr="00175540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2010020010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1 034,31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1 034,31</w:t>
            </w:r>
          </w:p>
        </w:tc>
      </w:tr>
      <w:tr w:rsidR="00397653" w:rsidRPr="00397653" w:rsidTr="0017554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2010020010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216,79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80,30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99,90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103,20</w:t>
            </w:r>
          </w:p>
        </w:tc>
      </w:tr>
      <w:tr w:rsidR="00397653" w:rsidRPr="00397653" w:rsidTr="0017554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99,90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103,20</w:t>
            </w:r>
          </w:p>
        </w:tc>
      </w:tr>
      <w:tr w:rsidR="00397653" w:rsidRPr="00397653" w:rsidTr="00175540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8160051180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99,90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103,20</w:t>
            </w:r>
          </w:p>
        </w:tc>
      </w:tr>
      <w:tr w:rsidR="00397653" w:rsidRPr="00397653" w:rsidTr="00175540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8160051180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97,70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97,70</w:t>
            </w:r>
          </w:p>
        </w:tc>
      </w:tr>
      <w:tr w:rsidR="00397653" w:rsidRPr="00397653" w:rsidTr="0017554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8160051180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2,20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5,50</w:t>
            </w:r>
          </w:p>
        </w:tc>
      </w:tr>
      <w:tr w:rsidR="00397653" w:rsidRPr="00397653" w:rsidTr="00175540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10,00</w:t>
            </w:r>
          </w:p>
        </w:tc>
      </w:tr>
      <w:tr w:rsidR="00397653" w:rsidRPr="00397653" w:rsidTr="00175540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2200022000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</w:tr>
      <w:tr w:rsidR="00397653" w:rsidRPr="00397653" w:rsidTr="00175540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2200022000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1058,69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983,54</w:t>
            </w:r>
          </w:p>
        </w:tc>
      </w:tr>
      <w:tr w:rsidR="00397653" w:rsidRPr="00397653" w:rsidTr="0017554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684,26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567,50</w:t>
            </w:r>
          </w:p>
        </w:tc>
      </w:tr>
      <w:tr w:rsidR="00397653" w:rsidRPr="00397653" w:rsidTr="00175540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2400024000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651,05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531,88</w:t>
            </w:r>
          </w:p>
        </w:tc>
      </w:tr>
      <w:tr w:rsidR="00397653" w:rsidRPr="00397653" w:rsidTr="00175540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663FEA" w:rsidP="00397653">
            <w:pPr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2400024000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33,21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35,62</w:t>
            </w:r>
          </w:p>
        </w:tc>
      </w:tr>
      <w:tr w:rsidR="00397653" w:rsidRPr="00397653" w:rsidTr="00175540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663FEA">
            <w:pPr>
              <w:jc w:val="center"/>
            </w:pPr>
            <w:r w:rsidRPr="00397653">
              <w:t>0</w:t>
            </w:r>
            <w:r w:rsidR="00663FEA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2400024000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374,43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416,04</w:t>
            </w:r>
          </w:p>
        </w:tc>
      </w:tr>
      <w:tr w:rsidR="00397653" w:rsidRPr="00397653" w:rsidTr="0017554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Реализация программы «Формирование современной городской среды на территории муниципального образования</w:t>
            </w:r>
            <w:r w:rsidRPr="00397653">
              <w:br/>
              <w:t>«Маковский 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25ZF255550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374,43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416,04</w:t>
            </w:r>
          </w:p>
        </w:tc>
      </w:tr>
      <w:tr w:rsidR="00397653" w:rsidRPr="00397653" w:rsidTr="00175540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25ZF255550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</w:tr>
      <w:tr w:rsidR="00397653" w:rsidRPr="00397653" w:rsidTr="0017554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rPr>
                <w:b/>
                <w:bCs/>
              </w:rPr>
            </w:pPr>
            <w:r w:rsidRPr="00397653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2020020023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  <w:rPr>
                <w:b/>
                <w:bCs/>
              </w:rPr>
            </w:pPr>
            <w:r w:rsidRPr="00397653">
              <w:rPr>
                <w:b/>
                <w:bCs/>
              </w:rPr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  <w:rPr>
                <w:b/>
                <w:bCs/>
              </w:rPr>
            </w:pPr>
            <w:r w:rsidRPr="00397653">
              <w:rPr>
                <w:b/>
                <w:bCs/>
              </w:rPr>
              <w:t>10,00</w:t>
            </w:r>
          </w:p>
        </w:tc>
      </w:tr>
      <w:tr w:rsidR="00397653" w:rsidRPr="00397653" w:rsidTr="00175540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r w:rsidRPr="00397653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2020020023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center"/>
            </w:pPr>
            <w:r w:rsidRPr="00397653">
              <w:t>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653" w:rsidRPr="00397653" w:rsidRDefault="00397653" w:rsidP="00397653">
            <w:pPr>
              <w:jc w:val="right"/>
            </w:pPr>
            <w:r w:rsidRPr="00397653">
              <w:t>10,00</w:t>
            </w:r>
          </w:p>
        </w:tc>
      </w:tr>
    </w:tbl>
    <w:p w:rsidR="00397653" w:rsidRDefault="00397653" w:rsidP="00C51874">
      <w:pPr>
        <w:widowControl w:val="0"/>
        <w:rPr>
          <w:bCs/>
          <w:sz w:val="24"/>
          <w:szCs w:val="24"/>
        </w:rPr>
      </w:pPr>
    </w:p>
    <w:p w:rsidR="00F25C6F" w:rsidRPr="00A06715" w:rsidRDefault="00F25C6F" w:rsidP="00C51874">
      <w:pPr>
        <w:widowControl w:val="0"/>
        <w:rPr>
          <w:bCs/>
          <w:sz w:val="24"/>
          <w:szCs w:val="24"/>
        </w:rPr>
      </w:pPr>
    </w:p>
    <w:p w:rsidR="00F56130" w:rsidRPr="00A06715" w:rsidRDefault="00F56130" w:rsidP="00F56130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F56130" w:rsidRDefault="00F56130" w:rsidP="00F56130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сельсовет»                                                     </w:t>
      </w:r>
      <w:r w:rsidR="004A1BE6">
        <w:rPr>
          <w:sz w:val="24"/>
          <w:szCs w:val="24"/>
        </w:rPr>
        <w:t>Л.А. Кузнецова</w:t>
      </w:r>
    </w:p>
    <w:p w:rsidR="00F56130" w:rsidRDefault="00F56130" w:rsidP="000973F8">
      <w:pPr>
        <w:spacing w:after="120"/>
        <w:ind w:firstLine="567"/>
        <w:rPr>
          <w:sz w:val="24"/>
          <w:szCs w:val="24"/>
        </w:rPr>
      </w:pPr>
    </w:p>
    <w:p w:rsidR="00063DFA" w:rsidRPr="00A06715" w:rsidRDefault="00063DFA" w:rsidP="000973F8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 xml:space="preserve">Глава администрации </w:t>
      </w:r>
    </w:p>
    <w:p w:rsidR="00E47AA4" w:rsidRDefault="00063DFA" w:rsidP="000973F8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сельсовет»        </w:t>
      </w:r>
      <w:r w:rsidR="00FD1757" w:rsidRPr="00A06715">
        <w:rPr>
          <w:sz w:val="24"/>
          <w:szCs w:val="24"/>
        </w:rPr>
        <w:t xml:space="preserve">     </w:t>
      </w:r>
      <w:r w:rsidRPr="00A06715">
        <w:rPr>
          <w:sz w:val="24"/>
          <w:szCs w:val="24"/>
        </w:rPr>
        <w:t xml:space="preserve">                               </w:t>
      </w:r>
      <w:r w:rsidR="006B23B1" w:rsidRPr="00A06715">
        <w:rPr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        </w:t>
      </w:r>
      <w:r w:rsidR="004A1BE6">
        <w:rPr>
          <w:sz w:val="24"/>
          <w:szCs w:val="24"/>
        </w:rPr>
        <w:t>Т.П. Короткова</w:t>
      </w:r>
    </w:p>
    <w:p w:rsidR="000E7627" w:rsidRPr="00A06715" w:rsidRDefault="00063DFA" w:rsidP="000973F8">
      <w:pPr>
        <w:spacing w:after="120"/>
        <w:ind w:firstLine="567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                                   </w:t>
      </w:r>
    </w:p>
    <w:p w:rsidR="00397653" w:rsidRPr="00A06715" w:rsidRDefault="00397653">
      <w:pPr>
        <w:spacing w:after="120"/>
        <w:ind w:firstLine="567"/>
        <w:rPr>
          <w:b/>
          <w:sz w:val="24"/>
          <w:szCs w:val="24"/>
        </w:rPr>
      </w:pPr>
    </w:p>
    <w:sectPr w:rsidR="00397653" w:rsidRPr="00A06715" w:rsidSect="00CE6B3C">
      <w:headerReference w:type="even" r:id="rId7"/>
      <w:headerReference w:type="default" r:id="rId8"/>
      <w:pgSz w:w="11907" w:h="16840" w:code="9"/>
      <w:pgMar w:top="567" w:right="1134" w:bottom="1134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A6" w:rsidRDefault="00F46EA6">
      <w:r>
        <w:separator/>
      </w:r>
    </w:p>
  </w:endnote>
  <w:endnote w:type="continuationSeparator" w:id="1">
    <w:p w:rsidR="00F46EA6" w:rsidRDefault="00F4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A6" w:rsidRDefault="00F46EA6">
      <w:r>
        <w:separator/>
      </w:r>
    </w:p>
  </w:footnote>
  <w:footnote w:type="continuationSeparator" w:id="1">
    <w:p w:rsidR="00F46EA6" w:rsidRDefault="00F4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53" w:rsidRDefault="007B227F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76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653" w:rsidRDefault="003976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53" w:rsidRDefault="007B227F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76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916">
      <w:rPr>
        <w:rStyle w:val="a6"/>
        <w:noProof/>
      </w:rPr>
      <w:t>2</w:t>
    </w:r>
    <w:r>
      <w:rPr>
        <w:rStyle w:val="a6"/>
      </w:rPr>
      <w:fldChar w:fldCharType="end"/>
    </w:r>
  </w:p>
  <w:p w:rsidR="00397653" w:rsidRDefault="003976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9A"/>
    <w:multiLevelType w:val="hybridMultilevel"/>
    <w:tmpl w:val="9614E25E"/>
    <w:lvl w:ilvl="0" w:tplc="1F487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82B8E"/>
    <w:multiLevelType w:val="hybridMultilevel"/>
    <w:tmpl w:val="BE7E61B0"/>
    <w:lvl w:ilvl="0" w:tplc="412209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9636EE"/>
    <w:multiLevelType w:val="hybridMultilevel"/>
    <w:tmpl w:val="C9FA066A"/>
    <w:lvl w:ilvl="0" w:tplc="4DAC19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8F2B00"/>
    <w:multiLevelType w:val="hybridMultilevel"/>
    <w:tmpl w:val="746A7C40"/>
    <w:lvl w:ilvl="0" w:tplc="C060CB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E12AF4"/>
    <w:multiLevelType w:val="hybridMultilevel"/>
    <w:tmpl w:val="D50A60CA"/>
    <w:lvl w:ilvl="0" w:tplc="FB2C4C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107837"/>
    <w:multiLevelType w:val="hybridMultilevel"/>
    <w:tmpl w:val="D6AAF0DE"/>
    <w:lvl w:ilvl="0" w:tplc="F8128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4A2D97"/>
    <w:multiLevelType w:val="hybridMultilevel"/>
    <w:tmpl w:val="B0D0B826"/>
    <w:lvl w:ilvl="0" w:tplc="2E20F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85434"/>
    <w:multiLevelType w:val="hybridMultilevel"/>
    <w:tmpl w:val="99082DC0"/>
    <w:lvl w:ilvl="0" w:tplc="58D2D9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F279B5"/>
    <w:multiLevelType w:val="hybridMultilevel"/>
    <w:tmpl w:val="5210A9F0"/>
    <w:lvl w:ilvl="0" w:tplc="52DC5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2285D"/>
    <w:multiLevelType w:val="hybridMultilevel"/>
    <w:tmpl w:val="4D6C7972"/>
    <w:lvl w:ilvl="0" w:tplc="6B8C4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E37BAA"/>
    <w:multiLevelType w:val="hybridMultilevel"/>
    <w:tmpl w:val="545A8A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15A2F"/>
    <w:multiLevelType w:val="hybridMultilevel"/>
    <w:tmpl w:val="8E0ABA44"/>
    <w:lvl w:ilvl="0" w:tplc="8D3E002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AC95F1D"/>
    <w:multiLevelType w:val="hybridMultilevel"/>
    <w:tmpl w:val="6476A1F8"/>
    <w:lvl w:ilvl="0" w:tplc="2E468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CF0401"/>
    <w:multiLevelType w:val="hybridMultilevel"/>
    <w:tmpl w:val="8A568946"/>
    <w:lvl w:ilvl="0" w:tplc="0C0A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1C0B34"/>
    <w:multiLevelType w:val="hybridMultilevel"/>
    <w:tmpl w:val="C322A918"/>
    <w:lvl w:ilvl="0" w:tplc="143C9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5E4A6B"/>
    <w:multiLevelType w:val="hybridMultilevel"/>
    <w:tmpl w:val="E424C0F2"/>
    <w:lvl w:ilvl="0" w:tplc="7AFC8D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9B0CD1"/>
    <w:multiLevelType w:val="hybridMultilevel"/>
    <w:tmpl w:val="361642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0C03"/>
    <w:rsid w:val="0002791D"/>
    <w:rsid w:val="0003449F"/>
    <w:rsid w:val="00045B4A"/>
    <w:rsid w:val="00054EE9"/>
    <w:rsid w:val="00063A0B"/>
    <w:rsid w:val="00063DFA"/>
    <w:rsid w:val="000735A1"/>
    <w:rsid w:val="00077237"/>
    <w:rsid w:val="000803E3"/>
    <w:rsid w:val="00085C22"/>
    <w:rsid w:val="000871CE"/>
    <w:rsid w:val="000973F8"/>
    <w:rsid w:val="000A1979"/>
    <w:rsid w:val="000A2906"/>
    <w:rsid w:val="000A4524"/>
    <w:rsid w:val="000B4293"/>
    <w:rsid w:val="000B5009"/>
    <w:rsid w:val="000B7074"/>
    <w:rsid w:val="000C0E4F"/>
    <w:rsid w:val="000E112F"/>
    <w:rsid w:val="000E3370"/>
    <w:rsid w:val="000E513B"/>
    <w:rsid w:val="000E7627"/>
    <w:rsid w:val="00101EB1"/>
    <w:rsid w:val="00114AB5"/>
    <w:rsid w:val="00124EF3"/>
    <w:rsid w:val="00131425"/>
    <w:rsid w:val="00135476"/>
    <w:rsid w:val="00135D6A"/>
    <w:rsid w:val="00142C45"/>
    <w:rsid w:val="00143E86"/>
    <w:rsid w:val="001457BD"/>
    <w:rsid w:val="00147B96"/>
    <w:rsid w:val="00151A61"/>
    <w:rsid w:val="0015423B"/>
    <w:rsid w:val="0016410E"/>
    <w:rsid w:val="00175540"/>
    <w:rsid w:val="001B5E08"/>
    <w:rsid w:val="001C18AD"/>
    <w:rsid w:val="001C5DF4"/>
    <w:rsid w:val="001D6B8B"/>
    <w:rsid w:val="001E4CDA"/>
    <w:rsid w:val="001E67E8"/>
    <w:rsid w:val="001F197B"/>
    <w:rsid w:val="001F4AF4"/>
    <w:rsid w:val="00211100"/>
    <w:rsid w:val="00215B3A"/>
    <w:rsid w:val="00215DA5"/>
    <w:rsid w:val="0022311D"/>
    <w:rsid w:val="00254B63"/>
    <w:rsid w:val="00255DDD"/>
    <w:rsid w:val="00257B2E"/>
    <w:rsid w:val="0026407E"/>
    <w:rsid w:val="00267164"/>
    <w:rsid w:val="002756AE"/>
    <w:rsid w:val="002969C8"/>
    <w:rsid w:val="002A1FB3"/>
    <w:rsid w:val="002A5598"/>
    <w:rsid w:val="002A5A33"/>
    <w:rsid w:val="002A5EEA"/>
    <w:rsid w:val="002B534E"/>
    <w:rsid w:val="002C7E7A"/>
    <w:rsid w:val="002E3081"/>
    <w:rsid w:val="003008CA"/>
    <w:rsid w:val="003125CC"/>
    <w:rsid w:val="00312C5B"/>
    <w:rsid w:val="0031602C"/>
    <w:rsid w:val="0032080D"/>
    <w:rsid w:val="00321828"/>
    <w:rsid w:val="00327B44"/>
    <w:rsid w:val="0035044E"/>
    <w:rsid w:val="00353B33"/>
    <w:rsid w:val="003620AA"/>
    <w:rsid w:val="003712DC"/>
    <w:rsid w:val="003806D8"/>
    <w:rsid w:val="00387D14"/>
    <w:rsid w:val="003942A7"/>
    <w:rsid w:val="00397653"/>
    <w:rsid w:val="00397683"/>
    <w:rsid w:val="003B1167"/>
    <w:rsid w:val="003B709D"/>
    <w:rsid w:val="003C7163"/>
    <w:rsid w:val="003D2722"/>
    <w:rsid w:val="003E24BF"/>
    <w:rsid w:val="003E3191"/>
    <w:rsid w:val="003E785E"/>
    <w:rsid w:val="00400C03"/>
    <w:rsid w:val="00400F9D"/>
    <w:rsid w:val="004024A2"/>
    <w:rsid w:val="00420C62"/>
    <w:rsid w:val="00426109"/>
    <w:rsid w:val="004337F7"/>
    <w:rsid w:val="00442AFA"/>
    <w:rsid w:val="004527DE"/>
    <w:rsid w:val="00452B52"/>
    <w:rsid w:val="0046263D"/>
    <w:rsid w:val="00463A98"/>
    <w:rsid w:val="00472ACA"/>
    <w:rsid w:val="00486F2D"/>
    <w:rsid w:val="00496C3B"/>
    <w:rsid w:val="004A1BE6"/>
    <w:rsid w:val="004A3FC3"/>
    <w:rsid w:val="004C6FA0"/>
    <w:rsid w:val="004D6097"/>
    <w:rsid w:val="004D6115"/>
    <w:rsid w:val="004D673A"/>
    <w:rsid w:val="004E16DF"/>
    <w:rsid w:val="004F21A2"/>
    <w:rsid w:val="004F2786"/>
    <w:rsid w:val="004F362A"/>
    <w:rsid w:val="00501665"/>
    <w:rsid w:val="0050465D"/>
    <w:rsid w:val="00514B5E"/>
    <w:rsid w:val="00520044"/>
    <w:rsid w:val="00544C40"/>
    <w:rsid w:val="00546E53"/>
    <w:rsid w:val="0055391F"/>
    <w:rsid w:val="0055733F"/>
    <w:rsid w:val="00561742"/>
    <w:rsid w:val="00565F5D"/>
    <w:rsid w:val="00567F09"/>
    <w:rsid w:val="00571346"/>
    <w:rsid w:val="00585BD9"/>
    <w:rsid w:val="00595D1F"/>
    <w:rsid w:val="00597560"/>
    <w:rsid w:val="005A3CA7"/>
    <w:rsid w:val="005B3938"/>
    <w:rsid w:val="005B5E15"/>
    <w:rsid w:val="005F748C"/>
    <w:rsid w:val="006137C6"/>
    <w:rsid w:val="0062441C"/>
    <w:rsid w:val="00624F96"/>
    <w:rsid w:val="0062691B"/>
    <w:rsid w:val="00633E3A"/>
    <w:rsid w:val="006364DA"/>
    <w:rsid w:val="00645E17"/>
    <w:rsid w:val="00647E6E"/>
    <w:rsid w:val="00663FEA"/>
    <w:rsid w:val="006845A9"/>
    <w:rsid w:val="00694837"/>
    <w:rsid w:val="006962ED"/>
    <w:rsid w:val="006B23B1"/>
    <w:rsid w:val="006B4284"/>
    <w:rsid w:val="006F49A8"/>
    <w:rsid w:val="006F63C7"/>
    <w:rsid w:val="00700140"/>
    <w:rsid w:val="00702184"/>
    <w:rsid w:val="0071505F"/>
    <w:rsid w:val="0072491A"/>
    <w:rsid w:val="00725F64"/>
    <w:rsid w:val="00751E98"/>
    <w:rsid w:val="00753FDD"/>
    <w:rsid w:val="00754426"/>
    <w:rsid w:val="00756BA9"/>
    <w:rsid w:val="00760ACD"/>
    <w:rsid w:val="007614C0"/>
    <w:rsid w:val="007802EF"/>
    <w:rsid w:val="007860E9"/>
    <w:rsid w:val="00787C31"/>
    <w:rsid w:val="0079163E"/>
    <w:rsid w:val="00796E2A"/>
    <w:rsid w:val="007A6371"/>
    <w:rsid w:val="007B227F"/>
    <w:rsid w:val="007C0A4A"/>
    <w:rsid w:val="007C7FF0"/>
    <w:rsid w:val="007D51EA"/>
    <w:rsid w:val="007E0A54"/>
    <w:rsid w:val="007E329F"/>
    <w:rsid w:val="007F04ED"/>
    <w:rsid w:val="007F2478"/>
    <w:rsid w:val="007F67F5"/>
    <w:rsid w:val="00802F87"/>
    <w:rsid w:val="00806903"/>
    <w:rsid w:val="00827BC5"/>
    <w:rsid w:val="00830D4B"/>
    <w:rsid w:val="00860C3D"/>
    <w:rsid w:val="00862CB1"/>
    <w:rsid w:val="00865E97"/>
    <w:rsid w:val="00866AE2"/>
    <w:rsid w:val="008815E4"/>
    <w:rsid w:val="00882F96"/>
    <w:rsid w:val="008938E0"/>
    <w:rsid w:val="008B6BD1"/>
    <w:rsid w:val="008C46BC"/>
    <w:rsid w:val="008C4E2A"/>
    <w:rsid w:val="008C72B0"/>
    <w:rsid w:val="008D0B6D"/>
    <w:rsid w:val="008D10A6"/>
    <w:rsid w:val="008D3BA6"/>
    <w:rsid w:val="008E41BB"/>
    <w:rsid w:val="008E5D5E"/>
    <w:rsid w:val="00903158"/>
    <w:rsid w:val="00926936"/>
    <w:rsid w:val="00945019"/>
    <w:rsid w:val="00947066"/>
    <w:rsid w:val="0095585E"/>
    <w:rsid w:val="0095688D"/>
    <w:rsid w:val="00960916"/>
    <w:rsid w:val="00962E4F"/>
    <w:rsid w:val="00967FDD"/>
    <w:rsid w:val="00973D43"/>
    <w:rsid w:val="009752B4"/>
    <w:rsid w:val="00975347"/>
    <w:rsid w:val="00981547"/>
    <w:rsid w:val="0098511C"/>
    <w:rsid w:val="00994B74"/>
    <w:rsid w:val="009A1968"/>
    <w:rsid w:val="009A2BBB"/>
    <w:rsid w:val="009B22F4"/>
    <w:rsid w:val="00A06715"/>
    <w:rsid w:val="00A3008F"/>
    <w:rsid w:val="00A316E0"/>
    <w:rsid w:val="00A35698"/>
    <w:rsid w:val="00A6197E"/>
    <w:rsid w:val="00A802A6"/>
    <w:rsid w:val="00A93F30"/>
    <w:rsid w:val="00AA16D4"/>
    <w:rsid w:val="00AA38E9"/>
    <w:rsid w:val="00AA7AD7"/>
    <w:rsid w:val="00AC309A"/>
    <w:rsid w:val="00AC616C"/>
    <w:rsid w:val="00AD3D79"/>
    <w:rsid w:val="00AE67A8"/>
    <w:rsid w:val="00AE7025"/>
    <w:rsid w:val="00AF307B"/>
    <w:rsid w:val="00AF3CCF"/>
    <w:rsid w:val="00B23871"/>
    <w:rsid w:val="00B2470B"/>
    <w:rsid w:val="00B54C91"/>
    <w:rsid w:val="00B777F5"/>
    <w:rsid w:val="00B877F0"/>
    <w:rsid w:val="00B9469D"/>
    <w:rsid w:val="00BB77F3"/>
    <w:rsid w:val="00BC18F3"/>
    <w:rsid w:val="00BC2F62"/>
    <w:rsid w:val="00BC473C"/>
    <w:rsid w:val="00BD221A"/>
    <w:rsid w:val="00BD58E0"/>
    <w:rsid w:val="00BE755A"/>
    <w:rsid w:val="00BF2F31"/>
    <w:rsid w:val="00C01F20"/>
    <w:rsid w:val="00C1673C"/>
    <w:rsid w:val="00C2317F"/>
    <w:rsid w:val="00C357F5"/>
    <w:rsid w:val="00C46A72"/>
    <w:rsid w:val="00C51874"/>
    <w:rsid w:val="00C64893"/>
    <w:rsid w:val="00C83D57"/>
    <w:rsid w:val="00C8416A"/>
    <w:rsid w:val="00C90342"/>
    <w:rsid w:val="00C919BB"/>
    <w:rsid w:val="00CA771E"/>
    <w:rsid w:val="00CB2A43"/>
    <w:rsid w:val="00CC14DC"/>
    <w:rsid w:val="00CD0A20"/>
    <w:rsid w:val="00CD52B5"/>
    <w:rsid w:val="00CE6B3C"/>
    <w:rsid w:val="00CE7CC2"/>
    <w:rsid w:val="00D04051"/>
    <w:rsid w:val="00D14354"/>
    <w:rsid w:val="00D2297F"/>
    <w:rsid w:val="00D27CC4"/>
    <w:rsid w:val="00D36B5C"/>
    <w:rsid w:val="00D420C7"/>
    <w:rsid w:val="00D45271"/>
    <w:rsid w:val="00D51D09"/>
    <w:rsid w:val="00D7253F"/>
    <w:rsid w:val="00D95BD0"/>
    <w:rsid w:val="00DA772C"/>
    <w:rsid w:val="00DB6678"/>
    <w:rsid w:val="00DB78D8"/>
    <w:rsid w:val="00DB7A99"/>
    <w:rsid w:val="00DC5BAC"/>
    <w:rsid w:val="00DD3A87"/>
    <w:rsid w:val="00DD6E1F"/>
    <w:rsid w:val="00DE1584"/>
    <w:rsid w:val="00DE30AE"/>
    <w:rsid w:val="00DE5246"/>
    <w:rsid w:val="00DE5FA1"/>
    <w:rsid w:val="00DF3D98"/>
    <w:rsid w:val="00E12629"/>
    <w:rsid w:val="00E16C41"/>
    <w:rsid w:val="00E171FD"/>
    <w:rsid w:val="00E47AA4"/>
    <w:rsid w:val="00E575B5"/>
    <w:rsid w:val="00E6560A"/>
    <w:rsid w:val="00E72F92"/>
    <w:rsid w:val="00E74FA2"/>
    <w:rsid w:val="00E76D8F"/>
    <w:rsid w:val="00E76E3C"/>
    <w:rsid w:val="00E77922"/>
    <w:rsid w:val="00E80E38"/>
    <w:rsid w:val="00E94272"/>
    <w:rsid w:val="00EB5873"/>
    <w:rsid w:val="00EC667F"/>
    <w:rsid w:val="00ED41E1"/>
    <w:rsid w:val="00ED6A64"/>
    <w:rsid w:val="00ED6C48"/>
    <w:rsid w:val="00EE04B4"/>
    <w:rsid w:val="00EE0915"/>
    <w:rsid w:val="00EF3592"/>
    <w:rsid w:val="00F00128"/>
    <w:rsid w:val="00F2148D"/>
    <w:rsid w:val="00F25C6F"/>
    <w:rsid w:val="00F46EA6"/>
    <w:rsid w:val="00F56130"/>
    <w:rsid w:val="00F56BA8"/>
    <w:rsid w:val="00F61406"/>
    <w:rsid w:val="00F74041"/>
    <w:rsid w:val="00F758EA"/>
    <w:rsid w:val="00F83C86"/>
    <w:rsid w:val="00F84CDC"/>
    <w:rsid w:val="00F862AB"/>
    <w:rsid w:val="00F8735E"/>
    <w:rsid w:val="00F963DF"/>
    <w:rsid w:val="00FB4AC3"/>
    <w:rsid w:val="00FB63D6"/>
    <w:rsid w:val="00FC4116"/>
    <w:rsid w:val="00FD1757"/>
    <w:rsid w:val="00FD214D"/>
    <w:rsid w:val="00FE785B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79"/>
  </w:style>
  <w:style w:type="paragraph" w:styleId="1">
    <w:name w:val="heading 1"/>
    <w:basedOn w:val="a"/>
    <w:next w:val="a"/>
    <w:link w:val="10"/>
    <w:qFormat/>
    <w:rsid w:val="000A19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A1979"/>
    <w:pPr>
      <w:keepNext/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0A197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A197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A1979"/>
    <w:pPr>
      <w:keepNext/>
      <w:spacing w:line="120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A1979"/>
    <w:pPr>
      <w:keepNext/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9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197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A1979"/>
    <w:pPr>
      <w:ind w:firstLine="709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DB78D8"/>
    <w:rPr>
      <w:b/>
      <w:sz w:val="28"/>
      <w:lang w:val="ru-RU" w:eastAsia="ru-RU" w:bidi="ar-SA"/>
    </w:rPr>
  </w:style>
  <w:style w:type="character" w:styleId="a6">
    <w:name w:val="page number"/>
    <w:basedOn w:val="a0"/>
    <w:rsid w:val="00DB78D8"/>
  </w:style>
  <w:style w:type="paragraph" w:styleId="a7">
    <w:name w:val="Balloon Text"/>
    <w:basedOn w:val="a"/>
    <w:semiHidden/>
    <w:rsid w:val="003E24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CC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47</TotalTime>
  <Pages>3</Pages>
  <Words>5381</Words>
  <Characters>30672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Администрация Астраханской области</Company>
  <LinksUpToDate>false</LinksUpToDate>
  <CharactersWithSpaces>35982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B560</cp:lastModifiedBy>
  <cp:revision>7</cp:revision>
  <cp:lastPrinted>2015-08-20T11:37:00Z</cp:lastPrinted>
  <dcterms:created xsi:type="dcterms:W3CDTF">2022-02-01T17:11:00Z</dcterms:created>
  <dcterms:modified xsi:type="dcterms:W3CDTF">2022-07-27T08:16:00Z</dcterms:modified>
</cp:coreProperties>
</file>