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A" w:rsidRPr="00A06715" w:rsidRDefault="00063DFA" w:rsidP="00063DFA">
      <w:pPr>
        <w:jc w:val="center"/>
        <w:rPr>
          <w:b/>
          <w:sz w:val="24"/>
          <w:szCs w:val="24"/>
        </w:rPr>
      </w:pPr>
      <w:r w:rsidRPr="00A06715">
        <w:rPr>
          <w:b/>
          <w:sz w:val="24"/>
          <w:szCs w:val="24"/>
        </w:rPr>
        <w:t xml:space="preserve">СОВЕТ МУНИЦИПАЛЬНОГО ОБРАЗОВАНИЯ </w:t>
      </w:r>
    </w:p>
    <w:p w:rsidR="00063DFA" w:rsidRPr="00A06715" w:rsidRDefault="00063DFA" w:rsidP="00063DFA">
      <w:pPr>
        <w:jc w:val="center"/>
        <w:rPr>
          <w:b/>
          <w:sz w:val="24"/>
          <w:szCs w:val="24"/>
        </w:rPr>
      </w:pPr>
      <w:r w:rsidRPr="00A06715">
        <w:rPr>
          <w:b/>
          <w:sz w:val="24"/>
          <w:szCs w:val="24"/>
        </w:rPr>
        <w:t>«</w:t>
      </w:r>
      <w:r w:rsidR="00147B96">
        <w:rPr>
          <w:b/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СЕЛЬСОВЕТ»</w:t>
      </w:r>
    </w:p>
    <w:p w:rsidR="00063DFA" w:rsidRPr="00A06715" w:rsidRDefault="00063DFA" w:rsidP="00063DFA">
      <w:pPr>
        <w:jc w:val="center"/>
        <w:rPr>
          <w:b/>
          <w:sz w:val="24"/>
          <w:szCs w:val="24"/>
        </w:rPr>
      </w:pPr>
    </w:p>
    <w:p w:rsidR="00353B33" w:rsidRPr="00A06715" w:rsidRDefault="00063DFA" w:rsidP="00353B33">
      <w:pPr>
        <w:widowControl w:val="0"/>
        <w:jc w:val="center"/>
        <w:rPr>
          <w:b/>
          <w:sz w:val="24"/>
          <w:szCs w:val="24"/>
        </w:rPr>
      </w:pPr>
      <w:r w:rsidRPr="00A06715">
        <w:rPr>
          <w:b/>
          <w:sz w:val="24"/>
          <w:szCs w:val="24"/>
        </w:rPr>
        <w:t>РЕШЕНИЕ</w:t>
      </w:r>
    </w:p>
    <w:p w:rsidR="00353B33" w:rsidRPr="00A06715" w:rsidRDefault="00353B33" w:rsidP="00353B33">
      <w:pPr>
        <w:widowControl w:val="0"/>
        <w:jc w:val="center"/>
        <w:rPr>
          <w:b/>
          <w:sz w:val="24"/>
          <w:szCs w:val="24"/>
        </w:rPr>
      </w:pPr>
    </w:p>
    <w:p w:rsidR="00045B4A" w:rsidRPr="00A06715" w:rsidRDefault="00045B4A" w:rsidP="00353B33">
      <w:pPr>
        <w:widowControl w:val="0"/>
        <w:jc w:val="both"/>
        <w:rPr>
          <w:b/>
          <w:sz w:val="24"/>
          <w:szCs w:val="24"/>
        </w:rPr>
      </w:pPr>
      <w:r w:rsidRPr="00A06715">
        <w:rPr>
          <w:sz w:val="24"/>
          <w:szCs w:val="24"/>
        </w:rPr>
        <w:t xml:space="preserve">от </w:t>
      </w:r>
      <w:r w:rsidR="00945019">
        <w:rPr>
          <w:sz w:val="24"/>
          <w:szCs w:val="24"/>
        </w:rPr>
        <w:t xml:space="preserve">      </w:t>
      </w:r>
      <w:r w:rsidR="00147B96">
        <w:rPr>
          <w:sz w:val="24"/>
          <w:szCs w:val="24"/>
        </w:rPr>
        <w:t>31</w:t>
      </w:r>
      <w:r w:rsidR="002C7E7A">
        <w:rPr>
          <w:sz w:val="24"/>
          <w:szCs w:val="24"/>
        </w:rPr>
        <w:t>.12.2020</w:t>
      </w:r>
      <w:r w:rsidR="006137C6" w:rsidRPr="00A06715">
        <w:rPr>
          <w:sz w:val="24"/>
          <w:szCs w:val="24"/>
        </w:rPr>
        <w:t xml:space="preserve"> г.  №</w:t>
      </w:r>
      <w:r w:rsidR="000A4524">
        <w:rPr>
          <w:sz w:val="24"/>
          <w:szCs w:val="24"/>
        </w:rPr>
        <w:t xml:space="preserve">   </w:t>
      </w:r>
      <w:r w:rsidR="00353B33" w:rsidRPr="00A06715">
        <w:rPr>
          <w:sz w:val="24"/>
          <w:szCs w:val="24"/>
        </w:rPr>
        <w:t xml:space="preserve">  </w:t>
      </w:r>
      <w:r w:rsidR="00147B96">
        <w:rPr>
          <w:sz w:val="24"/>
          <w:szCs w:val="24"/>
        </w:rPr>
        <w:t>10</w:t>
      </w:r>
      <w:r w:rsidR="002C7E7A">
        <w:rPr>
          <w:sz w:val="24"/>
          <w:szCs w:val="24"/>
        </w:rPr>
        <w:t xml:space="preserve">                                                                                             </w:t>
      </w:r>
      <w:r w:rsidR="00147B96">
        <w:rPr>
          <w:sz w:val="24"/>
          <w:szCs w:val="24"/>
        </w:rPr>
        <w:t>с.Маково</w:t>
      </w:r>
    </w:p>
    <w:p w:rsidR="00571346" w:rsidRPr="00A06715" w:rsidRDefault="00BC473C" w:rsidP="00571346">
      <w:pPr>
        <w:pStyle w:val="1"/>
        <w:keepNext w:val="0"/>
        <w:widowControl w:val="0"/>
        <w:spacing w:before="360" w:line="360" w:lineRule="auto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20.35pt;width:297.75pt;height:80.15pt;z-index:251657728" filled="f" stroked="f">
            <v:textbox style="mso-next-textbox:#_x0000_s1026">
              <w:txbxContent>
                <w:p w:rsidR="00215DA5" w:rsidRPr="0046263D" w:rsidRDefault="00215DA5" w:rsidP="008938E0">
                  <w:pPr>
                    <w:pStyle w:val="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6263D">
                    <w:rPr>
                      <w:b w:val="0"/>
                      <w:sz w:val="24"/>
                      <w:szCs w:val="24"/>
                    </w:rPr>
                    <w:t>«О внесении изменений и дополнений в</w:t>
                  </w:r>
                </w:p>
                <w:p w:rsidR="00215DA5" w:rsidRPr="0046263D" w:rsidRDefault="00215DA5" w:rsidP="0046263D">
                  <w:pPr>
                    <w:jc w:val="both"/>
                    <w:rPr>
                      <w:sz w:val="24"/>
                      <w:szCs w:val="24"/>
                    </w:rPr>
                  </w:pPr>
                  <w:r w:rsidRPr="0046263D">
                    <w:rPr>
                      <w:sz w:val="24"/>
                      <w:szCs w:val="24"/>
                    </w:rPr>
                    <w:t>Решение Совета МО «</w:t>
                  </w:r>
                  <w:r>
                    <w:rPr>
                      <w:sz w:val="24"/>
                      <w:szCs w:val="24"/>
                    </w:rPr>
                    <w:t>Маковский</w:t>
                  </w:r>
                  <w:r w:rsidRPr="0046263D">
                    <w:rPr>
                      <w:sz w:val="24"/>
                      <w:szCs w:val="24"/>
                    </w:rPr>
                    <w:t xml:space="preserve"> сельсовет» </w:t>
                  </w:r>
                  <w:r>
                    <w:rPr>
                      <w:sz w:val="24"/>
                      <w:szCs w:val="24"/>
                    </w:rPr>
                    <w:t>от 30.12.2019</w:t>
                  </w:r>
                  <w:r w:rsidRPr="0046263D">
                    <w:rPr>
                      <w:sz w:val="24"/>
                      <w:szCs w:val="24"/>
                    </w:rPr>
                    <w:t xml:space="preserve">г. № 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46263D">
                    <w:rPr>
                      <w:sz w:val="24"/>
                      <w:szCs w:val="24"/>
                    </w:rPr>
                    <w:t xml:space="preserve"> «Об утверждении бюджета МО «</w:t>
                  </w:r>
                  <w:r>
                    <w:rPr>
                      <w:sz w:val="24"/>
                      <w:szCs w:val="24"/>
                    </w:rPr>
                    <w:t>Маковский</w:t>
                  </w:r>
                  <w:r w:rsidRPr="0046263D">
                    <w:rPr>
                      <w:sz w:val="24"/>
                      <w:szCs w:val="24"/>
                    </w:rPr>
                    <w:t xml:space="preserve"> сельсовет» </w:t>
                  </w:r>
                  <w:r>
                    <w:rPr>
                      <w:sz w:val="24"/>
                      <w:szCs w:val="24"/>
                    </w:rPr>
                    <w:t>на 2020 год и плановый период 2021-2022 гг</w:t>
                  </w:r>
                  <w:r w:rsidRPr="0046263D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E7627" w:rsidRPr="00A06715" w:rsidRDefault="000E7627" w:rsidP="00571346">
      <w:pPr>
        <w:pStyle w:val="1"/>
        <w:keepNext w:val="0"/>
        <w:widowControl w:val="0"/>
        <w:spacing w:before="360" w:line="360" w:lineRule="auto"/>
        <w:jc w:val="left"/>
        <w:rPr>
          <w:sz w:val="24"/>
          <w:szCs w:val="24"/>
        </w:rPr>
      </w:pPr>
      <w:r w:rsidRPr="00A06715">
        <w:rPr>
          <w:noProof/>
          <w:sz w:val="24"/>
          <w:szCs w:val="24"/>
        </w:rPr>
        <w:t xml:space="preserve"> </w:t>
      </w:r>
    </w:p>
    <w:p w:rsidR="00F758EA" w:rsidRPr="00A06715" w:rsidRDefault="00F758EA" w:rsidP="00F758EA">
      <w:pPr>
        <w:rPr>
          <w:sz w:val="24"/>
          <w:szCs w:val="24"/>
        </w:rPr>
      </w:pPr>
      <w:bookmarkStart w:id="0" w:name="sub_1"/>
    </w:p>
    <w:p w:rsidR="00C51874" w:rsidRPr="00A06715" w:rsidRDefault="00C51874" w:rsidP="00353B33">
      <w:pPr>
        <w:keepNext/>
        <w:ind w:firstLine="709"/>
        <w:jc w:val="both"/>
        <w:rPr>
          <w:sz w:val="24"/>
          <w:szCs w:val="24"/>
        </w:rPr>
      </w:pPr>
    </w:p>
    <w:p w:rsidR="00F758EA" w:rsidRPr="00A06715" w:rsidRDefault="00F758EA" w:rsidP="00353B33">
      <w:pPr>
        <w:keepNext/>
        <w:ind w:firstLine="709"/>
        <w:jc w:val="both"/>
        <w:rPr>
          <w:sz w:val="24"/>
          <w:szCs w:val="24"/>
        </w:rPr>
      </w:pPr>
      <w:r w:rsidRPr="00A06715">
        <w:rPr>
          <w:sz w:val="24"/>
          <w:szCs w:val="24"/>
        </w:rPr>
        <w:t>В соответствии с Бюджетным кодексом и в связи с необходимостью Совет МО «</w:t>
      </w:r>
      <w:r w:rsidR="00147B96">
        <w:rPr>
          <w:sz w:val="24"/>
          <w:szCs w:val="24"/>
        </w:rPr>
        <w:t>Маковский</w:t>
      </w:r>
      <w:r w:rsidR="006B23B1"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>сельсовет»:</w:t>
      </w:r>
    </w:p>
    <w:p w:rsidR="00143E86" w:rsidRPr="00A06715" w:rsidRDefault="00F758EA" w:rsidP="00F56130">
      <w:pPr>
        <w:jc w:val="both"/>
        <w:rPr>
          <w:b/>
          <w:sz w:val="24"/>
          <w:szCs w:val="24"/>
        </w:rPr>
      </w:pPr>
      <w:r w:rsidRPr="00A06715">
        <w:rPr>
          <w:sz w:val="24"/>
          <w:szCs w:val="24"/>
        </w:rPr>
        <w:t xml:space="preserve"> </w:t>
      </w:r>
      <w:r w:rsidRPr="00A06715">
        <w:rPr>
          <w:b/>
          <w:sz w:val="24"/>
          <w:szCs w:val="24"/>
        </w:rPr>
        <w:t>РЕШИЛ:</w:t>
      </w:r>
    </w:p>
    <w:p w:rsidR="00501665" w:rsidRPr="00A06715" w:rsidRDefault="00501665" w:rsidP="00CE6B3C">
      <w:pPr>
        <w:ind w:firstLine="709"/>
        <w:jc w:val="both"/>
        <w:rPr>
          <w:b/>
          <w:sz w:val="24"/>
          <w:szCs w:val="24"/>
        </w:rPr>
      </w:pPr>
    </w:p>
    <w:bookmarkEnd w:id="0"/>
    <w:p w:rsidR="003E785E" w:rsidRPr="00A06715" w:rsidRDefault="003E785E" w:rsidP="0046263D">
      <w:pPr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 xml:space="preserve">1. </w:t>
      </w:r>
      <w:r w:rsidR="00400F9D" w:rsidRPr="00A06715">
        <w:rPr>
          <w:bCs/>
          <w:sz w:val="24"/>
          <w:szCs w:val="24"/>
        </w:rPr>
        <w:t>Внести изменения и дополнения в решение Совета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400F9D" w:rsidRPr="00A06715">
        <w:rPr>
          <w:bCs/>
          <w:sz w:val="24"/>
          <w:szCs w:val="24"/>
        </w:rPr>
        <w:t>сельсовет»</w:t>
      </w:r>
      <w:r w:rsidR="00D04051" w:rsidRPr="00A06715">
        <w:rPr>
          <w:bCs/>
          <w:sz w:val="24"/>
          <w:szCs w:val="24"/>
        </w:rPr>
        <w:t xml:space="preserve"> от </w:t>
      </w:r>
      <w:r w:rsidR="002C7E7A">
        <w:rPr>
          <w:sz w:val="24"/>
          <w:szCs w:val="24"/>
        </w:rPr>
        <w:t>30.12.2019</w:t>
      </w:r>
      <w:r w:rsidR="002C7E7A" w:rsidRPr="0046263D">
        <w:rPr>
          <w:sz w:val="24"/>
          <w:szCs w:val="24"/>
        </w:rPr>
        <w:t xml:space="preserve">г. № </w:t>
      </w:r>
      <w:r w:rsidR="00147B96">
        <w:rPr>
          <w:sz w:val="24"/>
          <w:szCs w:val="24"/>
        </w:rPr>
        <w:t>13</w:t>
      </w:r>
      <w:r w:rsidR="002C7E7A" w:rsidRPr="00A06715">
        <w:rPr>
          <w:bCs/>
          <w:sz w:val="24"/>
          <w:szCs w:val="24"/>
        </w:rPr>
        <w:t xml:space="preserve"> </w:t>
      </w:r>
      <w:r w:rsidR="00D04051" w:rsidRPr="00A06715">
        <w:rPr>
          <w:bCs/>
          <w:sz w:val="24"/>
          <w:szCs w:val="24"/>
        </w:rPr>
        <w:t>«Об утверждении бюджета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D04051"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2020 год и плановый период 2021-2022 гг</w:t>
      </w:r>
      <w:r w:rsidR="0002791D" w:rsidRPr="0002791D">
        <w:rPr>
          <w:sz w:val="24"/>
          <w:szCs w:val="24"/>
        </w:rPr>
        <w:t>.</w:t>
      </w:r>
      <w:r w:rsidR="00D04051" w:rsidRPr="00A06715">
        <w:rPr>
          <w:bCs/>
          <w:sz w:val="24"/>
          <w:szCs w:val="24"/>
        </w:rPr>
        <w:t>»:</w:t>
      </w:r>
    </w:p>
    <w:p w:rsidR="00AF3CCF" w:rsidRPr="00A06715" w:rsidRDefault="00AF3CCF" w:rsidP="00353B33">
      <w:pPr>
        <w:widowControl w:val="0"/>
        <w:ind w:firstLine="709"/>
        <w:jc w:val="both"/>
        <w:rPr>
          <w:bCs/>
          <w:sz w:val="24"/>
          <w:szCs w:val="24"/>
        </w:rPr>
      </w:pPr>
    </w:p>
    <w:p w:rsidR="00C51874" w:rsidRPr="00A06715" w:rsidRDefault="00D04051" w:rsidP="00C51874">
      <w:pPr>
        <w:widowControl w:val="0"/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 xml:space="preserve">1.1. В статье 1 Основные характеристики бюджета МО </w:t>
      </w:r>
      <w:r w:rsidR="00945019">
        <w:rPr>
          <w:sz w:val="24"/>
          <w:szCs w:val="24"/>
        </w:rPr>
        <w:t>на 20</w:t>
      </w:r>
      <w:r w:rsidR="002C7E7A">
        <w:rPr>
          <w:sz w:val="24"/>
          <w:szCs w:val="24"/>
        </w:rPr>
        <w:t>20</w:t>
      </w:r>
      <w:r w:rsidR="0002791D" w:rsidRPr="0002791D">
        <w:rPr>
          <w:sz w:val="24"/>
          <w:szCs w:val="24"/>
        </w:rPr>
        <w:t xml:space="preserve"> год и плановый период 20</w:t>
      </w:r>
      <w:r w:rsidR="002C7E7A">
        <w:rPr>
          <w:sz w:val="24"/>
          <w:szCs w:val="24"/>
        </w:rPr>
        <w:t>21</w:t>
      </w:r>
      <w:r w:rsidR="0002791D" w:rsidRPr="0002791D">
        <w:rPr>
          <w:sz w:val="24"/>
          <w:szCs w:val="24"/>
        </w:rPr>
        <w:t>-20</w:t>
      </w:r>
      <w:r w:rsidR="00945019">
        <w:rPr>
          <w:sz w:val="24"/>
          <w:szCs w:val="24"/>
        </w:rPr>
        <w:t>2</w:t>
      </w:r>
      <w:r w:rsidR="002C7E7A">
        <w:rPr>
          <w:sz w:val="24"/>
          <w:szCs w:val="24"/>
        </w:rPr>
        <w:t>2</w:t>
      </w:r>
      <w:r w:rsidR="0002791D" w:rsidRPr="0002791D">
        <w:rPr>
          <w:sz w:val="24"/>
          <w:szCs w:val="24"/>
        </w:rPr>
        <w:t>г.</w:t>
      </w:r>
      <w:r w:rsidRPr="00A06715">
        <w:rPr>
          <w:bCs/>
          <w:sz w:val="24"/>
          <w:szCs w:val="24"/>
        </w:rPr>
        <w:t>:</w:t>
      </w:r>
    </w:p>
    <w:p w:rsidR="00C51874" w:rsidRPr="00A06715" w:rsidRDefault="00C51874" w:rsidP="00C51874">
      <w:pPr>
        <w:widowControl w:val="0"/>
        <w:ind w:firstLine="709"/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-</w:t>
      </w:r>
      <w:r w:rsidR="0098511C" w:rsidRPr="00A06715">
        <w:rPr>
          <w:bCs/>
          <w:sz w:val="24"/>
          <w:szCs w:val="24"/>
        </w:rPr>
        <w:t xml:space="preserve"> в подпункте 1 цифры «</w:t>
      </w:r>
      <w:r w:rsidR="00147B96">
        <w:rPr>
          <w:bCs/>
          <w:sz w:val="24"/>
          <w:szCs w:val="24"/>
        </w:rPr>
        <w:t>2703,34</w:t>
      </w:r>
      <w:r w:rsidR="0098511C" w:rsidRPr="00A06715">
        <w:rPr>
          <w:bCs/>
          <w:sz w:val="24"/>
          <w:szCs w:val="24"/>
        </w:rPr>
        <w:t>» заменить цифрами «</w:t>
      </w:r>
      <w:r w:rsidR="00147B96">
        <w:rPr>
          <w:bCs/>
          <w:sz w:val="24"/>
          <w:szCs w:val="24"/>
        </w:rPr>
        <w:t>5674,54</w:t>
      </w:r>
      <w:r w:rsidR="0098511C" w:rsidRPr="00A06715">
        <w:rPr>
          <w:bCs/>
          <w:sz w:val="24"/>
          <w:szCs w:val="24"/>
        </w:rPr>
        <w:t>»</w:t>
      </w:r>
    </w:p>
    <w:p w:rsidR="00C51874" w:rsidRPr="00A06715" w:rsidRDefault="00C51874" w:rsidP="00C51874">
      <w:pPr>
        <w:widowControl w:val="0"/>
        <w:ind w:firstLine="709"/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 xml:space="preserve">- </w:t>
      </w:r>
      <w:r w:rsidR="0098511C" w:rsidRPr="00A06715">
        <w:rPr>
          <w:bCs/>
          <w:sz w:val="24"/>
          <w:szCs w:val="24"/>
        </w:rPr>
        <w:t>в подпункте 2 цифры «</w:t>
      </w:r>
      <w:r w:rsidR="00147B96">
        <w:rPr>
          <w:bCs/>
          <w:sz w:val="24"/>
          <w:szCs w:val="24"/>
        </w:rPr>
        <w:t>2703,34</w:t>
      </w:r>
      <w:r w:rsidR="00862CB1" w:rsidRPr="00A06715">
        <w:rPr>
          <w:bCs/>
          <w:sz w:val="24"/>
          <w:szCs w:val="24"/>
        </w:rPr>
        <w:t>» заменить цифрами «</w:t>
      </w:r>
      <w:r w:rsidR="00147B96">
        <w:rPr>
          <w:bCs/>
          <w:sz w:val="24"/>
          <w:szCs w:val="24"/>
        </w:rPr>
        <w:t>5453,78</w:t>
      </w:r>
      <w:r w:rsidR="00862CB1" w:rsidRPr="00A06715">
        <w:rPr>
          <w:bCs/>
          <w:sz w:val="24"/>
          <w:szCs w:val="24"/>
        </w:rPr>
        <w:t>»</w:t>
      </w:r>
    </w:p>
    <w:p w:rsidR="004D6097" w:rsidRPr="00A06715" w:rsidRDefault="004C6FA0" w:rsidP="00C51874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06715">
        <w:rPr>
          <w:bCs/>
          <w:sz w:val="24"/>
          <w:szCs w:val="24"/>
        </w:rPr>
        <w:t xml:space="preserve">в подпункте </w:t>
      </w:r>
      <w:r>
        <w:rPr>
          <w:bCs/>
          <w:sz w:val="24"/>
          <w:szCs w:val="24"/>
        </w:rPr>
        <w:t>3</w:t>
      </w:r>
      <w:r w:rsidRPr="00A067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дефицит бюджета</w:t>
      </w:r>
      <w:r w:rsidRPr="00A06715">
        <w:rPr>
          <w:bCs/>
          <w:sz w:val="24"/>
          <w:szCs w:val="24"/>
        </w:rPr>
        <w:t xml:space="preserve"> заменить </w:t>
      </w:r>
      <w:r>
        <w:rPr>
          <w:bCs/>
          <w:sz w:val="24"/>
          <w:szCs w:val="24"/>
        </w:rPr>
        <w:t>профицит ц</w:t>
      </w:r>
      <w:r w:rsidRPr="00A06715">
        <w:rPr>
          <w:bCs/>
          <w:sz w:val="24"/>
          <w:szCs w:val="24"/>
        </w:rPr>
        <w:t>ифрами «</w:t>
      </w:r>
      <w:r w:rsidR="00147B96">
        <w:rPr>
          <w:bCs/>
          <w:sz w:val="24"/>
          <w:szCs w:val="24"/>
        </w:rPr>
        <w:t>220,76</w:t>
      </w:r>
      <w:r w:rsidRPr="00A06715">
        <w:rPr>
          <w:bCs/>
          <w:sz w:val="24"/>
          <w:szCs w:val="24"/>
        </w:rPr>
        <w:t>»</w:t>
      </w:r>
    </w:p>
    <w:p w:rsidR="004D6097" w:rsidRPr="00A06715" w:rsidRDefault="004D6097" w:rsidP="004D6097">
      <w:pPr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2. Внести изменения в приложение 1 «Доходы бюджета МО «</w:t>
      </w:r>
      <w:r w:rsidR="00147B96">
        <w:rPr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</w:t>
      </w:r>
      <w:r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2020 год и плановый период 2021-2022 гг</w:t>
      </w:r>
      <w:r w:rsidR="0002791D" w:rsidRPr="0002791D">
        <w:rPr>
          <w:sz w:val="24"/>
          <w:szCs w:val="24"/>
        </w:rPr>
        <w:t>.</w:t>
      </w:r>
      <w:r w:rsidRPr="00A06715">
        <w:rPr>
          <w:bCs/>
          <w:sz w:val="24"/>
          <w:szCs w:val="24"/>
        </w:rPr>
        <w:t>» к решению:</w:t>
      </w:r>
    </w:p>
    <w:tbl>
      <w:tblPr>
        <w:tblW w:w="9762" w:type="dxa"/>
        <w:tblInd w:w="93" w:type="dxa"/>
        <w:tblLook w:val="04A0"/>
      </w:tblPr>
      <w:tblGrid>
        <w:gridCol w:w="2553"/>
        <w:gridCol w:w="2991"/>
        <w:gridCol w:w="1559"/>
        <w:gridCol w:w="1417"/>
        <w:gridCol w:w="1242"/>
      </w:tblGrid>
      <w:tr w:rsidR="00565F5D" w:rsidRPr="00565F5D" w:rsidTr="00F56130">
        <w:trPr>
          <w:trHeight w:val="24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5D" w:rsidRPr="00565F5D" w:rsidRDefault="00565F5D" w:rsidP="00565F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565F5D" w:rsidRPr="00565F5D" w:rsidRDefault="00565F5D" w:rsidP="00565F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5F5D" w:rsidRPr="00565F5D" w:rsidRDefault="00565F5D" w:rsidP="00565F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5F5D" w:rsidRPr="00565F5D" w:rsidRDefault="00565F5D" w:rsidP="00565F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65F5D" w:rsidRPr="00565F5D" w:rsidRDefault="00565F5D" w:rsidP="00565F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5DA5" w:rsidRPr="00565F5D" w:rsidTr="00F56130">
        <w:trPr>
          <w:trHeight w:val="2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показателя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на 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на 2021г.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на 2022 г.</w:t>
            </w:r>
          </w:p>
        </w:tc>
      </w:tr>
      <w:tr w:rsidR="00215DA5" w:rsidRPr="00565F5D" w:rsidTr="00F56130">
        <w:trPr>
          <w:trHeight w:val="10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DA5" w:rsidRPr="00945019" w:rsidRDefault="00215DA5" w:rsidP="009450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DA5" w:rsidRPr="00945019" w:rsidRDefault="00215DA5" w:rsidP="009450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DA5" w:rsidRPr="00945019" w:rsidRDefault="00215DA5" w:rsidP="009450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DA5" w:rsidRPr="00945019" w:rsidRDefault="00215DA5" w:rsidP="009450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DA5" w:rsidRPr="00945019" w:rsidRDefault="00215DA5" w:rsidP="0094501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15DA5" w:rsidRPr="00565F5D" w:rsidTr="00F56130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5674,54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2704,72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2709,46</w:t>
            </w:r>
          </w:p>
        </w:tc>
      </w:tr>
      <w:tr w:rsidR="00215DA5" w:rsidRPr="00565F5D" w:rsidTr="00F56130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1362,72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1665,00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1665,00</w:t>
            </w:r>
          </w:p>
        </w:tc>
      </w:tr>
      <w:tr w:rsidR="00215DA5" w:rsidRPr="00565F5D" w:rsidTr="00F56130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110,00</w:t>
            </w:r>
          </w:p>
        </w:tc>
      </w:tr>
      <w:tr w:rsidR="00215DA5" w:rsidRPr="00565F5D" w:rsidTr="00F56130">
        <w:trPr>
          <w:trHeight w:val="4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000 1 01 02000 01 0000 000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79,06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110,00</w:t>
            </w:r>
          </w:p>
        </w:tc>
      </w:tr>
      <w:tr w:rsidR="00215DA5" w:rsidRPr="00565F5D" w:rsidTr="00F56130">
        <w:trPr>
          <w:trHeight w:val="16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000 1 01 02010 01 0000 110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78,80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110,00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110,00</w:t>
            </w:r>
          </w:p>
        </w:tc>
      </w:tr>
      <w:tr w:rsidR="00215DA5" w:rsidRPr="00565F5D" w:rsidTr="00F56130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000 1 01 02030 01 0000 110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15DA5" w:rsidRPr="00565F5D" w:rsidTr="00F56130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5,00</w:t>
            </w:r>
          </w:p>
        </w:tc>
      </w:tr>
      <w:tr w:rsidR="00215DA5" w:rsidRPr="00565F5D" w:rsidTr="00F56130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000 1 05 03000 01 0000 110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</w:tr>
      <w:tr w:rsidR="00215DA5" w:rsidRPr="00565F5D" w:rsidTr="00F56130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000 1 05 03010 01 0000 110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5,00</w:t>
            </w:r>
          </w:p>
        </w:tc>
      </w:tr>
      <w:tr w:rsidR="00215DA5" w:rsidRPr="00565F5D" w:rsidTr="00F56130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1283,66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1530,00</w:t>
            </w:r>
          </w:p>
        </w:tc>
      </w:tr>
      <w:tr w:rsidR="00215DA5" w:rsidRPr="00565F5D" w:rsidTr="00F56130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000 1 06 01000 00 0000 110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201,94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80,00</w:t>
            </w:r>
          </w:p>
        </w:tc>
      </w:tr>
      <w:tr w:rsidR="00215DA5" w:rsidRPr="00565F5D" w:rsidTr="00F56130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000 1 06 01030 10 0000 110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201,94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80,00</w:t>
            </w:r>
          </w:p>
        </w:tc>
      </w:tr>
      <w:tr w:rsidR="00215DA5" w:rsidRPr="00565F5D" w:rsidTr="00F56130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000 1 06 06000 00 0000 110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1081,72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1450,00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1450,00</w:t>
            </w:r>
          </w:p>
        </w:tc>
      </w:tr>
      <w:tr w:rsidR="00215DA5" w:rsidRPr="00565F5D" w:rsidTr="00F56130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Земельный налог с организаций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000 1 06 06030 00 0000 110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798,63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1300,00</w:t>
            </w:r>
          </w:p>
        </w:tc>
      </w:tr>
      <w:tr w:rsidR="00215DA5" w:rsidRPr="00565F5D" w:rsidTr="00F56130">
        <w:trPr>
          <w:trHeight w:val="6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000 1 06 06033 10 0000 110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798,63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1300,00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1300,00</w:t>
            </w:r>
          </w:p>
        </w:tc>
      </w:tr>
      <w:tr w:rsidR="00215DA5" w:rsidRPr="00565F5D" w:rsidTr="00F56130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000 1 06 06040 00 0000 110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283,09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15DA5" w:rsidRPr="00565F5D" w:rsidTr="00F56130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000 1 06 06043 10 0000 110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283,09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150,00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150,00</w:t>
            </w:r>
          </w:p>
        </w:tc>
      </w:tr>
      <w:tr w:rsidR="00215DA5" w:rsidRPr="00565F5D" w:rsidTr="00F56130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</w:t>
            </w:r>
          </w:p>
        </w:tc>
      </w:tr>
      <w:tr w:rsidR="00215DA5" w:rsidRPr="00565F5D" w:rsidTr="00215DA5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000 1 16 90000 00 0000 140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215DA5" w:rsidRPr="00565F5D" w:rsidTr="00215DA5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000 1 16 90050 10 0000 140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20,00</w:t>
            </w:r>
          </w:p>
        </w:tc>
      </w:tr>
      <w:tr w:rsidR="00215DA5" w:rsidRPr="00565F5D" w:rsidTr="00215DA5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4311,82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1039,72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1044,46</w:t>
            </w:r>
          </w:p>
        </w:tc>
      </w:tr>
      <w:tr w:rsidR="00215DA5" w:rsidRPr="00565F5D" w:rsidTr="00215DA5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0002 02 00000 00 0000 000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4311,82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1039,72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1044,46</w:t>
            </w:r>
          </w:p>
        </w:tc>
      </w:tr>
      <w:tr w:rsidR="00215DA5" w:rsidRPr="00565F5D" w:rsidTr="00215DA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000 2 02 01000 00 0000 150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</w:tr>
      <w:tr w:rsidR="00215DA5" w:rsidRPr="00565F5D" w:rsidTr="00215DA5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000 2 02 01001 00 0000 150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</w:tr>
      <w:tr w:rsidR="00215DA5" w:rsidRPr="00565F5D" w:rsidTr="00F56130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000 2 02 01001 00 0000 150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957,30</w:t>
            </w:r>
          </w:p>
        </w:tc>
      </w:tr>
      <w:tr w:rsidR="00215DA5" w:rsidRPr="00565F5D" w:rsidTr="00215DA5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Субсидии бюджетам бюджетной системы Российской Федерации (межбюджетные субсидии)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3262,95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15DA5" w:rsidRPr="00565F5D" w:rsidTr="00215DA5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000 2 02 25555 00 0000 150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3262,95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15DA5" w:rsidRPr="00565F5D" w:rsidTr="00215DA5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000 2 02 25555 10 0000 150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3262,95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215DA5" w:rsidRPr="00565F5D" w:rsidTr="00F56130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000 2 02 03000 00 0000 150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82,42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87,16</w:t>
            </w:r>
          </w:p>
        </w:tc>
      </w:tr>
      <w:tr w:rsidR="00215DA5" w:rsidRPr="00565F5D" w:rsidTr="00F56130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000 2 02 03015 00 0000 150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82,42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87,16</w:t>
            </w:r>
          </w:p>
        </w:tc>
      </w:tr>
      <w:tr w:rsidR="00215DA5" w:rsidRPr="00565F5D" w:rsidTr="00F56130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000 2 02 03015 10 0000 150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91,57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82,42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87,16</w:t>
            </w:r>
          </w:p>
        </w:tc>
      </w:tr>
    </w:tbl>
    <w:p w:rsidR="004D6097" w:rsidRPr="00A06715" w:rsidRDefault="004D6097" w:rsidP="00F74041">
      <w:pPr>
        <w:widowControl w:val="0"/>
        <w:jc w:val="both"/>
        <w:rPr>
          <w:bCs/>
          <w:sz w:val="24"/>
          <w:szCs w:val="24"/>
        </w:rPr>
      </w:pPr>
    </w:p>
    <w:p w:rsidR="00387D14" w:rsidRPr="00A06715" w:rsidRDefault="004D6097" w:rsidP="00F74041">
      <w:pPr>
        <w:widowControl w:val="0"/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3</w:t>
      </w:r>
      <w:r w:rsidR="00387D14" w:rsidRPr="00A06715">
        <w:rPr>
          <w:bCs/>
          <w:sz w:val="24"/>
          <w:szCs w:val="24"/>
        </w:rPr>
        <w:t xml:space="preserve">. Внести изменения в приложение 2 «Источники внутреннего финансирования дефицита </w:t>
      </w:r>
      <w:r w:rsidR="00C51874" w:rsidRPr="00A06715">
        <w:rPr>
          <w:bCs/>
          <w:sz w:val="24"/>
          <w:szCs w:val="24"/>
        </w:rPr>
        <w:t xml:space="preserve">собственного </w:t>
      </w:r>
      <w:r w:rsidR="00387D14" w:rsidRPr="00A06715">
        <w:rPr>
          <w:bCs/>
          <w:sz w:val="24"/>
          <w:szCs w:val="24"/>
        </w:rPr>
        <w:t xml:space="preserve">бюджета МО </w:t>
      </w:r>
      <w:r w:rsidR="00C51874" w:rsidRPr="00A06715">
        <w:rPr>
          <w:bCs/>
          <w:sz w:val="24"/>
          <w:szCs w:val="24"/>
        </w:rPr>
        <w:t>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C51874" w:rsidRPr="00A06715">
        <w:rPr>
          <w:bCs/>
          <w:sz w:val="24"/>
          <w:szCs w:val="24"/>
        </w:rPr>
        <w:t xml:space="preserve">сельсовет» </w:t>
      </w:r>
      <w:r w:rsidR="002C7E7A">
        <w:rPr>
          <w:sz w:val="24"/>
          <w:szCs w:val="24"/>
        </w:rPr>
        <w:t>на 2020 год и плановый период 2021-2022 гг</w:t>
      </w:r>
      <w:r w:rsidR="0002791D" w:rsidRPr="0002791D">
        <w:rPr>
          <w:sz w:val="24"/>
          <w:szCs w:val="24"/>
        </w:rPr>
        <w:t>.</w:t>
      </w:r>
      <w:r w:rsidR="005A3CA7" w:rsidRPr="00A06715">
        <w:rPr>
          <w:bCs/>
          <w:sz w:val="24"/>
          <w:szCs w:val="24"/>
        </w:rPr>
        <w:t>»</w:t>
      </w:r>
      <w:r w:rsidR="00C51874" w:rsidRPr="00A06715">
        <w:rPr>
          <w:bCs/>
          <w:sz w:val="24"/>
          <w:szCs w:val="24"/>
        </w:rPr>
        <w:t xml:space="preserve"> к решению:</w:t>
      </w:r>
    </w:p>
    <w:tbl>
      <w:tblPr>
        <w:tblW w:w="9762" w:type="dxa"/>
        <w:tblInd w:w="93" w:type="dxa"/>
        <w:tblLook w:val="04A0"/>
      </w:tblPr>
      <w:tblGrid>
        <w:gridCol w:w="3276"/>
        <w:gridCol w:w="2268"/>
        <w:gridCol w:w="1559"/>
        <w:gridCol w:w="1417"/>
        <w:gridCol w:w="1242"/>
      </w:tblGrid>
      <w:tr w:rsidR="00215DA5" w:rsidRPr="009B22F4" w:rsidTr="00926936">
        <w:trPr>
          <w:trHeight w:val="17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br/>
              <w:t>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группы, подгруппы, статьи, вида,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215DA5" w:rsidRDefault="0021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215DA5" w:rsidRPr="009B22F4" w:rsidTr="00926936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-220,760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</w:t>
            </w:r>
          </w:p>
        </w:tc>
      </w:tr>
      <w:tr w:rsidR="00215DA5" w:rsidRPr="009B22F4" w:rsidTr="00926936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jc w:val="both"/>
              <w:rPr>
                <w:sz w:val="24"/>
                <w:szCs w:val="24"/>
              </w:rPr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jc w:val="both"/>
              <w:rPr>
                <w:sz w:val="24"/>
                <w:szCs w:val="24"/>
              </w:rPr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01 02 00 00 10 0000 710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 кредитов, представленных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01 02 00 00 00 0000 800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01 02 00 00 10 0000 810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0,000</w:t>
            </w:r>
          </w:p>
        </w:tc>
      </w:tr>
      <w:tr w:rsidR="00215DA5" w:rsidRPr="009B22F4" w:rsidTr="0092693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Бюджетные кредиты 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01 03 01 00 00 0000 700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01 03 01 00 10 0000 710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01 03 01 00 00 0000 800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01 03 01 00 10 0000 810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-220,760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15DA5" w:rsidRPr="009B22F4" w:rsidTr="0092693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Увеличение 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01 05 00 00 00 0000 500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-5674,540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-2704,720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-2709,450</w:t>
            </w:r>
          </w:p>
        </w:tc>
      </w:tr>
      <w:tr w:rsidR="00215DA5" w:rsidRPr="009B22F4" w:rsidTr="0092693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-5674,540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-2704,720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-2709,450</w:t>
            </w:r>
          </w:p>
        </w:tc>
      </w:tr>
      <w:tr w:rsidR="00215DA5" w:rsidRPr="009B22F4" w:rsidTr="00926936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Уменьшение  остатков средств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01 05 00 00 00 0000 600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5453,780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2704,720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2709,450</w:t>
            </w:r>
          </w:p>
        </w:tc>
      </w:tr>
      <w:tr w:rsidR="00215DA5" w:rsidRPr="009B22F4" w:rsidTr="00926936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5" w:rsidRDefault="00215DA5">
            <w:pPr>
              <w:rPr>
                <w:sz w:val="24"/>
                <w:szCs w:val="24"/>
              </w:rPr>
            </w:pPr>
            <w:r>
              <w:t>Уменьшение  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5453,780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2704,720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5" w:rsidRDefault="00215D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2709,450</w:t>
            </w:r>
          </w:p>
        </w:tc>
      </w:tr>
    </w:tbl>
    <w:p w:rsidR="00C46A72" w:rsidRPr="00A06715" w:rsidRDefault="00C46A72" w:rsidP="00C51874">
      <w:pPr>
        <w:widowControl w:val="0"/>
        <w:rPr>
          <w:bCs/>
          <w:sz w:val="24"/>
          <w:szCs w:val="24"/>
        </w:rPr>
      </w:pPr>
    </w:p>
    <w:p w:rsidR="003E785E" w:rsidRPr="00A06715" w:rsidRDefault="00F00128" w:rsidP="00F84CDC">
      <w:pPr>
        <w:widowControl w:val="0"/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4</w:t>
      </w:r>
      <w:r w:rsidR="001E67E8" w:rsidRPr="00A06715">
        <w:rPr>
          <w:bCs/>
          <w:sz w:val="24"/>
          <w:szCs w:val="24"/>
        </w:rPr>
        <w:t xml:space="preserve">. </w:t>
      </w:r>
      <w:r w:rsidR="004A3FC3" w:rsidRPr="00A06715">
        <w:rPr>
          <w:bCs/>
          <w:sz w:val="24"/>
          <w:szCs w:val="24"/>
        </w:rPr>
        <w:t>Внести изменения в приложение 5 «Расходы бюджета 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="004A3FC3" w:rsidRPr="00A06715">
        <w:rPr>
          <w:bCs/>
          <w:sz w:val="24"/>
          <w:szCs w:val="24"/>
        </w:rPr>
        <w:t>сельсовет»</w:t>
      </w:r>
      <w:r w:rsidR="00C51874" w:rsidRPr="00A06715">
        <w:rPr>
          <w:bCs/>
          <w:sz w:val="24"/>
          <w:szCs w:val="24"/>
        </w:rPr>
        <w:t xml:space="preserve"> </w:t>
      </w:r>
      <w:r w:rsidR="002C7E7A">
        <w:rPr>
          <w:sz w:val="24"/>
          <w:szCs w:val="24"/>
        </w:rPr>
        <w:t>на 2020 год и плановый период 2021-2022 гг</w:t>
      </w:r>
      <w:r w:rsidR="0002791D" w:rsidRPr="0002791D">
        <w:rPr>
          <w:sz w:val="24"/>
          <w:szCs w:val="24"/>
        </w:rPr>
        <w:t>.</w:t>
      </w:r>
      <w:r w:rsidR="005A3CA7" w:rsidRPr="00A06715">
        <w:rPr>
          <w:bCs/>
          <w:sz w:val="24"/>
          <w:szCs w:val="24"/>
        </w:rPr>
        <w:t xml:space="preserve"> </w:t>
      </w:r>
      <w:r w:rsidR="00C51874" w:rsidRPr="00A06715">
        <w:rPr>
          <w:bCs/>
          <w:sz w:val="24"/>
          <w:szCs w:val="24"/>
        </w:rPr>
        <w:t>по разделам и подразделам, целевым статьям и группам видов расходов классификации расходов бюджета</w:t>
      </w:r>
      <w:r w:rsidR="004A3FC3" w:rsidRPr="00A06715">
        <w:rPr>
          <w:bCs/>
          <w:sz w:val="24"/>
          <w:szCs w:val="24"/>
        </w:rPr>
        <w:t>» к решению</w:t>
      </w:r>
      <w:r w:rsidR="00C51874" w:rsidRPr="00A06715">
        <w:rPr>
          <w:bCs/>
          <w:sz w:val="24"/>
          <w:szCs w:val="24"/>
        </w:rPr>
        <w:t>:</w:t>
      </w:r>
    </w:p>
    <w:tbl>
      <w:tblPr>
        <w:tblW w:w="10532" w:type="dxa"/>
        <w:tblInd w:w="93" w:type="dxa"/>
        <w:tblLook w:val="04A0"/>
      </w:tblPr>
      <w:tblGrid>
        <w:gridCol w:w="4143"/>
        <w:gridCol w:w="496"/>
        <w:gridCol w:w="496"/>
        <w:gridCol w:w="1663"/>
        <w:gridCol w:w="636"/>
        <w:gridCol w:w="1126"/>
        <w:gridCol w:w="986"/>
        <w:gridCol w:w="986"/>
      </w:tblGrid>
      <w:tr w:rsidR="00215DA5" w:rsidRPr="009B22F4" w:rsidTr="00215DA5">
        <w:trPr>
          <w:trHeight w:val="12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 раздела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группы видов расходов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2022</w:t>
            </w:r>
          </w:p>
        </w:tc>
      </w:tr>
      <w:tr w:rsidR="00215DA5" w:rsidRPr="009B22F4" w:rsidTr="00215DA5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ВСЕГО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5 453,78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2 639,16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2 578,35</w:t>
            </w:r>
          </w:p>
        </w:tc>
      </w:tr>
      <w:tr w:rsidR="00215DA5" w:rsidRPr="009B22F4" w:rsidTr="00215DA5">
        <w:trPr>
          <w:trHeight w:val="8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1 719,36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1 653,74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1 588,19</w:t>
            </w:r>
          </w:p>
        </w:tc>
      </w:tr>
      <w:tr w:rsidR="00215DA5" w:rsidRPr="009B22F4" w:rsidTr="00215DA5">
        <w:trPr>
          <w:trHeight w:val="9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566,94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509,87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509,87</w:t>
            </w:r>
          </w:p>
        </w:tc>
      </w:tr>
      <w:tr w:rsidR="00215DA5" w:rsidRPr="009B22F4" w:rsidTr="00215DA5">
        <w:trPr>
          <w:trHeight w:val="14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содержание высшего должностного лица в рамках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566,94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509,87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509,87</w:t>
            </w:r>
          </w:p>
        </w:tc>
      </w:tr>
      <w:tr w:rsidR="00215DA5" w:rsidRPr="009B22F4" w:rsidTr="00215DA5">
        <w:trPr>
          <w:trHeight w:val="9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566,94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509,87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509,87</w:t>
            </w:r>
          </w:p>
        </w:tc>
      </w:tr>
      <w:tr w:rsidR="00215DA5" w:rsidRPr="009B22F4" w:rsidTr="00215DA5">
        <w:trPr>
          <w:trHeight w:val="111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6,33</w:t>
            </w:r>
          </w:p>
        </w:tc>
      </w:tr>
      <w:tr w:rsidR="00215DA5" w:rsidRPr="009B22F4" w:rsidTr="00215DA5">
        <w:trPr>
          <w:trHeight w:val="2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обеспечение функций контрольной-счетной палаты в рамках подпрограммы "Повышение эффективности деятельности администрации МО "Маковский сельсовет" в сфере управления муниципальными финансами"муниципальной программы "Муниципальное управление МО "Маковский сельсовет"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</w:tr>
      <w:tr w:rsidR="00215DA5" w:rsidRPr="009B22F4" w:rsidTr="00215DA5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500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</w:tr>
      <w:tr w:rsidR="00215DA5" w:rsidRPr="009B22F4" w:rsidTr="00215DA5">
        <w:trPr>
          <w:trHeight w:val="89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5,00</w:t>
            </w:r>
          </w:p>
        </w:tc>
      </w:tr>
      <w:tr w:rsidR="00215DA5" w:rsidRPr="009B22F4" w:rsidTr="00215DA5">
        <w:trPr>
          <w:trHeight w:val="27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 xml:space="preserve">Резервный фонд МО "Маковский сельсовет" в рамках 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5,00</w:t>
            </w:r>
          </w:p>
        </w:tc>
      </w:tr>
      <w:tr w:rsidR="00215DA5" w:rsidRPr="009B22F4" w:rsidTr="00215DA5">
        <w:trPr>
          <w:trHeight w:val="2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DA5" w:rsidRPr="00215DA5" w:rsidRDefault="00215DA5">
            <w:r w:rsidRPr="00215DA5">
              <w:t>Социальное обеспечение и иные выплаты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5,00</w:t>
            </w:r>
          </w:p>
        </w:tc>
      </w:tr>
      <w:tr w:rsidR="00215DA5" w:rsidRPr="009B22F4" w:rsidTr="00215DA5">
        <w:trPr>
          <w:trHeight w:val="83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  <w:color w:val="000000"/>
              </w:rPr>
            </w:pPr>
            <w:r w:rsidRPr="00215DA5">
              <w:rPr>
                <w:b/>
                <w:bCs/>
                <w:color w:val="000000"/>
              </w:rPr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1 146,09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1 132,54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1 066,99</w:t>
            </w:r>
          </w:p>
        </w:tc>
      </w:tr>
      <w:tr w:rsidR="00215DA5" w:rsidRPr="009B22F4" w:rsidTr="00215DA5">
        <w:trPr>
          <w:trHeight w:val="12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обепечение функций аппарата управления в рамках  подпрограммы "Повышение эффективности деятельности администрации МО                               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1 130,68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1 132,54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1 066,99</w:t>
            </w:r>
          </w:p>
        </w:tc>
      </w:tr>
      <w:tr w:rsidR="00215DA5" w:rsidRPr="009B22F4" w:rsidTr="00215DA5">
        <w:trPr>
          <w:trHeight w:val="70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719,19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988,10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988,10</w:t>
            </w:r>
          </w:p>
        </w:tc>
      </w:tr>
      <w:tr w:rsidR="00215DA5" w:rsidRPr="009B22F4" w:rsidTr="00215DA5">
        <w:trPr>
          <w:trHeight w:val="12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391,49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134,44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68,89</w:t>
            </w:r>
          </w:p>
        </w:tc>
      </w:tr>
      <w:tr w:rsidR="00215DA5" w:rsidRPr="009B22F4" w:rsidTr="00215DA5">
        <w:trPr>
          <w:trHeight w:val="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</w:tr>
      <w:tr w:rsidR="00215DA5" w:rsidRPr="009B22F4" w:rsidTr="00215DA5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500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15,41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</w:tr>
      <w:tr w:rsidR="00215DA5" w:rsidRPr="009B22F4" w:rsidTr="00215DA5">
        <w:trPr>
          <w:trHeight w:val="43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91,57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82,42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87,16</w:t>
            </w:r>
          </w:p>
        </w:tc>
      </w:tr>
      <w:tr w:rsidR="00215DA5" w:rsidRPr="009B22F4" w:rsidTr="00215DA5">
        <w:trPr>
          <w:trHeight w:val="8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91,57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82,42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87,16</w:t>
            </w:r>
          </w:p>
        </w:tc>
      </w:tr>
      <w:tr w:rsidR="00215DA5" w:rsidRPr="009B22F4" w:rsidTr="00215DA5">
        <w:trPr>
          <w:trHeight w:val="14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Осуществление первичного воинского учета на территориях, где отсутствуют военные комиссариаты, в рамках муниципальной программы "Первичный воинский учет"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8160051180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91,57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82,42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87,16</w:t>
            </w:r>
          </w:p>
        </w:tc>
      </w:tr>
      <w:tr w:rsidR="00215DA5" w:rsidRPr="009B22F4" w:rsidTr="00215DA5">
        <w:trPr>
          <w:trHeight w:val="14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8160051180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89,23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79,30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85,20</w:t>
            </w:r>
          </w:p>
        </w:tc>
      </w:tr>
      <w:tr w:rsidR="00215DA5" w:rsidRPr="009B22F4" w:rsidTr="00215DA5">
        <w:trPr>
          <w:trHeight w:val="104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8160051180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2,34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3,12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1,96</w:t>
            </w:r>
          </w:p>
        </w:tc>
      </w:tr>
      <w:tr w:rsidR="00215DA5" w:rsidRPr="009B22F4" w:rsidTr="00215DA5">
        <w:trPr>
          <w:trHeight w:val="113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</w:tr>
      <w:tr w:rsidR="00215DA5" w:rsidRPr="009B22F4" w:rsidTr="00215DA5">
        <w:trPr>
          <w:trHeight w:val="14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</w:tr>
      <w:tr w:rsidR="00215DA5" w:rsidRPr="009B22F4" w:rsidTr="00215DA5">
        <w:trPr>
          <w:trHeight w:val="14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Обеспечение безопасности на территории МО "Маковский сельсовет" в рамках муниципальной программы "Безопасность"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2200022000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</w:tr>
      <w:tr w:rsidR="00215DA5" w:rsidRPr="009B22F4" w:rsidTr="00215DA5">
        <w:trPr>
          <w:trHeight w:val="11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2200022000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</w:tr>
      <w:tr w:rsidR="00215DA5" w:rsidRPr="009B22F4" w:rsidTr="004A1BE6">
        <w:trPr>
          <w:trHeight w:val="7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3642,85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883,00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883,00</w:t>
            </w:r>
          </w:p>
        </w:tc>
      </w:tr>
      <w:tr w:rsidR="00215DA5" w:rsidRPr="009B22F4" w:rsidTr="004A1BE6">
        <w:trPr>
          <w:trHeight w:val="61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3642,85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883,00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883,00</w:t>
            </w:r>
          </w:p>
        </w:tc>
      </w:tr>
      <w:tr w:rsidR="00215DA5" w:rsidRPr="009B22F4" w:rsidTr="00215DA5">
        <w:trPr>
          <w:trHeight w:val="48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Благоустройство территории поселения в рамках муниципальной программы "Благоустройство территории поселения"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2400024000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363,50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883,00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883,00</w:t>
            </w:r>
          </w:p>
        </w:tc>
      </w:tr>
      <w:tr w:rsidR="00215DA5" w:rsidRPr="009B22F4" w:rsidTr="00215DA5">
        <w:trPr>
          <w:trHeight w:val="5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2400024000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130,46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663,30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663,30</w:t>
            </w:r>
          </w:p>
        </w:tc>
      </w:tr>
      <w:tr w:rsidR="00215DA5" w:rsidRPr="009B22F4" w:rsidTr="00215DA5">
        <w:trPr>
          <w:trHeight w:val="69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2400024000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233,04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219,70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219,70</w:t>
            </w:r>
          </w:p>
        </w:tc>
      </w:tr>
      <w:tr w:rsidR="00215DA5" w:rsidRPr="009B22F4" w:rsidTr="00215DA5">
        <w:trPr>
          <w:trHeight w:val="68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Реализация программы «Формирование современной городской среды</w:t>
            </w:r>
            <w:r w:rsidRPr="00215DA5">
              <w:br/>
              <w:t>на территории муниципального образования</w:t>
            </w:r>
            <w:r w:rsidRPr="00215DA5">
              <w:br/>
              <w:t>«Маковский  сельсовет»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25ZF255550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3 279,35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</w:tr>
      <w:tr w:rsidR="00215DA5" w:rsidRPr="009B22F4" w:rsidTr="00215DA5">
        <w:trPr>
          <w:trHeight w:val="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25ZF255550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3 279,35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</w:tr>
      <w:tr w:rsidR="00215DA5" w:rsidRPr="009B22F4" w:rsidTr="00215DA5">
        <w:trPr>
          <w:trHeight w:val="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2020020023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300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</w:tr>
      <w:tr w:rsidR="00215DA5" w:rsidRPr="009B22F4" w:rsidTr="00215DA5">
        <w:trPr>
          <w:trHeight w:val="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2020020023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300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</w:tr>
    </w:tbl>
    <w:p w:rsidR="002A5EEA" w:rsidRPr="00A06715" w:rsidRDefault="002A5EEA" w:rsidP="00AF3CCF">
      <w:pPr>
        <w:widowControl w:val="0"/>
        <w:ind w:firstLine="709"/>
        <w:rPr>
          <w:bCs/>
          <w:sz w:val="24"/>
          <w:szCs w:val="24"/>
        </w:rPr>
      </w:pPr>
    </w:p>
    <w:p w:rsidR="006B23B1" w:rsidRPr="00A06715" w:rsidRDefault="00DE5246" w:rsidP="006B23B1">
      <w:pPr>
        <w:widowControl w:val="0"/>
        <w:jc w:val="both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5</w:t>
      </w:r>
      <w:r w:rsidR="00AF3CCF" w:rsidRPr="00A06715">
        <w:rPr>
          <w:bCs/>
          <w:sz w:val="24"/>
          <w:szCs w:val="24"/>
        </w:rPr>
        <w:t xml:space="preserve">. </w:t>
      </w:r>
      <w:r w:rsidR="004A3FC3" w:rsidRPr="00A06715">
        <w:rPr>
          <w:bCs/>
          <w:sz w:val="24"/>
          <w:szCs w:val="24"/>
        </w:rPr>
        <w:t xml:space="preserve">Внести изменение в приложение 6 </w:t>
      </w:r>
      <w:r w:rsidR="006B23B1" w:rsidRPr="00A06715">
        <w:rPr>
          <w:bCs/>
          <w:sz w:val="24"/>
          <w:szCs w:val="24"/>
        </w:rPr>
        <w:t>«В</w:t>
      </w:r>
      <w:r w:rsidR="004A3FC3" w:rsidRPr="00A06715">
        <w:rPr>
          <w:bCs/>
          <w:sz w:val="24"/>
          <w:szCs w:val="24"/>
        </w:rPr>
        <w:t>едомственная структура расходов бюджета</w:t>
      </w:r>
    </w:p>
    <w:p w:rsidR="004A3FC3" w:rsidRPr="00A06715" w:rsidRDefault="00C51874" w:rsidP="00C51874">
      <w:pPr>
        <w:widowControl w:val="0"/>
        <w:rPr>
          <w:bCs/>
          <w:sz w:val="24"/>
          <w:szCs w:val="24"/>
        </w:rPr>
      </w:pPr>
      <w:r w:rsidRPr="00A06715">
        <w:rPr>
          <w:bCs/>
          <w:sz w:val="24"/>
          <w:szCs w:val="24"/>
        </w:rPr>
        <w:t>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Pr="00A06715">
        <w:rPr>
          <w:bCs/>
          <w:sz w:val="24"/>
          <w:szCs w:val="24"/>
        </w:rPr>
        <w:t>сельсовет»</w:t>
      </w:r>
      <w:r w:rsidR="000A2906" w:rsidRPr="00A06715">
        <w:rPr>
          <w:bCs/>
          <w:sz w:val="24"/>
          <w:szCs w:val="24"/>
        </w:rPr>
        <w:t xml:space="preserve"> </w:t>
      </w:r>
      <w:r w:rsidR="002C7E7A">
        <w:rPr>
          <w:sz w:val="24"/>
          <w:szCs w:val="24"/>
        </w:rPr>
        <w:t>на 2020 год и плановый период 2021-2022 гг</w:t>
      </w:r>
      <w:r w:rsidR="0002791D" w:rsidRPr="0002791D">
        <w:rPr>
          <w:sz w:val="24"/>
          <w:szCs w:val="24"/>
        </w:rPr>
        <w:t>.</w:t>
      </w:r>
      <w:r w:rsidR="000A2906" w:rsidRPr="00A06715">
        <w:rPr>
          <w:bCs/>
          <w:sz w:val="24"/>
          <w:szCs w:val="24"/>
        </w:rPr>
        <w:t>»</w:t>
      </w:r>
      <w:r w:rsidRPr="00A06715">
        <w:rPr>
          <w:bCs/>
          <w:sz w:val="24"/>
          <w:szCs w:val="24"/>
        </w:rPr>
        <w:t xml:space="preserve"> к решению:</w:t>
      </w:r>
    </w:p>
    <w:tbl>
      <w:tblPr>
        <w:tblW w:w="10464" w:type="dxa"/>
        <w:tblInd w:w="93" w:type="dxa"/>
        <w:tblLook w:val="04A0"/>
      </w:tblPr>
      <w:tblGrid>
        <w:gridCol w:w="3559"/>
        <w:gridCol w:w="516"/>
        <w:gridCol w:w="496"/>
        <w:gridCol w:w="496"/>
        <w:gridCol w:w="1663"/>
        <w:gridCol w:w="636"/>
        <w:gridCol w:w="1126"/>
        <w:gridCol w:w="986"/>
        <w:gridCol w:w="986"/>
      </w:tblGrid>
      <w:tr w:rsidR="00215DA5" w:rsidRPr="00A6197E" w:rsidTr="00215DA5">
        <w:trPr>
          <w:trHeight w:val="13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Наименование показателя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 раздела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подраздела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Код группы видов расходов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2022</w:t>
            </w:r>
          </w:p>
        </w:tc>
      </w:tr>
      <w:tr w:rsidR="00215DA5" w:rsidRPr="00A6197E" w:rsidTr="00215DA5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5 453,78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2 639,16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2 578,35</w:t>
            </w:r>
          </w:p>
        </w:tc>
      </w:tr>
      <w:tr w:rsidR="00215DA5" w:rsidRPr="00A6197E" w:rsidTr="00215DA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1 719,36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1 653,74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1 588,19</w:t>
            </w:r>
          </w:p>
        </w:tc>
      </w:tr>
      <w:tr w:rsidR="00215DA5" w:rsidRPr="00A6197E" w:rsidTr="00215DA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566,94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509,87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509,87</w:t>
            </w:r>
          </w:p>
        </w:tc>
      </w:tr>
      <w:tr w:rsidR="00215DA5" w:rsidRPr="00A6197E" w:rsidTr="00215DA5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содержание высшего должностного лица в рамках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566,94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509,87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509,87</w:t>
            </w:r>
          </w:p>
        </w:tc>
      </w:tr>
      <w:tr w:rsidR="00215DA5" w:rsidRPr="00A6197E" w:rsidTr="004A1BE6">
        <w:trPr>
          <w:trHeight w:val="3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566,94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509,87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509,87</w:t>
            </w:r>
          </w:p>
        </w:tc>
      </w:tr>
      <w:tr w:rsidR="00215DA5" w:rsidRPr="00A6197E" w:rsidTr="004A1BE6">
        <w:trPr>
          <w:trHeight w:val="3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6,33</w:t>
            </w:r>
          </w:p>
        </w:tc>
      </w:tr>
      <w:tr w:rsidR="00215DA5" w:rsidRPr="00A6197E" w:rsidTr="00215DA5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обеспечение функций контрольной-счетной палаты в рамках подпрограммы "Повышение эффективности деятельности администрации МО "Маковский сельсовет" в сфере управления муниципальными финансами"муниципальной программы "Муниципальное управление МО "Маковский сельсовет"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</w:tr>
      <w:tr w:rsidR="00215DA5" w:rsidRPr="00A6197E" w:rsidTr="00215DA5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06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500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6,33</w:t>
            </w:r>
          </w:p>
        </w:tc>
      </w:tr>
      <w:tr w:rsidR="00215DA5" w:rsidRPr="00A6197E" w:rsidTr="00215DA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5,00</w:t>
            </w:r>
          </w:p>
        </w:tc>
      </w:tr>
      <w:tr w:rsidR="00215DA5" w:rsidRPr="00A6197E" w:rsidTr="00215DA5">
        <w:trPr>
          <w:trHeight w:val="5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 xml:space="preserve">Резервный фонд МО "Маковский сельсовет" в рамках  подпрограммы "Повышение эффективности деятельности администрации МО "Маковскийсельсовет" в сфере муниципального управления муниципальной программы "Муниципальное управление МО "Маковский сельсовет" 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5,00</w:t>
            </w:r>
          </w:p>
        </w:tc>
      </w:tr>
      <w:tr w:rsidR="00215DA5" w:rsidRPr="00A6197E" w:rsidTr="00215DA5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Социальное обеспечение и иные выплаты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11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5,00</w:t>
            </w:r>
          </w:p>
        </w:tc>
      </w:tr>
      <w:tr w:rsidR="00215DA5" w:rsidRPr="00A6197E" w:rsidTr="00215DA5">
        <w:trPr>
          <w:trHeight w:val="2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DA5" w:rsidRPr="00215DA5" w:rsidRDefault="00215DA5">
            <w:pPr>
              <w:rPr>
                <w:b/>
                <w:bCs/>
                <w:color w:val="000000"/>
              </w:rPr>
            </w:pPr>
            <w:r w:rsidRPr="00215DA5">
              <w:rPr>
                <w:b/>
                <w:bCs/>
                <w:color w:val="000000"/>
              </w:rPr>
              <w:t>Другие общегосударственные вопросы, выполнение функций государственными органами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1 146,09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1 132,54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1 066,99</w:t>
            </w:r>
          </w:p>
        </w:tc>
      </w:tr>
      <w:tr w:rsidR="00215DA5" w:rsidRPr="00A6197E" w:rsidTr="00215DA5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обепечение функций аппарата управления в рамках  подпрограммы "Повышение эффективности деятельности администрации МО "Маковский сельсовет" в сфере муниципального управления муниципальной программы "Муниципальное управление МО "Маковский сельсовет"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1 130,68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1 132,54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1 066,99</w:t>
            </w:r>
          </w:p>
        </w:tc>
      </w:tr>
      <w:tr w:rsidR="00215DA5" w:rsidRPr="00A6197E" w:rsidTr="00215DA5">
        <w:trPr>
          <w:trHeight w:val="71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719,19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988,10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988,10</w:t>
            </w:r>
          </w:p>
        </w:tc>
      </w:tr>
      <w:tr w:rsidR="00215DA5" w:rsidRPr="00A6197E" w:rsidTr="00215DA5">
        <w:trPr>
          <w:trHeight w:val="4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391,49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134,44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68,89</w:t>
            </w:r>
          </w:p>
        </w:tc>
      </w:tr>
      <w:tr w:rsidR="00215DA5" w:rsidRPr="00A6197E" w:rsidTr="004A1BE6">
        <w:trPr>
          <w:trHeight w:val="5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2010020010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</w:tr>
      <w:tr w:rsidR="00215DA5" w:rsidRPr="00A6197E" w:rsidTr="00215DA5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2020020022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500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15,41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</w:tr>
      <w:tr w:rsidR="00215DA5" w:rsidRPr="00A6197E" w:rsidTr="00215DA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91,57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82,42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87,16</w:t>
            </w:r>
          </w:p>
        </w:tc>
      </w:tr>
      <w:tr w:rsidR="00215DA5" w:rsidRPr="00A6197E" w:rsidTr="00215DA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91,57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82,42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87,16</w:t>
            </w:r>
          </w:p>
        </w:tc>
      </w:tr>
      <w:tr w:rsidR="00215DA5" w:rsidRPr="00A6197E" w:rsidTr="00215DA5">
        <w:trPr>
          <w:trHeight w:val="5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Осуществление первичного воинского учета на территориях, где отсутствуют военные комиссариаты, в рамках муниципальной программы "Первичный воинский учет"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8160051180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91,57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82,42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87,16</w:t>
            </w:r>
          </w:p>
        </w:tc>
      </w:tr>
      <w:tr w:rsidR="00215DA5" w:rsidRPr="00A6197E" w:rsidTr="00215DA5">
        <w:trPr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8160051180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89,23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79,30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85,20</w:t>
            </w:r>
          </w:p>
        </w:tc>
      </w:tr>
      <w:tr w:rsidR="00215DA5" w:rsidRPr="00A6197E" w:rsidTr="00215DA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8160051180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2,34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3,12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1,96</w:t>
            </w:r>
          </w:p>
        </w:tc>
      </w:tr>
      <w:tr w:rsidR="00215DA5" w:rsidRPr="00A6197E" w:rsidTr="00215DA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</w:tr>
      <w:tr w:rsidR="00215DA5" w:rsidRPr="00A6197E" w:rsidTr="00215DA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Обеспечение безопасности на территории МО "Маковский сельсовет" в рамках муниципальной программы "Безопасность"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2200022000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</w:tr>
      <w:tr w:rsidR="00215DA5" w:rsidRPr="00A6197E" w:rsidTr="00215DA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14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2200022000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10,00</w:t>
            </w:r>
          </w:p>
        </w:tc>
      </w:tr>
      <w:tr w:rsidR="00215DA5" w:rsidRPr="00A6197E" w:rsidTr="00215DA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3642,85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883,00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883,00</w:t>
            </w:r>
          </w:p>
        </w:tc>
      </w:tr>
      <w:tr w:rsidR="00215DA5" w:rsidRPr="00A6197E" w:rsidTr="00215DA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3642,85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883,00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883,00</w:t>
            </w:r>
          </w:p>
        </w:tc>
      </w:tr>
      <w:tr w:rsidR="00215DA5" w:rsidRPr="00A6197E" w:rsidTr="00215DA5">
        <w:trPr>
          <w:trHeight w:val="5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Благоустройство территории поселения в рамках муниципальной программы "Благоустройство территории поселения"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2400024000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363,50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883,00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883,00</w:t>
            </w:r>
          </w:p>
        </w:tc>
      </w:tr>
      <w:tr w:rsidR="00215DA5" w:rsidRPr="00A6197E" w:rsidTr="00215DA5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2400024000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100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130,46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663,30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663,30</w:t>
            </w:r>
          </w:p>
        </w:tc>
      </w:tr>
      <w:tr w:rsidR="00215DA5" w:rsidRPr="00A6197E" w:rsidTr="00215DA5">
        <w:trPr>
          <w:trHeight w:val="7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2400024000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233,04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219,70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219,70</w:t>
            </w:r>
          </w:p>
        </w:tc>
      </w:tr>
      <w:tr w:rsidR="00215DA5" w:rsidRPr="00A6197E" w:rsidTr="00215DA5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Реализация программы «Формирование современной городской среды</w:t>
            </w:r>
            <w:r w:rsidRPr="00215DA5">
              <w:br/>
              <w:t>на территории муниципального образования</w:t>
            </w:r>
            <w:r w:rsidRPr="00215DA5">
              <w:br/>
              <w:t>«Маковский  сельсовет»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25ZF255550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3 279,35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</w:tr>
      <w:tr w:rsidR="00215DA5" w:rsidRPr="00A6197E" w:rsidTr="00215DA5">
        <w:trPr>
          <w:trHeight w:val="4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25ZF255550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3 279,35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</w:pPr>
            <w:r w:rsidRPr="00215DA5">
              <w:t>0,00</w:t>
            </w:r>
          </w:p>
        </w:tc>
      </w:tr>
      <w:tr w:rsidR="00215DA5" w:rsidRPr="00A6197E" w:rsidTr="00215DA5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pPr>
              <w:rPr>
                <w:b/>
                <w:bCs/>
              </w:rPr>
            </w:pPr>
            <w:r w:rsidRPr="00215DA5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2020020023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300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</w:tr>
      <w:tr w:rsidR="00215DA5" w:rsidRPr="00A6197E" w:rsidTr="00215DA5">
        <w:trPr>
          <w:trHeight w:val="5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DA5" w:rsidRPr="00215DA5" w:rsidRDefault="00215DA5">
            <w:r w:rsidRPr="00215DA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</w:pPr>
            <w:r w:rsidRPr="00215DA5">
              <w:t>400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03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2020020023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center"/>
              <w:rPr>
                <w:b/>
                <w:bCs/>
              </w:rPr>
            </w:pPr>
            <w:r w:rsidRPr="00215DA5">
              <w:rPr>
                <w:b/>
                <w:bCs/>
              </w:rPr>
              <w:t>300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DA5" w:rsidRPr="00215DA5" w:rsidRDefault="00215DA5">
            <w:pPr>
              <w:jc w:val="right"/>
              <w:rPr>
                <w:b/>
                <w:bCs/>
              </w:rPr>
            </w:pPr>
            <w:r w:rsidRPr="00215DA5">
              <w:rPr>
                <w:b/>
                <w:bCs/>
              </w:rPr>
              <w:t>10,00</w:t>
            </w:r>
          </w:p>
        </w:tc>
      </w:tr>
    </w:tbl>
    <w:p w:rsidR="00F56130" w:rsidRPr="00A06715" w:rsidRDefault="00F56130" w:rsidP="00F56130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F56130" w:rsidRDefault="00F56130" w:rsidP="00F56130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>МО «</w:t>
      </w:r>
      <w:r w:rsidR="00147B96">
        <w:rPr>
          <w:sz w:val="24"/>
          <w:szCs w:val="24"/>
        </w:rPr>
        <w:t>Маковский</w:t>
      </w:r>
      <w:r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сельсовет»                                                     </w:t>
      </w:r>
      <w:r w:rsidR="004A1BE6">
        <w:rPr>
          <w:sz w:val="24"/>
          <w:szCs w:val="24"/>
        </w:rPr>
        <w:t>Л.А. Кузнецова</w:t>
      </w:r>
    </w:p>
    <w:p w:rsidR="00F56130" w:rsidRDefault="00F56130" w:rsidP="000973F8">
      <w:pPr>
        <w:spacing w:after="120"/>
        <w:ind w:firstLine="567"/>
        <w:rPr>
          <w:sz w:val="24"/>
          <w:szCs w:val="24"/>
        </w:rPr>
      </w:pPr>
    </w:p>
    <w:p w:rsidR="00063DFA" w:rsidRPr="00A06715" w:rsidRDefault="00063DFA" w:rsidP="000973F8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 xml:space="preserve">Глава администрации </w:t>
      </w:r>
    </w:p>
    <w:p w:rsidR="00E47AA4" w:rsidRDefault="00063DFA" w:rsidP="000973F8">
      <w:pPr>
        <w:spacing w:after="120"/>
        <w:ind w:firstLine="567"/>
        <w:rPr>
          <w:sz w:val="24"/>
          <w:szCs w:val="24"/>
        </w:rPr>
      </w:pPr>
      <w:r w:rsidRPr="00A06715">
        <w:rPr>
          <w:sz w:val="24"/>
          <w:szCs w:val="24"/>
        </w:rPr>
        <w:t>МО «</w:t>
      </w:r>
      <w:r w:rsidR="00147B96">
        <w:rPr>
          <w:sz w:val="24"/>
          <w:szCs w:val="24"/>
        </w:rPr>
        <w:t>Маковский</w:t>
      </w:r>
      <w:r w:rsidR="00FD1757" w:rsidRPr="00A06715">
        <w:rPr>
          <w:b/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сельсовет»        </w:t>
      </w:r>
      <w:r w:rsidR="00FD1757" w:rsidRPr="00A06715">
        <w:rPr>
          <w:sz w:val="24"/>
          <w:szCs w:val="24"/>
        </w:rPr>
        <w:t xml:space="preserve">     </w:t>
      </w:r>
      <w:r w:rsidRPr="00A06715">
        <w:rPr>
          <w:sz w:val="24"/>
          <w:szCs w:val="24"/>
        </w:rPr>
        <w:t xml:space="preserve">                               </w:t>
      </w:r>
      <w:r w:rsidR="006B23B1" w:rsidRPr="00A06715">
        <w:rPr>
          <w:sz w:val="24"/>
          <w:szCs w:val="24"/>
        </w:rPr>
        <w:t xml:space="preserve"> </w:t>
      </w:r>
      <w:r w:rsidRPr="00A06715">
        <w:rPr>
          <w:sz w:val="24"/>
          <w:szCs w:val="24"/>
        </w:rPr>
        <w:t xml:space="preserve">        </w:t>
      </w:r>
      <w:r w:rsidR="004A1BE6">
        <w:rPr>
          <w:sz w:val="24"/>
          <w:szCs w:val="24"/>
        </w:rPr>
        <w:t>Т.П. Короткова</w:t>
      </w:r>
    </w:p>
    <w:p w:rsidR="000E7627" w:rsidRPr="00A06715" w:rsidRDefault="00063DFA" w:rsidP="000973F8">
      <w:pPr>
        <w:spacing w:after="120"/>
        <w:ind w:firstLine="567"/>
        <w:rPr>
          <w:b/>
          <w:sz w:val="24"/>
          <w:szCs w:val="24"/>
        </w:rPr>
      </w:pPr>
      <w:r w:rsidRPr="00A06715">
        <w:rPr>
          <w:sz w:val="24"/>
          <w:szCs w:val="24"/>
        </w:rPr>
        <w:t xml:space="preserve">                                   </w:t>
      </w:r>
    </w:p>
    <w:sectPr w:rsidR="000E7627" w:rsidRPr="00A06715" w:rsidSect="00CE6B3C">
      <w:headerReference w:type="even" r:id="rId7"/>
      <w:headerReference w:type="default" r:id="rId8"/>
      <w:pgSz w:w="11907" w:h="16840" w:code="9"/>
      <w:pgMar w:top="567" w:right="1134" w:bottom="1134" w:left="1134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86" w:rsidRDefault="004F2786">
      <w:r>
        <w:separator/>
      </w:r>
    </w:p>
  </w:endnote>
  <w:endnote w:type="continuationSeparator" w:id="1">
    <w:p w:rsidR="004F2786" w:rsidRDefault="004F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86" w:rsidRDefault="004F2786">
      <w:r>
        <w:separator/>
      </w:r>
    </w:p>
  </w:footnote>
  <w:footnote w:type="continuationSeparator" w:id="1">
    <w:p w:rsidR="004F2786" w:rsidRDefault="004F2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A5" w:rsidRDefault="00215DA5" w:rsidP="00E942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DA5" w:rsidRDefault="00215D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A5" w:rsidRDefault="00215DA5" w:rsidP="00E9427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BE6">
      <w:rPr>
        <w:rStyle w:val="a6"/>
        <w:noProof/>
      </w:rPr>
      <w:t>3</w:t>
    </w:r>
    <w:r>
      <w:rPr>
        <w:rStyle w:val="a6"/>
      </w:rPr>
      <w:fldChar w:fldCharType="end"/>
    </w:r>
  </w:p>
  <w:p w:rsidR="00215DA5" w:rsidRDefault="00215D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9A"/>
    <w:multiLevelType w:val="hybridMultilevel"/>
    <w:tmpl w:val="9614E25E"/>
    <w:lvl w:ilvl="0" w:tplc="1F487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82B8E"/>
    <w:multiLevelType w:val="hybridMultilevel"/>
    <w:tmpl w:val="BE7E61B0"/>
    <w:lvl w:ilvl="0" w:tplc="412209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9636EE"/>
    <w:multiLevelType w:val="hybridMultilevel"/>
    <w:tmpl w:val="C9FA066A"/>
    <w:lvl w:ilvl="0" w:tplc="4DAC19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8F2B00"/>
    <w:multiLevelType w:val="hybridMultilevel"/>
    <w:tmpl w:val="746A7C40"/>
    <w:lvl w:ilvl="0" w:tplc="C060CB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E12AF4"/>
    <w:multiLevelType w:val="hybridMultilevel"/>
    <w:tmpl w:val="D50A60CA"/>
    <w:lvl w:ilvl="0" w:tplc="FB2C4C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107837"/>
    <w:multiLevelType w:val="hybridMultilevel"/>
    <w:tmpl w:val="D6AAF0DE"/>
    <w:lvl w:ilvl="0" w:tplc="F81282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54A2D97"/>
    <w:multiLevelType w:val="hybridMultilevel"/>
    <w:tmpl w:val="B0D0B826"/>
    <w:lvl w:ilvl="0" w:tplc="2E20FC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85434"/>
    <w:multiLevelType w:val="hybridMultilevel"/>
    <w:tmpl w:val="99082DC0"/>
    <w:lvl w:ilvl="0" w:tplc="58D2D9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8F279B5"/>
    <w:multiLevelType w:val="hybridMultilevel"/>
    <w:tmpl w:val="5210A9F0"/>
    <w:lvl w:ilvl="0" w:tplc="52DC5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22285D"/>
    <w:multiLevelType w:val="hybridMultilevel"/>
    <w:tmpl w:val="4D6C7972"/>
    <w:lvl w:ilvl="0" w:tplc="6B8C4E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E37BAA"/>
    <w:multiLevelType w:val="hybridMultilevel"/>
    <w:tmpl w:val="545A8A6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15A2F"/>
    <w:multiLevelType w:val="hybridMultilevel"/>
    <w:tmpl w:val="8E0ABA44"/>
    <w:lvl w:ilvl="0" w:tplc="8D3E002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AC95F1D"/>
    <w:multiLevelType w:val="hybridMultilevel"/>
    <w:tmpl w:val="6476A1F8"/>
    <w:lvl w:ilvl="0" w:tplc="2E468A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7CF0401"/>
    <w:multiLevelType w:val="hybridMultilevel"/>
    <w:tmpl w:val="8A568946"/>
    <w:lvl w:ilvl="0" w:tplc="0C0A2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1C0B34"/>
    <w:multiLevelType w:val="hybridMultilevel"/>
    <w:tmpl w:val="C322A918"/>
    <w:lvl w:ilvl="0" w:tplc="143C99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A5E4A6B"/>
    <w:multiLevelType w:val="hybridMultilevel"/>
    <w:tmpl w:val="E424C0F2"/>
    <w:lvl w:ilvl="0" w:tplc="7AFC8D4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9B0CD1"/>
    <w:multiLevelType w:val="hybridMultilevel"/>
    <w:tmpl w:val="361642D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0C03"/>
    <w:rsid w:val="0002791D"/>
    <w:rsid w:val="0003449F"/>
    <w:rsid w:val="00045B4A"/>
    <w:rsid w:val="00054EE9"/>
    <w:rsid w:val="00063A0B"/>
    <w:rsid w:val="00063DFA"/>
    <w:rsid w:val="000735A1"/>
    <w:rsid w:val="00077237"/>
    <w:rsid w:val="00085C22"/>
    <w:rsid w:val="000871CE"/>
    <w:rsid w:val="000973F8"/>
    <w:rsid w:val="000A1979"/>
    <w:rsid w:val="000A2906"/>
    <w:rsid w:val="000A4524"/>
    <w:rsid w:val="000B4293"/>
    <w:rsid w:val="000B5009"/>
    <w:rsid w:val="000C0E4F"/>
    <w:rsid w:val="000E112F"/>
    <w:rsid w:val="000E3370"/>
    <w:rsid w:val="000E513B"/>
    <w:rsid w:val="000E7627"/>
    <w:rsid w:val="00101EB1"/>
    <w:rsid w:val="00114AB5"/>
    <w:rsid w:val="00124EF3"/>
    <w:rsid w:val="00131425"/>
    <w:rsid w:val="00135476"/>
    <w:rsid w:val="00135D6A"/>
    <w:rsid w:val="00142C45"/>
    <w:rsid w:val="00143E86"/>
    <w:rsid w:val="001457BD"/>
    <w:rsid w:val="00147B96"/>
    <w:rsid w:val="00151A61"/>
    <w:rsid w:val="0015423B"/>
    <w:rsid w:val="0016410E"/>
    <w:rsid w:val="001B5E08"/>
    <w:rsid w:val="001C18AD"/>
    <w:rsid w:val="001C5DF4"/>
    <w:rsid w:val="001D6B8B"/>
    <w:rsid w:val="001E4CDA"/>
    <w:rsid w:val="001E67E8"/>
    <w:rsid w:val="001F197B"/>
    <w:rsid w:val="001F4AF4"/>
    <w:rsid w:val="00215B3A"/>
    <w:rsid w:val="00215DA5"/>
    <w:rsid w:val="00254B63"/>
    <w:rsid w:val="00255DDD"/>
    <w:rsid w:val="00257B2E"/>
    <w:rsid w:val="0026407E"/>
    <w:rsid w:val="00267164"/>
    <w:rsid w:val="002756AE"/>
    <w:rsid w:val="002969C8"/>
    <w:rsid w:val="002A1FB3"/>
    <w:rsid w:val="002A5598"/>
    <w:rsid w:val="002A5A33"/>
    <w:rsid w:val="002A5EEA"/>
    <w:rsid w:val="002B534E"/>
    <w:rsid w:val="002C7E7A"/>
    <w:rsid w:val="002E3081"/>
    <w:rsid w:val="003008CA"/>
    <w:rsid w:val="003125CC"/>
    <w:rsid w:val="00312C5B"/>
    <w:rsid w:val="0031602C"/>
    <w:rsid w:val="0032080D"/>
    <w:rsid w:val="00321828"/>
    <w:rsid w:val="00327B44"/>
    <w:rsid w:val="0035044E"/>
    <w:rsid w:val="00353B33"/>
    <w:rsid w:val="003620AA"/>
    <w:rsid w:val="003712DC"/>
    <w:rsid w:val="003806D8"/>
    <w:rsid w:val="00387D14"/>
    <w:rsid w:val="00397683"/>
    <w:rsid w:val="003B1167"/>
    <w:rsid w:val="003B709D"/>
    <w:rsid w:val="003C7163"/>
    <w:rsid w:val="003D2722"/>
    <w:rsid w:val="003E24BF"/>
    <w:rsid w:val="003E3191"/>
    <w:rsid w:val="003E785E"/>
    <w:rsid w:val="00400C03"/>
    <w:rsid w:val="00400F9D"/>
    <w:rsid w:val="004024A2"/>
    <w:rsid w:val="00420C62"/>
    <w:rsid w:val="004337F7"/>
    <w:rsid w:val="004527DE"/>
    <w:rsid w:val="00452B52"/>
    <w:rsid w:val="0046263D"/>
    <w:rsid w:val="00463A98"/>
    <w:rsid w:val="00472ACA"/>
    <w:rsid w:val="00486F2D"/>
    <w:rsid w:val="00496C3B"/>
    <w:rsid w:val="004A1BE6"/>
    <w:rsid w:val="004A3FC3"/>
    <w:rsid w:val="004C6FA0"/>
    <w:rsid w:val="004D6097"/>
    <w:rsid w:val="004D6115"/>
    <w:rsid w:val="004D673A"/>
    <w:rsid w:val="004E16DF"/>
    <w:rsid w:val="004F21A2"/>
    <w:rsid w:val="004F2786"/>
    <w:rsid w:val="004F362A"/>
    <w:rsid w:val="00501665"/>
    <w:rsid w:val="0050465D"/>
    <w:rsid w:val="00520044"/>
    <w:rsid w:val="00544C40"/>
    <w:rsid w:val="00546E53"/>
    <w:rsid w:val="0055391F"/>
    <w:rsid w:val="0055733F"/>
    <w:rsid w:val="00561742"/>
    <w:rsid w:val="00565F5D"/>
    <w:rsid w:val="00567F09"/>
    <w:rsid w:val="00571346"/>
    <w:rsid w:val="00585BD9"/>
    <w:rsid w:val="00595D1F"/>
    <w:rsid w:val="00597560"/>
    <w:rsid w:val="005A3CA7"/>
    <w:rsid w:val="005B3938"/>
    <w:rsid w:val="005F748C"/>
    <w:rsid w:val="006137C6"/>
    <w:rsid w:val="0062441C"/>
    <w:rsid w:val="00624F96"/>
    <w:rsid w:val="0062691B"/>
    <w:rsid w:val="00633E3A"/>
    <w:rsid w:val="006364DA"/>
    <w:rsid w:val="00645E17"/>
    <w:rsid w:val="00647E6E"/>
    <w:rsid w:val="006845A9"/>
    <w:rsid w:val="00694837"/>
    <w:rsid w:val="006962ED"/>
    <w:rsid w:val="006B23B1"/>
    <w:rsid w:val="006B4284"/>
    <w:rsid w:val="006F49A8"/>
    <w:rsid w:val="006F63C7"/>
    <w:rsid w:val="00700140"/>
    <w:rsid w:val="00702184"/>
    <w:rsid w:val="0071505F"/>
    <w:rsid w:val="0072491A"/>
    <w:rsid w:val="00725F64"/>
    <w:rsid w:val="00751E98"/>
    <w:rsid w:val="00753FDD"/>
    <w:rsid w:val="00754426"/>
    <w:rsid w:val="00756BA9"/>
    <w:rsid w:val="00760ACD"/>
    <w:rsid w:val="007614C0"/>
    <w:rsid w:val="007802EF"/>
    <w:rsid w:val="007860E9"/>
    <w:rsid w:val="00787C31"/>
    <w:rsid w:val="0079163E"/>
    <w:rsid w:val="00796E2A"/>
    <w:rsid w:val="007A6371"/>
    <w:rsid w:val="007C0A4A"/>
    <w:rsid w:val="007C7FF0"/>
    <w:rsid w:val="007D51EA"/>
    <w:rsid w:val="007E0A54"/>
    <w:rsid w:val="007E329F"/>
    <w:rsid w:val="007F04ED"/>
    <w:rsid w:val="007F2478"/>
    <w:rsid w:val="007F67F5"/>
    <w:rsid w:val="00806903"/>
    <w:rsid w:val="00827BC5"/>
    <w:rsid w:val="00830D4B"/>
    <w:rsid w:val="00860C3D"/>
    <w:rsid w:val="00862CB1"/>
    <w:rsid w:val="00865E97"/>
    <w:rsid w:val="00866AE2"/>
    <w:rsid w:val="008815E4"/>
    <w:rsid w:val="00882F96"/>
    <w:rsid w:val="008938E0"/>
    <w:rsid w:val="008B6BD1"/>
    <w:rsid w:val="008C4E2A"/>
    <w:rsid w:val="008C72B0"/>
    <w:rsid w:val="008D0B6D"/>
    <w:rsid w:val="008D10A6"/>
    <w:rsid w:val="008D3BA6"/>
    <w:rsid w:val="008E41BB"/>
    <w:rsid w:val="008E5D5E"/>
    <w:rsid w:val="00903158"/>
    <w:rsid w:val="00926936"/>
    <w:rsid w:val="00945019"/>
    <w:rsid w:val="00947066"/>
    <w:rsid w:val="0095585E"/>
    <w:rsid w:val="0095688D"/>
    <w:rsid w:val="00962E4F"/>
    <w:rsid w:val="00967FDD"/>
    <w:rsid w:val="00973D43"/>
    <w:rsid w:val="009752B4"/>
    <w:rsid w:val="00975347"/>
    <w:rsid w:val="00981547"/>
    <w:rsid w:val="0098511C"/>
    <w:rsid w:val="00994B74"/>
    <w:rsid w:val="009A1968"/>
    <w:rsid w:val="009A2BBB"/>
    <w:rsid w:val="009B22F4"/>
    <w:rsid w:val="00A06715"/>
    <w:rsid w:val="00A3008F"/>
    <w:rsid w:val="00A316E0"/>
    <w:rsid w:val="00A35698"/>
    <w:rsid w:val="00A6197E"/>
    <w:rsid w:val="00A802A6"/>
    <w:rsid w:val="00A93F30"/>
    <w:rsid w:val="00AA16D4"/>
    <w:rsid w:val="00AA38E9"/>
    <w:rsid w:val="00AA7AD7"/>
    <w:rsid w:val="00AC309A"/>
    <w:rsid w:val="00AC616C"/>
    <w:rsid w:val="00AD3D79"/>
    <w:rsid w:val="00AE67A8"/>
    <w:rsid w:val="00AE7025"/>
    <w:rsid w:val="00AF307B"/>
    <w:rsid w:val="00AF3CCF"/>
    <w:rsid w:val="00B23871"/>
    <w:rsid w:val="00B2470B"/>
    <w:rsid w:val="00B54C91"/>
    <w:rsid w:val="00B777F5"/>
    <w:rsid w:val="00B877F0"/>
    <w:rsid w:val="00BB77F3"/>
    <w:rsid w:val="00BC18F3"/>
    <w:rsid w:val="00BC2F62"/>
    <w:rsid w:val="00BC473C"/>
    <w:rsid w:val="00BD221A"/>
    <w:rsid w:val="00BD58E0"/>
    <w:rsid w:val="00BE755A"/>
    <w:rsid w:val="00BF2F31"/>
    <w:rsid w:val="00C01F20"/>
    <w:rsid w:val="00C1673C"/>
    <w:rsid w:val="00C2317F"/>
    <w:rsid w:val="00C357F5"/>
    <w:rsid w:val="00C46A72"/>
    <w:rsid w:val="00C51874"/>
    <w:rsid w:val="00C64893"/>
    <w:rsid w:val="00C83D57"/>
    <w:rsid w:val="00C8416A"/>
    <w:rsid w:val="00C90342"/>
    <w:rsid w:val="00C919BB"/>
    <w:rsid w:val="00CA771E"/>
    <w:rsid w:val="00CB2A43"/>
    <w:rsid w:val="00CC14DC"/>
    <w:rsid w:val="00CD0A20"/>
    <w:rsid w:val="00CD52B5"/>
    <w:rsid w:val="00CE6B3C"/>
    <w:rsid w:val="00CE7CC2"/>
    <w:rsid w:val="00D04051"/>
    <w:rsid w:val="00D14354"/>
    <w:rsid w:val="00D2297F"/>
    <w:rsid w:val="00D27CC4"/>
    <w:rsid w:val="00D36B5C"/>
    <w:rsid w:val="00D420C7"/>
    <w:rsid w:val="00D45271"/>
    <w:rsid w:val="00D51D09"/>
    <w:rsid w:val="00D7253F"/>
    <w:rsid w:val="00D95BD0"/>
    <w:rsid w:val="00DA772C"/>
    <w:rsid w:val="00DB6678"/>
    <w:rsid w:val="00DB78D8"/>
    <w:rsid w:val="00DB7A99"/>
    <w:rsid w:val="00DC5BAC"/>
    <w:rsid w:val="00DD3A87"/>
    <w:rsid w:val="00DD6E1F"/>
    <w:rsid w:val="00DE1584"/>
    <w:rsid w:val="00DE30AE"/>
    <w:rsid w:val="00DE5246"/>
    <w:rsid w:val="00DE5FA1"/>
    <w:rsid w:val="00DF3D98"/>
    <w:rsid w:val="00E12629"/>
    <w:rsid w:val="00E16C41"/>
    <w:rsid w:val="00E171FD"/>
    <w:rsid w:val="00E47AA4"/>
    <w:rsid w:val="00E575B5"/>
    <w:rsid w:val="00E6560A"/>
    <w:rsid w:val="00E76D8F"/>
    <w:rsid w:val="00E76E3C"/>
    <w:rsid w:val="00E77922"/>
    <w:rsid w:val="00E80E38"/>
    <w:rsid w:val="00E94272"/>
    <w:rsid w:val="00EB5873"/>
    <w:rsid w:val="00EC667F"/>
    <w:rsid w:val="00ED41E1"/>
    <w:rsid w:val="00ED6A64"/>
    <w:rsid w:val="00ED6C48"/>
    <w:rsid w:val="00EE04B4"/>
    <w:rsid w:val="00EE0915"/>
    <w:rsid w:val="00EF3592"/>
    <w:rsid w:val="00F00128"/>
    <w:rsid w:val="00F2148D"/>
    <w:rsid w:val="00F56130"/>
    <w:rsid w:val="00F56BA8"/>
    <w:rsid w:val="00F61406"/>
    <w:rsid w:val="00F74041"/>
    <w:rsid w:val="00F758EA"/>
    <w:rsid w:val="00F83C86"/>
    <w:rsid w:val="00F84CDC"/>
    <w:rsid w:val="00F862AB"/>
    <w:rsid w:val="00F8735E"/>
    <w:rsid w:val="00F963DF"/>
    <w:rsid w:val="00FB4AC3"/>
    <w:rsid w:val="00FB63D6"/>
    <w:rsid w:val="00FC4116"/>
    <w:rsid w:val="00FD1757"/>
    <w:rsid w:val="00FD214D"/>
    <w:rsid w:val="00FE785B"/>
    <w:rsid w:val="00FF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979"/>
  </w:style>
  <w:style w:type="paragraph" w:styleId="1">
    <w:name w:val="heading 1"/>
    <w:basedOn w:val="a"/>
    <w:next w:val="a"/>
    <w:link w:val="10"/>
    <w:qFormat/>
    <w:rsid w:val="000A197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A1979"/>
    <w:pPr>
      <w:keepNext/>
      <w:spacing w:before="120"/>
      <w:jc w:val="center"/>
      <w:outlineLvl w:val="1"/>
    </w:pPr>
    <w:rPr>
      <w:b/>
      <w:i/>
      <w:sz w:val="36"/>
    </w:rPr>
  </w:style>
  <w:style w:type="paragraph" w:styleId="3">
    <w:name w:val="heading 3"/>
    <w:basedOn w:val="a"/>
    <w:next w:val="a"/>
    <w:qFormat/>
    <w:rsid w:val="000A197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A197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A1979"/>
    <w:pPr>
      <w:keepNext/>
      <w:spacing w:line="120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A1979"/>
    <w:pPr>
      <w:keepNext/>
      <w:spacing w:before="120"/>
      <w:ind w:firstLine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9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197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A1979"/>
    <w:pPr>
      <w:ind w:firstLine="709"/>
      <w:jc w:val="both"/>
    </w:pPr>
    <w:rPr>
      <w:sz w:val="28"/>
    </w:rPr>
  </w:style>
  <w:style w:type="character" w:customStyle="1" w:styleId="10">
    <w:name w:val="Заголовок 1 Знак"/>
    <w:link w:val="1"/>
    <w:locked/>
    <w:rsid w:val="00DB78D8"/>
    <w:rPr>
      <w:b/>
      <w:sz w:val="28"/>
      <w:lang w:val="ru-RU" w:eastAsia="ru-RU" w:bidi="ar-SA"/>
    </w:rPr>
  </w:style>
  <w:style w:type="character" w:styleId="a6">
    <w:name w:val="page number"/>
    <w:basedOn w:val="a0"/>
    <w:rsid w:val="00DB78D8"/>
  </w:style>
  <w:style w:type="paragraph" w:styleId="a7">
    <w:name w:val="Balloon Text"/>
    <w:basedOn w:val="a"/>
    <w:semiHidden/>
    <w:rsid w:val="003E24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CC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usaeljan\Application%20Data\Microsoft\&#1064;&#1072;&#1073;&#1083;&#1086;&#1085;&#1099;\&#1047;&#1040;&#1050;&#1054;&#1053;%20&#104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АО</Template>
  <TotalTime>2</TotalTime>
  <Pages>9</Pages>
  <Words>2653</Words>
  <Characters>15126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Администрация Астраханской области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Мусаелян</dc:creator>
  <cp:lastModifiedBy>B560</cp:lastModifiedBy>
  <cp:revision>2</cp:revision>
  <cp:lastPrinted>2015-08-20T11:37:00Z</cp:lastPrinted>
  <dcterms:created xsi:type="dcterms:W3CDTF">2021-02-22T14:26:00Z</dcterms:created>
  <dcterms:modified xsi:type="dcterms:W3CDTF">2021-02-22T14:26:00Z</dcterms:modified>
</cp:coreProperties>
</file>